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FB27" w14:textId="7DC21FC1" w:rsidR="00AA079A" w:rsidRPr="00A56386" w:rsidRDefault="00FB175A" w:rsidP="00876AA6">
      <w:pPr>
        <w:pStyle w:val="Heading1"/>
        <w:shd w:val="clear" w:color="auto" w:fill="273777"/>
        <w:spacing w:before="120" w:after="120"/>
        <w:rPr>
          <w:rFonts w:ascii="Calibri" w:hAnsi="Calibri"/>
          <w:bCs w:val="0"/>
          <w:smallCaps w:val="0"/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27C15F" wp14:editId="6DD0C929">
            <wp:simplePos x="0" y="0"/>
            <wp:positionH relativeFrom="column">
              <wp:posOffset>1371600</wp:posOffset>
            </wp:positionH>
            <wp:positionV relativeFrom="paragraph">
              <wp:posOffset>-127000</wp:posOffset>
            </wp:positionV>
            <wp:extent cx="449580" cy="534670"/>
            <wp:effectExtent l="0" t="0" r="0" b="0"/>
            <wp:wrapNone/>
            <wp:docPr id="9" name="Picture 9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386">
        <w:rPr>
          <w:rFonts w:ascii="Calibri" w:hAnsi="Calibri"/>
          <w:noProof/>
          <w:color w:val="FFFF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732372D" wp14:editId="7DBE5355">
                <wp:simplePos x="0" y="0"/>
                <wp:positionH relativeFrom="column">
                  <wp:posOffset>5029200</wp:posOffset>
                </wp:positionH>
                <wp:positionV relativeFrom="paragraph">
                  <wp:posOffset>-736600</wp:posOffset>
                </wp:positionV>
                <wp:extent cx="989965" cy="722630"/>
                <wp:effectExtent l="9525" t="10160" r="10160" b="10160"/>
                <wp:wrapThrough wrapText="bothSides">
                  <wp:wrapPolygon edited="0">
                    <wp:start x="-208" y="0"/>
                    <wp:lineTo x="-208" y="21600"/>
                    <wp:lineTo x="21808" y="21600"/>
                    <wp:lineTo x="21808" y="0"/>
                    <wp:lineTo x="-208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DAEF" w14:textId="4AA1AA0B" w:rsidR="00364939" w:rsidRDefault="00FB175A" w:rsidP="003649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6390B" wp14:editId="30766F89">
                                  <wp:extent cx="800100" cy="619125"/>
                                  <wp:effectExtent l="0" t="0" r="0" b="0"/>
                                  <wp:docPr id="1" name="Picture 1" descr="insert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ert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3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8pt;width:77.95pt;height:56.9pt;z-index:2516541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" strokecolor="white">
                <v:textbox style="mso-fit-shape-to-text:t">
                  <w:txbxContent>
                    <w:p w14:paraId="4690DAEF" w14:textId="4AA1AA0B" w:rsidR="00364939" w:rsidRDefault="00FB175A" w:rsidP="00364939">
                      <w:r>
                        <w:rPr>
                          <w:noProof/>
                        </w:rPr>
                        <w:drawing>
                          <wp:inline distT="0" distB="0" distL="0" distR="0" wp14:anchorId="4B86390B" wp14:editId="30766F89">
                            <wp:extent cx="800100" cy="619125"/>
                            <wp:effectExtent l="0" t="0" r="0" b="0"/>
                            <wp:docPr id="1" name="Picture 1" descr="insert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ert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2B0E" w:rsidRPr="00A56386">
        <w:rPr>
          <w:rFonts w:ascii="Calibri" w:hAnsi="Calibri"/>
          <w:bCs w:val="0"/>
          <w:smallCaps w:val="0"/>
          <w:color w:val="FFFFFF"/>
          <w:sz w:val="32"/>
          <w:szCs w:val="32"/>
        </w:rPr>
        <w:t>Participant Feedback Form</w:t>
      </w:r>
    </w:p>
    <w:p w14:paraId="5683EE91" w14:textId="77777777" w:rsidR="00AA079A" w:rsidRDefault="00CF2C2C" w:rsidP="00CF2C2C">
      <w:pPr>
        <w:pStyle w:val="BodyText"/>
        <w:spacing w:before="200" w:after="80"/>
        <w:rPr>
          <w:rFonts w:ascii="Calibri" w:hAnsi="Calibri"/>
        </w:rPr>
      </w:pPr>
      <w:r w:rsidRPr="00CF2C2C">
        <w:rPr>
          <w:rFonts w:ascii="Calibri" w:hAnsi="Calibri"/>
        </w:rPr>
        <w:t>To better serve you during future trainings such as this, please compl</w:t>
      </w:r>
      <w:r>
        <w:rPr>
          <w:rFonts w:ascii="Calibri" w:hAnsi="Calibri"/>
        </w:rPr>
        <w:t>ete the evaluation below. Your i</w:t>
      </w:r>
      <w:r w:rsidRPr="00CF2C2C">
        <w:rPr>
          <w:rFonts w:ascii="Calibri" w:hAnsi="Calibri"/>
        </w:rPr>
        <w:t>nput</w:t>
      </w:r>
      <w:r>
        <w:rPr>
          <w:rFonts w:ascii="Calibri" w:hAnsi="Calibri"/>
        </w:rPr>
        <w:t xml:space="preserve"> is important. We may contact you to ask a few further questions about your experiences at the </w:t>
      </w:r>
      <w:r w:rsidRPr="00CF2C2C">
        <w:rPr>
          <w:rFonts w:ascii="Calibri" w:hAnsi="Calibri"/>
          <w:color w:val="FF0000"/>
        </w:rPr>
        <w:t>Institution’s Name and Type of Exercise</w:t>
      </w:r>
      <w:r>
        <w:rPr>
          <w:rFonts w:ascii="Calibri" w:hAnsi="Calibri"/>
        </w:rPr>
        <w:t>.</w:t>
      </w:r>
    </w:p>
    <w:p w14:paraId="1E6423FE" w14:textId="59944D86" w:rsidR="00997485" w:rsidRPr="00CF2C2C" w:rsidRDefault="00FB175A" w:rsidP="00876AA6">
      <w:pPr>
        <w:pStyle w:val="BodyText"/>
        <w:pBdr>
          <w:top w:val="single" w:sz="12" w:space="1" w:color="ACD7C2"/>
          <w:bottom w:val="single" w:sz="12" w:space="1" w:color="ACD7C2"/>
        </w:pBdr>
        <w:spacing w:before="320" w:after="80"/>
        <w:ind w:right="-187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C7B6EC5" wp14:editId="075B6DEA">
            <wp:simplePos x="0" y="0"/>
            <wp:positionH relativeFrom="column">
              <wp:posOffset>-304800</wp:posOffset>
            </wp:positionH>
            <wp:positionV relativeFrom="paragraph">
              <wp:posOffset>69850</wp:posOffset>
            </wp:positionV>
            <wp:extent cx="334010" cy="401320"/>
            <wp:effectExtent l="0" t="0" r="0" b="0"/>
            <wp:wrapNone/>
            <wp:docPr id="7" name="Picture 7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D7">
        <w:rPr>
          <w:rFonts w:ascii="Calibri" w:hAnsi="Calibri"/>
          <w:b/>
          <w:color w:val="273777"/>
        </w:rPr>
        <w:t xml:space="preserve"> </w:t>
      </w:r>
      <w:r w:rsidR="00997485" w:rsidRPr="00997485">
        <w:rPr>
          <w:rFonts w:ascii="Calibri" w:hAnsi="Calibri"/>
          <w:b/>
          <w:color w:val="273777"/>
        </w:rPr>
        <w:t>Contact Information</w:t>
      </w:r>
      <w:r w:rsidR="00997485">
        <w:rPr>
          <w:rFonts w:ascii="Calibri" w:hAnsi="Calibri"/>
        </w:rPr>
        <w:t xml:space="preserve"> (optional)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620"/>
        <w:gridCol w:w="2160"/>
        <w:gridCol w:w="2610"/>
        <w:gridCol w:w="1260"/>
      </w:tblGrid>
      <w:tr w:rsidR="00783BFA" w:rsidRPr="00D86D8A" w14:paraId="527F151F" w14:textId="77777777" w:rsidTr="00997485">
        <w:trPr>
          <w:trHeight w:val="4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8FA9" w14:textId="77777777" w:rsidR="00783BFA" w:rsidRPr="00997485" w:rsidRDefault="00783BFA" w:rsidP="00D86D8A">
            <w:pPr>
              <w:spacing w:before="140"/>
              <w:rPr>
                <w:rFonts w:ascii="Calibri" w:hAnsi="Calibri"/>
                <w:color w:val="000080"/>
              </w:rPr>
            </w:pPr>
            <w:r w:rsidRPr="00997485">
              <w:rPr>
                <w:rFonts w:ascii="Calibri" w:hAnsi="Calibri"/>
                <w:color w:val="000080"/>
              </w:rPr>
              <w:t>Name: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4E556" w14:textId="77777777" w:rsidR="00783BFA" w:rsidRPr="00997485" w:rsidRDefault="00783BFA" w:rsidP="007D7127">
            <w:pPr>
              <w:spacing w:before="60" w:line="120" w:lineRule="auto"/>
              <w:rPr>
                <w:rFonts w:ascii="Calibri" w:hAnsi="Calibri"/>
              </w:rPr>
            </w:pPr>
          </w:p>
        </w:tc>
      </w:tr>
      <w:tr w:rsidR="00783BFA" w:rsidRPr="00D86D8A" w14:paraId="36FDEA20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20FF" w14:textId="77777777" w:rsidR="00783BFA" w:rsidRPr="00997485" w:rsidRDefault="00783BFA" w:rsidP="00631E25">
            <w:pPr>
              <w:spacing w:before="140"/>
              <w:rPr>
                <w:rFonts w:ascii="Calibri" w:hAnsi="Calibri"/>
                <w:color w:val="273777"/>
              </w:rPr>
            </w:pPr>
            <w:r w:rsidRPr="00997485">
              <w:rPr>
                <w:rFonts w:ascii="Calibri" w:hAnsi="Calibri"/>
                <w:color w:val="273777"/>
              </w:rPr>
              <w:t>Title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0D591" w14:textId="77777777" w:rsidR="00783BFA" w:rsidRPr="00997485" w:rsidRDefault="00783BFA" w:rsidP="007D7127">
            <w:pPr>
              <w:spacing w:before="60" w:line="120" w:lineRule="auto"/>
              <w:rPr>
                <w:rFonts w:ascii="Calibri" w:hAnsi="Calibri"/>
              </w:rPr>
            </w:pPr>
          </w:p>
        </w:tc>
      </w:tr>
      <w:tr w:rsidR="00783BFA" w:rsidRPr="00D86D8A" w14:paraId="676E885B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AE48" w14:textId="77777777" w:rsidR="00783BFA" w:rsidRPr="00997485" w:rsidRDefault="00631E25" w:rsidP="00D86D8A">
            <w:pPr>
              <w:spacing w:before="140"/>
              <w:rPr>
                <w:rFonts w:ascii="Calibri" w:hAnsi="Calibri"/>
                <w:color w:val="273777"/>
              </w:rPr>
            </w:pPr>
            <w:r w:rsidRPr="00997485">
              <w:rPr>
                <w:rFonts w:ascii="Calibri" w:hAnsi="Calibri"/>
                <w:color w:val="273777"/>
              </w:rPr>
              <w:t>Organization</w:t>
            </w:r>
            <w:r w:rsidR="00783BFA" w:rsidRPr="00997485">
              <w:rPr>
                <w:rFonts w:ascii="Calibri" w:hAnsi="Calibri"/>
                <w:color w:val="273777"/>
              </w:rPr>
              <w:t>: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9E622" w14:textId="77777777" w:rsidR="00783BFA" w:rsidRPr="00997485" w:rsidRDefault="00783BFA" w:rsidP="007D7127">
            <w:pPr>
              <w:spacing w:before="60" w:line="120" w:lineRule="auto"/>
              <w:rPr>
                <w:rFonts w:ascii="Calibri" w:hAnsi="Calibri"/>
              </w:rPr>
            </w:pPr>
          </w:p>
        </w:tc>
      </w:tr>
      <w:tr w:rsidR="00783BFA" w:rsidRPr="00D86D8A" w14:paraId="0B5D2AAA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FB61" w14:textId="77777777" w:rsidR="00783BFA" w:rsidRPr="00997485" w:rsidRDefault="00631E25" w:rsidP="00D86D8A">
            <w:pPr>
              <w:spacing w:before="140"/>
              <w:rPr>
                <w:rFonts w:ascii="Calibri" w:hAnsi="Calibri"/>
                <w:color w:val="000080"/>
              </w:rPr>
            </w:pPr>
            <w:r w:rsidRPr="00997485">
              <w:rPr>
                <w:rFonts w:ascii="Calibri" w:hAnsi="Calibri"/>
                <w:color w:val="000080"/>
              </w:rPr>
              <w:t>Email</w:t>
            </w:r>
            <w:r w:rsidR="00783BFA" w:rsidRPr="00997485">
              <w:rPr>
                <w:rFonts w:ascii="Calibri" w:hAnsi="Calibri"/>
                <w:color w:val="000080"/>
              </w:rPr>
              <w:t>: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C5766E" w14:textId="77777777" w:rsidR="00783BFA" w:rsidRPr="00997485" w:rsidRDefault="00783BFA" w:rsidP="007D7127">
            <w:pPr>
              <w:spacing w:before="60" w:line="120" w:lineRule="auto"/>
              <w:rPr>
                <w:rFonts w:ascii="Calibri" w:hAnsi="Calibri"/>
              </w:rPr>
            </w:pPr>
          </w:p>
        </w:tc>
      </w:tr>
      <w:tr w:rsidR="00631E25" w:rsidRPr="00D86D8A" w14:paraId="1B102DDE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60ED" w14:textId="77777777" w:rsidR="00631E25" w:rsidRPr="00997485" w:rsidRDefault="00631E25" w:rsidP="00A56386">
            <w:pPr>
              <w:spacing w:before="140"/>
              <w:rPr>
                <w:rFonts w:ascii="Calibri" w:hAnsi="Calibri"/>
                <w:color w:val="000080"/>
              </w:rPr>
            </w:pPr>
            <w:r w:rsidRPr="00997485">
              <w:rPr>
                <w:rFonts w:ascii="Calibri" w:hAnsi="Calibri"/>
                <w:color w:val="000080"/>
              </w:rPr>
              <w:t>Phone: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51B2C" w14:textId="77777777" w:rsidR="00631E25" w:rsidRPr="00997485" w:rsidRDefault="00631E25" w:rsidP="007D7127">
            <w:pPr>
              <w:spacing w:before="60" w:line="120" w:lineRule="auto"/>
              <w:rPr>
                <w:rFonts w:ascii="Calibri" w:hAnsi="Calibri"/>
              </w:rPr>
            </w:pPr>
          </w:p>
        </w:tc>
      </w:tr>
      <w:tr w:rsidR="00261D49" w:rsidRPr="00D86D8A" w14:paraId="0199479C" w14:textId="77777777" w:rsidTr="00CF2C2C">
        <w:trPr>
          <w:gridAfter w:val="1"/>
          <w:wAfter w:w="1260" w:type="dxa"/>
          <w:trHeight w:val="396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710B" w14:textId="77777777" w:rsidR="00631E25" w:rsidRPr="00997485" w:rsidRDefault="00631E25" w:rsidP="00631E25">
            <w:pPr>
              <w:spacing w:before="140"/>
              <w:rPr>
                <w:rFonts w:ascii="Calibri" w:hAnsi="Calibri"/>
                <w:color w:val="000080"/>
              </w:rPr>
            </w:pPr>
            <w:r w:rsidRPr="00997485">
              <w:rPr>
                <w:rFonts w:ascii="Calibri" w:hAnsi="Calibri"/>
                <w:color w:val="000080"/>
              </w:rPr>
              <w:t xml:space="preserve">Please check off if you are a: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99335" w14:textId="77777777" w:rsidR="00631E25" w:rsidRPr="00D86D8A" w:rsidRDefault="00631E25" w:rsidP="00CF2C2C">
            <w:pPr>
              <w:spacing w:before="140"/>
              <w:ind w:left="-104" w:right="-470"/>
              <w:rPr>
                <w:rFonts w:ascii="Calibri" w:hAnsi="Calibri"/>
              </w:rPr>
            </w:pPr>
            <w:r w:rsidRPr="00D86D8A">
              <w:rPr>
                <w:rFonts w:ascii="Calibri" w:hAnsi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8A">
              <w:rPr>
                <w:rFonts w:ascii="Calibri" w:hAnsi="Calibri"/>
              </w:rPr>
              <w:instrText xml:space="preserve"> FORMCHECKBOX </w:instrText>
            </w:r>
            <w:r w:rsidRPr="00D86D8A">
              <w:rPr>
                <w:rFonts w:ascii="Calibri" w:hAnsi="Calibri"/>
              </w:rPr>
            </w:r>
            <w:r w:rsidRPr="00D86D8A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 w:rsidRPr="00D86D8A">
              <w:rPr>
                <w:rFonts w:ascii="Calibri" w:hAnsi="Calibri"/>
              </w:rPr>
              <w:t>P</w:t>
            </w:r>
            <w:r w:rsidR="00CF2C2C">
              <w:rPr>
                <w:rFonts w:ascii="Calibri" w:hAnsi="Calibri"/>
              </w:rPr>
              <w:t>articipant</w:t>
            </w:r>
            <w:r w:rsidRPr="00D86D8A">
              <w:rPr>
                <w:rFonts w:ascii="Calibri" w:hAnsi="Calibri"/>
              </w:rPr>
              <w:t xml:space="preserve">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1146C" w14:textId="77777777" w:rsidR="00631E25" w:rsidRPr="00D86D8A" w:rsidRDefault="00631E25" w:rsidP="00CF2C2C">
            <w:pPr>
              <w:spacing w:before="140"/>
              <w:ind w:left="-104" w:right="-470"/>
              <w:rPr>
                <w:rFonts w:ascii="Calibri" w:hAnsi="Calibri"/>
              </w:rPr>
            </w:pPr>
            <w:r w:rsidRPr="00D86D8A">
              <w:rPr>
                <w:rFonts w:ascii="Calibri" w:hAnsi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8A">
              <w:rPr>
                <w:rFonts w:ascii="Calibri" w:hAnsi="Calibri"/>
              </w:rPr>
              <w:instrText xml:space="preserve"> FORMCHECKBOX </w:instrText>
            </w:r>
            <w:r w:rsidRPr="00D86D8A">
              <w:rPr>
                <w:rFonts w:ascii="Calibri" w:hAnsi="Calibri"/>
              </w:rPr>
            </w:r>
            <w:r w:rsidRPr="00D86D8A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 w:rsidRPr="00D86D8A">
              <w:rPr>
                <w:rFonts w:ascii="Calibri" w:hAnsi="Calibri"/>
              </w:rPr>
              <w:t xml:space="preserve">Observer    </w:t>
            </w:r>
          </w:p>
        </w:tc>
      </w:tr>
    </w:tbl>
    <w:p w14:paraId="705CCD03" w14:textId="2ED0E0E5" w:rsidR="00AA079A" w:rsidRPr="00CF2C2C" w:rsidRDefault="00FB175A" w:rsidP="00876AA6">
      <w:pPr>
        <w:pStyle w:val="Heading2"/>
        <w:pBdr>
          <w:top w:val="single" w:sz="12" w:space="1" w:color="ACD7C2"/>
          <w:bottom w:val="single" w:sz="12" w:space="1" w:color="ACD7C2"/>
        </w:pBdr>
        <w:spacing w:before="500"/>
        <w:ind w:right="-187"/>
        <w:rPr>
          <w:rFonts w:ascii="Calibri" w:hAnsi="Calibri"/>
          <w:bCs w:val="0"/>
          <w:i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65568F7" wp14:editId="68DE2F7E">
            <wp:simplePos x="0" y="0"/>
            <wp:positionH relativeFrom="column">
              <wp:posOffset>-304800</wp:posOffset>
            </wp:positionH>
            <wp:positionV relativeFrom="paragraph">
              <wp:posOffset>260985</wp:posOffset>
            </wp:positionV>
            <wp:extent cx="334010" cy="401320"/>
            <wp:effectExtent l="0" t="0" r="0" b="0"/>
            <wp:wrapNone/>
            <wp:docPr id="6" name="Picture 6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D7">
        <w:rPr>
          <w:rFonts w:ascii="Calibri" w:hAnsi="Calibri"/>
          <w:bCs w:val="0"/>
          <w:iCs w:val="0"/>
          <w:sz w:val="26"/>
          <w:szCs w:val="26"/>
        </w:rPr>
        <w:t xml:space="preserve"> </w:t>
      </w:r>
      <w:r w:rsidR="00281086">
        <w:rPr>
          <w:rFonts w:ascii="Calibri" w:hAnsi="Calibri"/>
          <w:bCs w:val="0"/>
          <w:iCs w:val="0"/>
          <w:sz w:val="26"/>
          <w:szCs w:val="26"/>
        </w:rPr>
        <w:t xml:space="preserve">Part </w:t>
      </w:r>
      <w:r w:rsidR="00CF2C2C" w:rsidRPr="00CF2C2C">
        <w:rPr>
          <w:rFonts w:ascii="Calibri" w:hAnsi="Calibri"/>
          <w:bCs w:val="0"/>
          <w:iCs w:val="0"/>
          <w:sz w:val="26"/>
          <w:szCs w:val="26"/>
        </w:rPr>
        <w:t>I</w:t>
      </w:r>
      <w:r w:rsidR="00281086">
        <w:rPr>
          <w:rFonts w:ascii="Calibri" w:hAnsi="Calibri"/>
          <w:bCs w:val="0"/>
          <w:iCs w:val="0"/>
          <w:sz w:val="26"/>
          <w:szCs w:val="26"/>
        </w:rPr>
        <w:t>:</w:t>
      </w:r>
      <w:r w:rsidR="00AA079A" w:rsidRPr="00CF2C2C">
        <w:rPr>
          <w:rFonts w:ascii="Calibri" w:hAnsi="Calibri"/>
          <w:bCs w:val="0"/>
          <w:iCs w:val="0"/>
          <w:sz w:val="26"/>
          <w:szCs w:val="26"/>
        </w:rPr>
        <w:t xml:space="preserve"> </w:t>
      </w:r>
      <w:r w:rsidR="00CF2C2C" w:rsidRPr="00CF2C2C">
        <w:rPr>
          <w:rFonts w:ascii="Calibri" w:hAnsi="Calibri"/>
          <w:bCs w:val="0"/>
          <w:iCs w:val="0"/>
          <w:sz w:val="26"/>
          <w:szCs w:val="26"/>
        </w:rPr>
        <w:t xml:space="preserve">Please provide us feedback on the </w:t>
      </w:r>
      <w:r w:rsidR="00CF2C2C" w:rsidRPr="00A56386">
        <w:rPr>
          <w:rFonts w:ascii="Calibri" w:hAnsi="Calibri"/>
          <w:bCs w:val="0"/>
          <w:iCs w:val="0"/>
          <w:color w:val="2E74B5"/>
          <w:sz w:val="26"/>
          <w:szCs w:val="26"/>
        </w:rPr>
        <w:t>material</w:t>
      </w:r>
      <w:r w:rsidR="00CF2C2C" w:rsidRPr="007D7127">
        <w:rPr>
          <w:rFonts w:ascii="Calibri" w:hAnsi="Calibri"/>
          <w:bCs w:val="0"/>
          <w:iCs w:val="0"/>
          <w:color w:val="273777"/>
          <w:sz w:val="26"/>
          <w:szCs w:val="26"/>
        </w:rPr>
        <w:t xml:space="preserve"> covered</w:t>
      </w:r>
      <w:r w:rsidR="00CF2C2C" w:rsidRPr="00CF2C2C">
        <w:rPr>
          <w:rFonts w:ascii="Calibri" w:hAnsi="Calibri"/>
          <w:bCs w:val="0"/>
          <w:iCs w:val="0"/>
          <w:sz w:val="26"/>
          <w:szCs w:val="26"/>
        </w:rPr>
        <w:t xml:space="preserve"> in today’s </w:t>
      </w:r>
      <w:r w:rsidR="00CF2C2C" w:rsidRPr="00CF2C2C">
        <w:rPr>
          <w:rFonts w:ascii="Calibri" w:hAnsi="Calibri"/>
          <w:bCs w:val="0"/>
          <w:iCs w:val="0"/>
          <w:color w:val="FF0000"/>
          <w:sz w:val="26"/>
          <w:szCs w:val="26"/>
        </w:rPr>
        <w:t>type of exercise</w:t>
      </w:r>
      <w:r w:rsidR="00CF2C2C" w:rsidRPr="00CF2C2C">
        <w:rPr>
          <w:rFonts w:ascii="Calibri" w:hAnsi="Calibri"/>
          <w:bCs w:val="0"/>
          <w:iCs w:val="0"/>
          <w:sz w:val="26"/>
          <w:szCs w:val="26"/>
        </w:rPr>
        <w:t>.</w:t>
      </w:r>
    </w:p>
    <w:tbl>
      <w:tblPr>
        <w:tblW w:w="9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09"/>
        <w:gridCol w:w="1440"/>
        <w:gridCol w:w="846"/>
        <w:gridCol w:w="788"/>
        <w:gridCol w:w="826"/>
        <w:gridCol w:w="966"/>
      </w:tblGrid>
      <w:tr w:rsidR="00011B04" w:rsidRPr="00A56386" w14:paraId="2E3C225C" w14:textId="77777777" w:rsidTr="00A56386">
        <w:trPr>
          <w:trHeight w:val="172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1E5C7" w14:textId="77777777" w:rsidR="007D7127" w:rsidRPr="00A56386" w:rsidRDefault="007D7127" w:rsidP="00A56386">
            <w:pPr>
              <w:pStyle w:val="BodyText"/>
              <w:spacing w:after="80"/>
              <w:rPr>
                <w:rFonts w:ascii="Calibri" w:hAnsi="Calibri"/>
                <w:b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8C1B6" w14:textId="77777777" w:rsidR="007D7127" w:rsidRPr="00A56386" w:rsidRDefault="007D7127" w:rsidP="00A56386">
            <w:pPr>
              <w:pStyle w:val="BodyText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A56386">
              <w:rPr>
                <w:rFonts w:ascii="Calibri" w:hAnsi="Calibri"/>
                <w:sz w:val="20"/>
                <w:szCs w:val="20"/>
              </w:rPr>
              <w:t xml:space="preserve">Please circle </w:t>
            </w:r>
            <w:r w:rsidRPr="00A56386">
              <w:rPr>
                <w:rFonts w:ascii="Calibri" w:hAnsi="Calibri"/>
                <w:b/>
                <w:color w:val="2E74B5"/>
                <w:sz w:val="20"/>
                <w:szCs w:val="20"/>
              </w:rPr>
              <w:t>only one</w:t>
            </w:r>
            <w:r w:rsidRPr="00A56386">
              <w:rPr>
                <w:rFonts w:ascii="Calibri" w:hAnsi="Calibri"/>
                <w:sz w:val="20"/>
                <w:szCs w:val="20"/>
              </w:rPr>
              <w:t xml:space="preserve"> response.</w:t>
            </w:r>
          </w:p>
        </w:tc>
      </w:tr>
      <w:tr w:rsidR="005E4138" w:rsidRPr="00A56386" w14:paraId="4E0996C4" w14:textId="77777777" w:rsidTr="00A56386">
        <w:trPr>
          <w:trHeight w:val="396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73777"/>
            <w:vAlign w:val="bottom"/>
          </w:tcPr>
          <w:p w14:paraId="53FEE296" w14:textId="77777777" w:rsidR="004716E8" w:rsidRPr="00A56386" w:rsidRDefault="007D7127" w:rsidP="00A56386">
            <w:pPr>
              <w:pStyle w:val="BodyText"/>
              <w:spacing w:after="8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FFFFFF"/>
                <w:sz w:val="22"/>
                <w:szCs w:val="22"/>
              </w:rPr>
              <w:t>How would you rate…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7447730C" w14:textId="77777777" w:rsidR="004716E8" w:rsidRPr="00A56386" w:rsidRDefault="007D7127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Unsatisfactory</w:t>
            </w:r>
          </w:p>
        </w:tc>
        <w:tc>
          <w:tcPr>
            <w:tcW w:w="8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74159C66" w14:textId="77777777" w:rsidR="004716E8" w:rsidRPr="00A56386" w:rsidRDefault="007D7127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7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7C1DFDCC" w14:textId="77777777" w:rsidR="004716E8" w:rsidRPr="00A56386" w:rsidRDefault="007D7127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Fair</w:t>
            </w:r>
          </w:p>
        </w:tc>
        <w:tc>
          <w:tcPr>
            <w:tcW w:w="8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259E67FB" w14:textId="77777777" w:rsidR="004716E8" w:rsidRPr="00A56386" w:rsidRDefault="007D7127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96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73777"/>
            <w:vAlign w:val="bottom"/>
          </w:tcPr>
          <w:p w14:paraId="4907DF2D" w14:textId="77777777" w:rsidR="004716E8" w:rsidRPr="00A56386" w:rsidRDefault="007D7127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Excellent</w:t>
            </w:r>
          </w:p>
        </w:tc>
      </w:tr>
      <w:tr w:rsidR="00011B04" w:rsidRPr="00A56386" w14:paraId="1B162727" w14:textId="77777777" w:rsidTr="00A56386">
        <w:tc>
          <w:tcPr>
            <w:tcW w:w="432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0E9B9BD" w14:textId="77777777" w:rsidR="004716E8" w:rsidRPr="00A56386" w:rsidRDefault="007D7127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usefulness of the material provided?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01876E04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43944793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14:paraId="2A8AAE1E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2546806E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vAlign w:val="center"/>
          </w:tcPr>
          <w:p w14:paraId="1CB9B309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011B04" w:rsidRPr="00A56386" w14:paraId="4D80005C" w14:textId="77777777" w:rsidTr="00A56386">
        <w:tc>
          <w:tcPr>
            <w:tcW w:w="4320" w:type="dxa"/>
            <w:gridSpan w:val="2"/>
            <w:shd w:val="clear" w:color="auto" w:fill="auto"/>
            <w:vAlign w:val="center"/>
          </w:tcPr>
          <w:p w14:paraId="3BE8D690" w14:textId="77777777" w:rsidR="004716E8" w:rsidRPr="00A56386" w:rsidRDefault="007D7127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completeness of the material?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7C3285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DAAFAD9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3662B47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1971178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B85F7CB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011B04" w:rsidRPr="00A56386" w14:paraId="256F7CF1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429AAC8D" w14:textId="77777777" w:rsidR="004716E8" w:rsidRPr="00A56386" w:rsidRDefault="007D7127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 xml:space="preserve">The overall value of today’s </w:t>
            </w:r>
            <w:r w:rsidRPr="00A56386">
              <w:rPr>
                <w:rFonts w:ascii="Calibri" w:hAnsi="Calibri"/>
                <w:color w:val="FF0000"/>
                <w:sz w:val="22"/>
                <w:szCs w:val="22"/>
              </w:rPr>
              <w:t>type of exercise</w:t>
            </w:r>
            <w:r w:rsidRPr="00A56386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DA82FA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3DF7DEC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FEE9D0D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00BDF27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27CB66F" w14:textId="77777777" w:rsidR="004716E8" w:rsidRPr="00A56386" w:rsidRDefault="004716E8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</w:tbl>
    <w:p w14:paraId="4119015E" w14:textId="77777777" w:rsidR="00EB77BE" w:rsidRDefault="00EB77BE" w:rsidP="004716E8">
      <w:pPr>
        <w:pStyle w:val="BodyText"/>
        <w:spacing w:after="80"/>
        <w:jc w:val="center"/>
        <w:rPr>
          <w:rFonts w:ascii="Calibri" w:hAnsi="Calibri"/>
          <w:b/>
        </w:rPr>
      </w:pPr>
    </w:p>
    <w:p w14:paraId="7756487D" w14:textId="77777777" w:rsidR="00155515" w:rsidRPr="007D7127" w:rsidRDefault="007D7127" w:rsidP="007D7127">
      <w:pPr>
        <w:pStyle w:val="BodyText"/>
        <w:spacing w:after="80"/>
        <w:ind w:left="360"/>
        <w:rPr>
          <w:rFonts w:ascii="Calibri" w:hAnsi="Calibri"/>
        </w:rPr>
      </w:pPr>
      <w:r>
        <w:rPr>
          <w:rFonts w:ascii="Calibri" w:hAnsi="Calibri"/>
        </w:rPr>
        <w:t xml:space="preserve">To help clarify your answers above, what would you change about </w:t>
      </w:r>
      <w:r w:rsidRPr="00A56386">
        <w:rPr>
          <w:rFonts w:ascii="Calibri" w:hAnsi="Calibri"/>
        </w:rPr>
        <w:t xml:space="preserve">the </w:t>
      </w:r>
      <w:r w:rsidRPr="00A56386">
        <w:rPr>
          <w:rFonts w:ascii="Calibri" w:hAnsi="Calibri"/>
          <w:b/>
          <w:color w:val="2E74B5"/>
        </w:rPr>
        <w:t>material</w:t>
      </w:r>
      <w:r w:rsidRPr="00A56386">
        <w:rPr>
          <w:rFonts w:ascii="Calibri" w:hAnsi="Calibri"/>
        </w:rPr>
        <w:t xml:space="preserve"> of today’s</w:t>
      </w:r>
      <w:r>
        <w:rPr>
          <w:rFonts w:ascii="Calibri" w:hAnsi="Calibri"/>
        </w:rPr>
        <w:t xml:space="preserve"> </w:t>
      </w:r>
      <w:r w:rsidRPr="007D7127">
        <w:rPr>
          <w:rFonts w:ascii="Calibri" w:hAnsi="Calibri"/>
          <w:color w:val="FF0000"/>
        </w:rPr>
        <w:t>type of exercise</w:t>
      </w:r>
      <w:r>
        <w:rPr>
          <w:rFonts w:ascii="Calibri" w:hAnsi="Calibri"/>
        </w:rPr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E600A5" w:rsidRPr="00CE7D89" w14:paraId="48AFF73A" w14:textId="77777777" w:rsidTr="00C8766E">
        <w:tc>
          <w:tcPr>
            <w:tcW w:w="9000" w:type="dxa"/>
            <w:tcBorders>
              <w:bottom w:val="single" w:sz="4" w:space="0" w:color="auto"/>
            </w:tcBorders>
          </w:tcPr>
          <w:p w14:paraId="4427DF57" w14:textId="77777777" w:rsidR="00E600A5" w:rsidRPr="00CE7D89" w:rsidRDefault="00E600A5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9A499A" w:rsidRPr="00CE7D89" w14:paraId="6BBD4DE3" w14:textId="77777777" w:rsidTr="00C8766E">
        <w:tc>
          <w:tcPr>
            <w:tcW w:w="9000" w:type="dxa"/>
            <w:tcBorders>
              <w:bottom w:val="single" w:sz="4" w:space="0" w:color="auto"/>
            </w:tcBorders>
          </w:tcPr>
          <w:p w14:paraId="21AC581E" w14:textId="77777777" w:rsidR="009A499A" w:rsidRPr="00CE7D89" w:rsidRDefault="009A499A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E600A5" w:rsidRPr="00CE7D89" w14:paraId="41A3C26C" w14:textId="77777777" w:rsidTr="00C8766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861F93F" w14:textId="77777777" w:rsidR="00E600A5" w:rsidRPr="00CE7D89" w:rsidRDefault="00E600A5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E600A5" w:rsidRPr="00CE7D89" w14:paraId="739F4BF9" w14:textId="77777777" w:rsidTr="00C8766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42668F96" w14:textId="77777777" w:rsidR="00E600A5" w:rsidRPr="00CE7D89" w:rsidRDefault="00E600A5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</w:tbl>
    <w:p w14:paraId="41329188" w14:textId="77777777" w:rsidR="00E67691" w:rsidRDefault="00E67691" w:rsidP="00D45F75">
      <w:pPr>
        <w:jc w:val="both"/>
        <w:rPr>
          <w:rFonts w:ascii="Calibri" w:hAnsi="Calibri"/>
        </w:rPr>
      </w:pPr>
    </w:p>
    <w:p w14:paraId="4C05F4D5" w14:textId="77777777" w:rsidR="00364939" w:rsidRDefault="00364939" w:rsidP="00D45F75">
      <w:pPr>
        <w:jc w:val="both"/>
        <w:rPr>
          <w:rFonts w:ascii="Calibri" w:hAnsi="Calibri"/>
        </w:rPr>
      </w:pPr>
    </w:p>
    <w:p w14:paraId="1B8E74D6" w14:textId="77777777" w:rsidR="00364939" w:rsidRDefault="00364939" w:rsidP="00D45F75">
      <w:pPr>
        <w:jc w:val="both"/>
        <w:rPr>
          <w:rFonts w:ascii="Calibri" w:hAnsi="Calibri"/>
        </w:rPr>
      </w:pPr>
    </w:p>
    <w:p w14:paraId="4324E6F8" w14:textId="77777777" w:rsidR="00364939" w:rsidRDefault="00364939" w:rsidP="00D45F75">
      <w:pPr>
        <w:jc w:val="both"/>
        <w:rPr>
          <w:rFonts w:ascii="Calibri" w:hAnsi="Calibri"/>
        </w:rPr>
      </w:pPr>
    </w:p>
    <w:p w14:paraId="79BD9EE4" w14:textId="77777777" w:rsidR="00364939" w:rsidRDefault="00364939" w:rsidP="00D45F75">
      <w:pPr>
        <w:jc w:val="both"/>
        <w:rPr>
          <w:rFonts w:ascii="Calibri" w:hAnsi="Calibri"/>
        </w:rPr>
      </w:pPr>
    </w:p>
    <w:p w14:paraId="7A85991F" w14:textId="2808CBEB" w:rsidR="00364939" w:rsidRDefault="00FB175A" w:rsidP="00D45F75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A886B3" wp14:editId="5B0D4B26">
            <wp:simplePos x="0" y="0"/>
            <wp:positionH relativeFrom="column">
              <wp:posOffset>5057775</wp:posOffset>
            </wp:positionH>
            <wp:positionV relativeFrom="paragraph">
              <wp:posOffset>441325</wp:posOffset>
            </wp:positionV>
            <wp:extent cx="570230" cy="57023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4458FF" wp14:editId="19C39CAA">
            <wp:simplePos x="0" y="0"/>
            <wp:positionH relativeFrom="column">
              <wp:posOffset>5796915</wp:posOffset>
            </wp:positionH>
            <wp:positionV relativeFrom="paragraph">
              <wp:posOffset>616585</wp:posOffset>
            </wp:positionV>
            <wp:extent cx="663575" cy="30416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023AF" w14:textId="5033064C" w:rsidR="00364939" w:rsidRPr="00CF2C2C" w:rsidRDefault="00FB175A" w:rsidP="00876AA6">
      <w:pPr>
        <w:pStyle w:val="Heading2"/>
        <w:pBdr>
          <w:top w:val="single" w:sz="12" w:space="1" w:color="ACD7C2"/>
          <w:bottom w:val="single" w:sz="12" w:space="1" w:color="ACD7C2"/>
        </w:pBdr>
        <w:spacing w:before="500"/>
        <w:ind w:right="-187"/>
        <w:rPr>
          <w:rFonts w:ascii="Calibri" w:hAnsi="Calibri"/>
          <w:bCs w:val="0"/>
          <w:iCs w:val="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6216EB8D" wp14:editId="03618B8B">
            <wp:simplePos x="0" y="0"/>
            <wp:positionH relativeFrom="column">
              <wp:posOffset>-304800</wp:posOffset>
            </wp:positionH>
            <wp:positionV relativeFrom="paragraph">
              <wp:posOffset>-71120</wp:posOffset>
            </wp:positionV>
            <wp:extent cx="334010" cy="401320"/>
            <wp:effectExtent l="0" t="0" r="0" b="0"/>
            <wp:wrapNone/>
            <wp:docPr id="5" name="Picture 5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D7">
        <w:rPr>
          <w:rFonts w:ascii="Calibri" w:hAnsi="Calibri"/>
          <w:bCs w:val="0"/>
          <w:iCs w:val="0"/>
          <w:sz w:val="26"/>
          <w:szCs w:val="26"/>
        </w:rPr>
        <w:t xml:space="preserve"> </w:t>
      </w:r>
      <w:r w:rsidR="00281086">
        <w:rPr>
          <w:rFonts w:ascii="Calibri" w:hAnsi="Calibri"/>
          <w:bCs w:val="0"/>
          <w:iCs w:val="0"/>
          <w:sz w:val="26"/>
          <w:szCs w:val="26"/>
        </w:rPr>
        <w:t xml:space="preserve">Part </w:t>
      </w:r>
      <w:r w:rsidR="00364939">
        <w:rPr>
          <w:rFonts w:ascii="Calibri" w:hAnsi="Calibri"/>
          <w:bCs w:val="0"/>
          <w:iCs w:val="0"/>
          <w:sz w:val="26"/>
          <w:szCs w:val="26"/>
        </w:rPr>
        <w:t>I</w:t>
      </w:r>
      <w:r w:rsidR="00364939" w:rsidRPr="00CF2C2C">
        <w:rPr>
          <w:rFonts w:ascii="Calibri" w:hAnsi="Calibri"/>
          <w:bCs w:val="0"/>
          <w:iCs w:val="0"/>
          <w:sz w:val="26"/>
          <w:szCs w:val="26"/>
        </w:rPr>
        <w:t>I</w:t>
      </w:r>
      <w:r w:rsidR="00281086">
        <w:rPr>
          <w:rFonts w:ascii="Calibri" w:hAnsi="Calibri"/>
          <w:bCs w:val="0"/>
          <w:iCs w:val="0"/>
          <w:sz w:val="26"/>
          <w:szCs w:val="26"/>
        </w:rPr>
        <w:t>:</w:t>
      </w:r>
      <w:r w:rsidR="00364939" w:rsidRPr="00CF2C2C">
        <w:rPr>
          <w:rFonts w:ascii="Calibri" w:hAnsi="Calibri"/>
          <w:bCs w:val="0"/>
          <w:iCs w:val="0"/>
          <w:sz w:val="26"/>
          <w:szCs w:val="26"/>
        </w:rPr>
        <w:t xml:space="preserve"> Please provide us feedback on the </w:t>
      </w:r>
      <w:r w:rsidR="00364939" w:rsidRPr="00A56386">
        <w:rPr>
          <w:rFonts w:ascii="Calibri" w:hAnsi="Calibri"/>
          <w:bCs w:val="0"/>
          <w:iCs w:val="0"/>
          <w:color w:val="2E74B5"/>
          <w:sz w:val="26"/>
          <w:szCs w:val="26"/>
        </w:rPr>
        <w:t>presentation</w:t>
      </w:r>
      <w:r w:rsidR="00364939">
        <w:rPr>
          <w:rFonts w:ascii="Calibri" w:hAnsi="Calibri"/>
          <w:bCs w:val="0"/>
          <w:iCs w:val="0"/>
          <w:color w:val="273777"/>
          <w:sz w:val="26"/>
          <w:szCs w:val="26"/>
        </w:rPr>
        <w:t xml:space="preserve"> of </w:t>
      </w:r>
      <w:r w:rsidR="00364939" w:rsidRPr="00CF2C2C">
        <w:rPr>
          <w:rFonts w:ascii="Calibri" w:hAnsi="Calibri"/>
          <w:bCs w:val="0"/>
          <w:iCs w:val="0"/>
          <w:sz w:val="26"/>
          <w:szCs w:val="26"/>
        </w:rPr>
        <w:t xml:space="preserve">today’s </w:t>
      </w:r>
      <w:r w:rsidR="00364939" w:rsidRPr="00CF2C2C">
        <w:rPr>
          <w:rFonts w:ascii="Calibri" w:hAnsi="Calibri"/>
          <w:bCs w:val="0"/>
          <w:iCs w:val="0"/>
          <w:color w:val="FF0000"/>
          <w:sz w:val="26"/>
          <w:szCs w:val="26"/>
        </w:rPr>
        <w:t>type of exercise</w:t>
      </w:r>
      <w:r w:rsidR="00364939" w:rsidRPr="00CF2C2C">
        <w:rPr>
          <w:rFonts w:ascii="Calibri" w:hAnsi="Calibri"/>
          <w:bCs w:val="0"/>
          <w:iCs w:val="0"/>
          <w:sz w:val="26"/>
          <w:szCs w:val="26"/>
        </w:rPr>
        <w:t>.</w:t>
      </w:r>
    </w:p>
    <w:tbl>
      <w:tblPr>
        <w:tblW w:w="9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09"/>
        <w:gridCol w:w="1440"/>
        <w:gridCol w:w="846"/>
        <w:gridCol w:w="788"/>
        <w:gridCol w:w="826"/>
        <w:gridCol w:w="966"/>
      </w:tblGrid>
      <w:tr w:rsidR="00364939" w:rsidRPr="00A56386" w14:paraId="072A640C" w14:textId="77777777" w:rsidTr="00A56386">
        <w:trPr>
          <w:trHeight w:val="172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5E04C" w14:textId="77777777" w:rsidR="00364939" w:rsidRPr="00A56386" w:rsidRDefault="00364939" w:rsidP="00A56386">
            <w:pPr>
              <w:pStyle w:val="BodyText"/>
              <w:spacing w:after="80"/>
              <w:rPr>
                <w:rFonts w:ascii="Calibri" w:hAnsi="Calibri"/>
                <w:b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A707E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A56386">
              <w:rPr>
                <w:rFonts w:ascii="Calibri" w:hAnsi="Calibri"/>
                <w:sz w:val="20"/>
                <w:szCs w:val="20"/>
              </w:rPr>
              <w:t xml:space="preserve">Please circle </w:t>
            </w:r>
            <w:r w:rsidRPr="00A56386">
              <w:rPr>
                <w:rFonts w:ascii="Calibri" w:hAnsi="Calibri"/>
                <w:b/>
                <w:color w:val="2E74B5"/>
                <w:sz w:val="20"/>
                <w:szCs w:val="20"/>
              </w:rPr>
              <w:t>only one</w:t>
            </w:r>
            <w:r w:rsidRPr="00A56386">
              <w:rPr>
                <w:rFonts w:ascii="Calibri" w:hAnsi="Calibri"/>
                <w:sz w:val="20"/>
                <w:szCs w:val="20"/>
              </w:rPr>
              <w:t xml:space="preserve"> response.</w:t>
            </w:r>
          </w:p>
        </w:tc>
      </w:tr>
      <w:tr w:rsidR="00364939" w:rsidRPr="00A56386" w14:paraId="572D61FB" w14:textId="77777777" w:rsidTr="00A56386">
        <w:trPr>
          <w:trHeight w:val="396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73777"/>
            <w:vAlign w:val="bottom"/>
          </w:tcPr>
          <w:p w14:paraId="004CE4C6" w14:textId="77777777" w:rsidR="00364939" w:rsidRPr="00A56386" w:rsidRDefault="00364939" w:rsidP="00A56386">
            <w:pPr>
              <w:pStyle w:val="BodyText"/>
              <w:spacing w:after="8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FFFFFF"/>
                <w:sz w:val="22"/>
                <w:szCs w:val="22"/>
              </w:rPr>
              <w:t>How would you rate…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20F12D30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Unsatisfactory</w:t>
            </w:r>
          </w:p>
        </w:tc>
        <w:tc>
          <w:tcPr>
            <w:tcW w:w="8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5F5F5930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7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67ED6AFD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Fair</w:t>
            </w:r>
          </w:p>
        </w:tc>
        <w:tc>
          <w:tcPr>
            <w:tcW w:w="8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1A2E62F9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96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73777"/>
            <w:vAlign w:val="bottom"/>
          </w:tcPr>
          <w:p w14:paraId="0097B5FD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Excellent</w:t>
            </w:r>
          </w:p>
        </w:tc>
      </w:tr>
      <w:tr w:rsidR="00364939" w:rsidRPr="00A56386" w14:paraId="59E1CF83" w14:textId="77777777" w:rsidTr="00A56386">
        <w:tc>
          <w:tcPr>
            <w:tcW w:w="432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314C76F" w14:textId="77777777" w:rsidR="00364939" w:rsidRPr="00A56386" w:rsidRDefault="00364939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clarity of the learning objectives?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4F33A5D2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0B6D417C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14:paraId="7975F481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3D31FD7D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vAlign w:val="center"/>
          </w:tcPr>
          <w:p w14:paraId="41D66B5E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939" w:rsidRPr="00A56386" w14:paraId="187C73CE" w14:textId="77777777" w:rsidTr="00A56386">
        <w:tc>
          <w:tcPr>
            <w:tcW w:w="4320" w:type="dxa"/>
            <w:gridSpan w:val="2"/>
            <w:shd w:val="clear" w:color="auto" w:fill="auto"/>
            <w:vAlign w:val="center"/>
          </w:tcPr>
          <w:p w14:paraId="46E2B0AD" w14:textId="77777777" w:rsidR="00364939" w:rsidRPr="00A56386" w:rsidRDefault="00364939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effectiveness of the PowerPoint presentation?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A0BFC2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EE91FF7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07BF9D6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F2C4113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FC94C2E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939" w:rsidRPr="00A56386" w14:paraId="74796FCB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7973594F" w14:textId="77777777" w:rsidR="00364939" w:rsidRPr="00A56386" w:rsidRDefault="00364939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How well you could see the presentation?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3623BC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D05BCD7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02A39E8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EFC3CCA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DB5047A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939" w:rsidRPr="00A56386" w14:paraId="0AD68A32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71C2B6C7" w14:textId="77777777" w:rsidR="00364939" w:rsidRPr="00A56386" w:rsidRDefault="00C60C2A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 xml:space="preserve">The helpfulness of the </w:t>
            </w:r>
            <w:r w:rsidRPr="00A56386">
              <w:rPr>
                <w:rFonts w:ascii="Calibri" w:hAnsi="Calibri"/>
                <w:color w:val="FF0000"/>
                <w:sz w:val="22"/>
                <w:szCs w:val="22"/>
              </w:rPr>
              <w:t>type of exercise</w:t>
            </w:r>
            <w:r w:rsidRPr="00A56386">
              <w:rPr>
                <w:rFonts w:ascii="Calibri" w:hAnsi="Calibri"/>
                <w:sz w:val="22"/>
                <w:szCs w:val="22"/>
              </w:rPr>
              <w:t xml:space="preserve"> handouts?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EAF032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10D8A67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835BE5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D694F2A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C0EB22E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939" w:rsidRPr="00A56386" w14:paraId="69CB6E50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638060D3" w14:textId="77777777" w:rsidR="00364939" w:rsidRPr="00A56386" w:rsidRDefault="00C60C2A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 xml:space="preserve">The effectiveness of the </w:t>
            </w:r>
            <w:r w:rsidR="00364CC4" w:rsidRPr="00A56386">
              <w:rPr>
                <w:rFonts w:ascii="Calibri" w:hAnsi="Calibri"/>
                <w:sz w:val="22"/>
                <w:szCs w:val="22"/>
              </w:rPr>
              <w:t>question and answer session?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0F757D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F1B1966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AA217D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2D3A488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C5BD370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939" w:rsidRPr="00A56386" w14:paraId="1654583D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3C53F25E" w14:textId="77777777" w:rsidR="00364939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How well the presentation prepared you to use the material on the job?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85CAEC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6C6CA93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3565992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2B70CA8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36D61FA" w14:textId="77777777" w:rsidR="00364939" w:rsidRPr="00A56386" w:rsidRDefault="00364939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CC4" w:rsidRPr="00A56386" w14:paraId="1D6E5519" w14:textId="77777777" w:rsidTr="00A56386">
        <w:trPr>
          <w:trHeight w:val="378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3CC9DA47" w14:textId="77777777" w:rsidR="00364CC4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 xml:space="preserve">The length of the </w:t>
            </w:r>
            <w:r w:rsidRPr="00A56386">
              <w:rPr>
                <w:rFonts w:ascii="Calibri" w:hAnsi="Calibri"/>
                <w:color w:val="FF0000"/>
                <w:sz w:val="22"/>
                <w:szCs w:val="22"/>
              </w:rPr>
              <w:t>type of exercise</w:t>
            </w:r>
            <w:r w:rsidRPr="00A56386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C79F86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33FA754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C031E93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EB8DE2C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52FFFA0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CC4" w:rsidRPr="00A56386" w14:paraId="5D88D780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2CC36DDC" w14:textId="77777777" w:rsidR="00364CC4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amount of time spent on each topic?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5A593A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51DEAC7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7C48C90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A5159F5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DF5108E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364CC4" w:rsidRPr="00A56386" w14:paraId="00FCE708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65C02104" w14:textId="77777777" w:rsidR="00364CC4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number of breaks during the session?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BF764A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A29B492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D012E04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14F1549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1F07674" w14:textId="77777777" w:rsidR="00364CC4" w:rsidRPr="00A56386" w:rsidRDefault="00364CC4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</w:tbl>
    <w:p w14:paraId="0137DBCE" w14:textId="77777777" w:rsidR="00364939" w:rsidRDefault="00364939" w:rsidP="00364939">
      <w:pPr>
        <w:pStyle w:val="BodyText"/>
        <w:spacing w:after="80"/>
        <w:jc w:val="center"/>
        <w:rPr>
          <w:rFonts w:ascii="Calibri" w:hAnsi="Calibri"/>
          <w:b/>
        </w:rPr>
      </w:pPr>
    </w:p>
    <w:p w14:paraId="56F8134B" w14:textId="77777777" w:rsidR="00364939" w:rsidRPr="007D7127" w:rsidRDefault="00364939" w:rsidP="00364939">
      <w:pPr>
        <w:pStyle w:val="BodyText"/>
        <w:spacing w:after="80"/>
        <w:ind w:left="360"/>
        <w:rPr>
          <w:rFonts w:ascii="Calibri" w:hAnsi="Calibri"/>
        </w:rPr>
      </w:pPr>
      <w:r>
        <w:rPr>
          <w:rFonts w:ascii="Calibri" w:hAnsi="Calibri"/>
        </w:rPr>
        <w:t xml:space="preserve">To help clarify your answers above, what would you change about </w:t>
      </w:r>
      <w:r w:rsidRPr="00364939">
        <w:rPr>
          <w:rFonts w:ascii="Calibri" w:hAnsi="Calibri"/>
        </w:rPr>
        <w:t xml:space="preserve">the </w:t>
      </w:r>
      <w:r w:rsidR="00CF5DE2" w:rsidRPr="00A56386">
        <w:rPr>
          <w:rFonts w:ascii="Calibri" w:hAnsi="Calibri"/>
          <w:b/>
          <w:color w:val="2E74B5"/>
        </w:rPr>
        <w:t>presentation</w:t>
      </w:r>
      <w:r w:rsidRPr="00364939">
        <w:rPr>
          <w:rFonts w:ascii="Calibri" w:hAnsi="Calibri"/>
        </w:rPr>
        <w:t xml:space="preserve"> of today’s</w:t>
      </w:r>
      <w:r>
        <w:rPr>
          <w:rFonts w:ascii="Calibri" w:hAnsi="Calibri"/>
        </w:rPr>
        <w:t xml:space="preserve"> </w:t>
      </w:r>
      <w:r w:rsidRPr="007D7127">
        <w:rPr>
          <w:rFonts w:ascii="Calibri" w:hAnsi="Calibri"/>
          <w:color w:val="FF0000"/>
        </w:rPr>
        <w:t>type of exercise</w:t>
      </w:r>
      <w:r>
        <w:rPr>
          <w:rFonts w:ascii="Calibri" w:hAnsi="Calibri"/>
        </w:rPr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364939" w:rsidRPr="00CE7D89" w14:paraId="23E1F661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06090A6F" w14:textId="77777777" w:rsidR="00364939" w:rsidRPr="00CE7D89" w:rsidRDefault="00364939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364939" w:rsidRPr="00CE7D89" w14:paraId="09EB99E9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2EB5A79A" w14:textId="77777777" w:rsidR="00364939" w:rsidRPr="00CE7D89" w:rsidRDefault="00364939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364939" w:rsidRPr="00CE7D89" w14:paraId="70B31C0C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E7C46C1" w14:textId="77777777" w:rsidR="00364939" w:rsidRPr="00CE7D89" w:rsidRDefault="00364939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364939" w:rsidRPr="00CE7D89" w14:paraId="3D318868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247F292" w14:textId="77777777" w:rsidR="00364939" w:rsidRPr="00CE7D89" w:rsidRDefault="00364939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</w:tbl>
    <w:p w14:paraId="304ACE8E" w14:textId="4BA6D010" w:rsidR="00CF5DE2" w:rsidRPr="00CF2C2C" w:rsidRDefault="00FB175A" w:rsidP="00281086">
      <w:pPr>
        <w:pStyle w:val="Heading2"/>
        <w:pBdr>
          <w:top w:val="single" w:sz="12" w:space="1" w:color="ACD7C2"/>
          <w:bottom w:val="single" w:sz="12" w:space="1" w:color="ACD7C2"/>
        </w:pBdr>
        <w:spacing w:before="500"/>
        <w:ind w:left="900" w:right="-187" w:hanging="900"/>
        <w:rPr>
          <w:rFonts w:ascii="Calibri" w:hAnsi="Calibri"/>
          <w:bCs w:val="0"/>
          <w:i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45773EA" wp14:editId="52E58EDF">
            <wp:simplePos x="0" y="0"/>
            <wp:positionH relativeFrom="column">
              <wp:posOffset>-304800</wp:posOffset>
            </wp:positionH>
            <wp:positionV relativeFrom="paragraph">
              <wp:posOffset>236855</wp:posOffset>
            </wp:positionV>
            <wp:extent cx="334010" cy="401320"/>
            <wp:effectExtent l="0" t="0" r="0" b="0"/>
            <wp:wrapNone/>
            <wp:docPr id="4" name="Picture 4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D7">
        <w:rPr>
          <w:rFonts w:ascii="Calibri" w:hAnsi="Calibri"/>
          <w:bCs w:val="0"/>
          <w:iCs w:val="0"/>
          <w:sz w:val="26"/>
          <w:szCs w:val="26"/>
        </w:rPr>
        <w:t xml:space="preserve"> </w:t>
      </w:r>
      <w:r w:rsidR="00281086">
        <w:rPr>
          <w:rFonts w:ascii="Calibri" w:hAnsi="Calibri"/>
          <w:bCs w:val="0"/>
          <w:iCs w:val="0"/>
          <w:sz w:val="26"/>
          <w:szCs w:val="26"/>
        </w:rPr>
        <w:t>Part I</w:t>
      </w:r>
      <w:r w:rsidR="00CF5DE2">
        <w:rPr>
          <w:rFonts w:ascii="Calibri" w:hAnsi="Calibri"/>
          <w:bCs w:val="0"/>
          <w:iCs w:val="0"/>
          <w:sz w:val="26"/>
          <w:szCs w:val="26"/>
        </w:rPr>
        <w:t>I</w:t>
      </w:r>
      <w:r w:rsidR="00CF5DE2" w:rsidRPr="00CF2C2C">
        <w:rPr>
          <w:rFonts w:ascii="Calibri" w:hAnsi="Calibri"/>
          <w:bCs w:val="0"/>
          <w:iCs w:val="0"/>
          <w:sz w:val="26"/>
          <w:szCs w:val="26"/>
        </w:rPr>
        <w:t>I</w:t>
      </w:r>
      <w:r w:rsidR="00281086">
        <w:rPr>
          <w:rFonts w:ascii="Calibri" w:hAnsi="Calibri"/>
          <w:bCs w:val="0"/>
          <w:iCs w:val="0"/>
          <w:sz w:val="26"/>
          <w:szCs w:val="26"/>
        </w:rPr>
        <w:t>:</w:t>
      </w:r>
      <w:r w:rsidR="00281086">
        <w:rPr>
          <w:rFonts w:ascii="Calibri" w:hAnsi="Calibri"/>
          <w:bCs w:val="0"/>
          <w:iCs w:val="0"/>
          <w:sz w:val="26"/>
          <w:szCs w:val="26"/>
        </w:rPr>
        <w:tab/>
      </w:r>
      <w:r w:rsidR="00CF5DE2" w:rsidRPr="00CF2C2C">
        <w:rPr>
          <w:rFonts w:ascii="Calibri" w:hAnsi="Calibri"/>
          <w:bCs w:val="0"/>
          <w:iCs w:val="0"/>
          <w:sz w:val="26"/>
          <w:szCs w:val="26"/>
        </w:rPr>
        <w:t xml:space="preserve">Please provide us feedback on </w:t>
      </w:r>
      <w:r w:rsidR="00CF5DE2">
        <w:rPr>
          <w:rFonts w:ascii="Calibri" w:hAnsi="Calibri"/>
          <w:bCs w:val="0"/>
          <w:iCs w:val="0"/>
          <w:sz w:val="26"/>
          <w:szCs w:val="26"/>
        </w:rPr>
        <w:t xml:space="preserve">your </w:t>
      </w:r>
      <w:r w:rsidR="00CF5DE2" w:rsidRPr="00A56386">
        <w:rPr>
          <w:rFonts w:ascii="Calibri" w:hAnsi="Calibri"/>
          <w:bCs w:val="0"/>
          <w:iCs w:val="0"/>
          <w:color w:val="2E74B5"/>
          <w:sz w:val="26"/>
          <w:szCs w:val="26"/>
        </w:rPr>
        <w:t>expectations</w:t>
      </w:r>
      <w:r w:rsidR="00CF5DE2">
        <w:rPr>
          <w:rFonts w:ascii="Calibri" w:hAnsi="Calibri"/>
          <w:bCs w:val="0"/>
          <w:iCs w:val="0"/>
          <w:sz w:val="26"/>
          <w:szCs w:val="26"/>
        </w:rPr>
        <w:t xml:space="preserve"> and </w:t>
      </w:r>
      <w:r w:rsidR="00CF5DE2" w:rsidRPr="00A56386">
        <w:rPr>
          <w:rFonts w:ascii="Calibri" w:hAnsi="Calibri"/>
          <w:bCs w:val="0"/>
          <w:iCs w:val="0"/>
          <w:color w:val="2E74B5"/>
          <w:sz w:val="26"/>
          <w:szCs w:val="26"/>
        </w:rPr>
        <w:t>presentation</w:t>
      </w:r>
      <w:r w:rsidR="00CF5DE2">
        <w:rPr>
          <w:rFonts w:ascii="Calibri" w:hAnsi="Calibri"/>
          <w:bCs w:val="0"/>
          <w:iCs w:val="0"/>
          <w:color w:val="273777"/>
          <w:sz w:val="26"/>
          <w:szCs w:val="26"/>
        </w:rPr>
        <w:t xml:space="preserve"> for </w:t>
      </w:r>
      <w:r w:rsidR="00CF5DE2" w:rsidRPr="00CF2C2C">
        <w:rPr>
          <w:rFonts w:ascii="Calibri" w:hAnsi="Calibri"/>
          <w:bCs w:val="0"/>
          <w:iCs w:val="0"/>
          <w:sz w:val="26"/>
          <w:szCs w:val="26"/>
        </w:rPr>
        <w:t xml:space="preserve">today’s </w:t>
      </w:r>
      <w:r w:rsidR="00CF5DE2" w:rsidRPr="00CF2C2C">
        <w:rPr>
          <w:rFonts w:ascii="Calibri" w:hAnsi="Calibri"/>
          <w:bCs w:val="0"/>
          <w:iCs w:val="0"/>
          <w:color w:val="FF0000"/>
          <w:sz w:val="26"/>
          <w:szCs w:val="26"/>
        </w:rPr>
        <w:t>type of exercise</w:t>
      </w:r>
      <w:r w:rsidR="00CF5DE2" w:rsidRPr="00CF2C2C">
        <w:rPr>
          <w:rFonts w:ascii="Calibri" w:hAnsi="Calibri"/>
          <w:bCs w:val="0"/>
          <w:iCs w:val="0"/>
          <w:sz w:val="26"/>
          <w:szCs w:val="26"/>
        </w:rPr>
        <w:t>.</w:t>
      </w:r>
    </w:p>
    <w:tbl>
      <w:tblPr>
        <w:tblW w:w="9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09"/>
        <w:gridCol w:w="1440"/>
        <w:gridCol w:w="846"/>
        <w:gridCol w:w="788"/>
        <w:gridCol w:w="826"/>
        <w:gridCol w:w="966"/>
      </w:tblGrid>
      <w:tr w:rsidR="00CF5DE2" w:rsidRPr="00A56386" w14:paraId="5D12C12B" w14:textId="77777777" w:rsidTr="00A56386">
        <w:trPr>
          <w:trHeight w:val="172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F015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12EF1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A56386">
              <w:rPr>
                <w:rFonts w:ascii="Calibri" w:hAnsi="Calibri"/>
                <w:sz w:val="20"/>
                <w:szCs w:val="20"/>
              </w:rPr>
              <w:t xml:space="preserve">Please circle </w:t>
            </w:r>
            <w:r w:rsidRPr="00A56386">
              <w:rPr>
                <w:rFonts w:ascii="Calibri" w:hAnsi="Calibri"/>
                <w:b/>
                <w:color w:val="273777"/>
                <w:sz w:val="20"/>
                <w:szCs w:val="20"/>
              </w:rPr>
              <w:t>only one</w:t>
            </w:r>
            <w:r w:rsidRPr="00A56386">
              <w:rPr>
                <w:rFonts w:ascii="Calibri" w:hAnsi="Calibri"/>
                <w:sz w:val="20"/>
                <w:szCs w:val="20"/>
              </w:rPr>
              <w:t xml:space="preserve"> response.</w:t>
            </w:r>
          </w:p>
        </w:tc>
      </w:tr>
      <w:tr w:rsidR="00CF5DE2" w:rsidRPr="00A56386" w14:paraId="5E24964F" w14:textId="77777777" w:rsidTr="00A56386">
        <w:trPr>
          <w:trHeight w:val="396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73777"/>
            <w:vAlign w:val="bottom"/>
          </w:tcPr>
          <w:p w14:paraId="338984DC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FFFFFF"/>
                <w:sz w:val="22"/>
                <w:szCs w:val="22"/>
              </w:rPr>
              <w:t>How would you rate…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3DBAB786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Unsatisfactory</w:t>
            </w:r>
          </w:p>
        </w:tc>
        <w:tc>
          <w:tcPr>
            <w:tcW w:w="8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3F1F741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7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34B532C1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Fair</w:t>
            </w:r>
          </w:p>
        </w:tc>
        <w:tc>
          <w:tcPr>
            <w:tcW w:w="8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2668E9E3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96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73777"/>
            <w:vAlign w:val="bottom"/>
          </w:tcPr>
          <w:p w14:paraId="21E15FCA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Excellent</w:t>
            </w:r>
          </w:p>
        </w:tc>
      </w:tr>
      <w:tr w:rsidR="00CF5DE2" w:rsidRPr="00A56386" w14:paraId="0310FC84" w14:textId="77777777" w:rsidTr="00A56386">
        <w:tc>
          <w:tcPr>
            <w:tcW w:w="432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CA72AF1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What you were expecting compared to what was provided?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74273C02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20361E7A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14:paraId="573BEAA3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30A55186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vAlign w:val="center"/>
          </w:tcPr>
          <w:p w14:paraId="5135412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537B4268" w14:textId="77777777" w:rsidTr="00A56386">
        <w:tc>
          <w:tcPr>
            <w:tcW w:w="4320" w:type="dxa"/>
            <w:gridSpan w:val="2"/>
            <w:shd w:val="clear" w:color="auto" w:fill="auto"/>
            <w:vAlign w:val="center"/>
          </w:tcPr>
          <w:p w14:paraId="3DB3FFC9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 xml:space="preserve">The depth of the </w:t>
            </w:r>
            <w:r w:rsidRPr="00A56386">
              <w:rPr>
                <w:rFonts w:ascii="Calibri" w:hAnsi="Calibri"/>
                <w:color w:val="FF0000"/>
                <w:sz w:val="22"/>
                <w:szCs w:val="22"/>
              </w:rPr>
              <w:t>type of exercise?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68A5D4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2AE7E6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B33D45D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E66CE5F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9080381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04DDB88F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3AAF61C1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Your preparation and background knowledge of the topic?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45F803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8486F32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DDE9E6B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0702CC3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A721006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</w:tbl>
    <w:p w14:paraId="48FDFB86" w14:textId="77777777" w:rsidR="00CF5DE2" w:rsidRDefault="00CF5DE2" w:rsidP="00CF5DE2">
      <w:pPr>
        <w:pStyle w:val="BodyText"/>
        <w:spacing w:after="80"/>
        <w:jc w:val="center"/>
        <w:rPr>
          <w:rFonts w:ascii="Calibri" w:hAnsi="Calibri"/>
          <w:b/>
        </w:rPr>
      </w:pPr>
    </w:p>
    <w:p w14:paraId="52A718A6" w14:textId="77777777" w:rsidR="00CF5DE2" w:rsidRPr="007D7127" w:rsidRDefault="00CF5DE2" w:rsidP="00CF5DE2">
      <w:pPr>
        <w:pStyle w:val="BodyText"/>
        <w:spacing w:after="80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To help clarify your answers above, what should we do to better </w:t>
      </w:r>
      <w:r w:rsidRPr="00A56386">
        <w:rPr>
          <w:rFonts w:ascii="Calibri" w:hAnsi="Calibri"/>
          <w:b/>
          <w:color w:val="2E74B5"/>
        </w:rPr>
        <w:t>prepare you or meet your expectations</w:t>
      </w:r>
      <w:r>
        <w:rPr>
          <w:rFonts w:ascii="Calibri" w:hAnsi="Calibri"/>
        </w:rPr>
        <w:t xml:space="preserve"> for future training?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CF5DE2" w:rsidRPr="00CE7D89" w14:paraId="3B300868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6F697164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CF5DE2" w:rsidRPr="00CE7D89" w14:paraId="13ED3C4C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3CBF5A05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CF5DE2" w:rsidRPr="00CE7D89" w14:paraId="17F53032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F2EF838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CF5DE2" w:rsidRPr="00CE7D89" w14:paraId="18B33436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446BC51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</w:tbl>
    <w:p w14:paraId="2DE6CBB8" w14:textId="44E809D6" w:rsidR="00CF5DE2" w:rsidRPr="00CF2C2C" w:rsidRDefault="00FB175A" w:rsidP="00281086">
      <w:pPr>
        <w:pStyle w:val="Heading2"/>
        <w:pBdr>
          <w:top w:val="single" w:sz="12" w:space="1" w:color="ACD7C2"/>
          <w:bottom w:val="single" w:sz="12" w:space="1" w:color="ACD7C2"/>
        </w:pBdr>
        <w:spacing w:before="500"/>
        <w:ind w:left="900" w:right="-187" w:hanging="900"/>
        <w:rPr>
          <w:rFonts w:ascii="Calibri" w:hAnsi="Calibri"/>
          <w:bCs w:val="0"/>
          <w:i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69CDE" wp14:editId="02F67B62">
            <wp:simplePos x="0" y="0"/>
            <wp:positionH relativeFrom="column">
              <wp:posOffset>-304800</wp:posOffset>
            </wp:positionH>
            <wp:positionV relativeFrom="paragraph">
              <wp:posOffset>262255</wp:posOffset>
            </wp:positionV>
            <wp:extent cx="334010" cy="401320"/>
            <wp:effectExtent l="0" t="0" r="0" b="0"/>
            <wp:wrapNone/>
            <wp:docPr id="3" name="Picture 3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D7">
        <w:rPr>
          <w:rFonts w:ascii="Calibri" w:hAnsi="Calibri"/>
          <w:bCs w:val="0"/>
          <w:iCs w:val="0"/>
          <w:sz w:val="26"/>
          <w:szCs w:val="26"/>
        </w:rPr>
        <w:t xml:space="preserve"> </w:t>
      </w:r>
      <w:r w:rsidR="00281086">
        <w:rPr>
          <w:rFonts w:ascii="Calibri" w:hAnsi="Calibri"/>
          <w:bCs w:val="0"/>
          <w:iCs w:val="0"/>
          <w:sz w:val="26"/>
          <w:szCs w:val="26"/>
        </w:rPr>
        <w:t xml:space="preserve">Part </w:t>
      </w:r>
      <w:r w:rsidR="00CF5DE2">
        <w:rPr>
          <w:rFonts w:ascii="Calibri" w:hAnsi="Calibri"/>
          <w:bCs w:val="0"/>
          <w:iCs w:val="0"/>
          <w:sz w:val="26"/>
          <w:szCs w:val="26"/>
        </w:rPr>
        <w:t>IV</w:t>
      </w:r>
      <w:r w:rsidR="00281086">
        <w:rPr>
          <w:rFonts w:ascii="Calibri" w:hAnsi="Calibri"/>
          <w:bCs w:val="0"/>
          <w:iCs w:val="0"/>
          <w:sz w:val="26"/>
          <w:szCs w:val="26"/>
        </w:rPr>
        <w:t>:</w:t>
      </w:r>
      <w:r w:rsidR="00281086">
        <w:rPr>
          <w:rFonts w:ascii="Calibri" w:hAnsi="Calibri"/>
          <w:bCs w:val="0"/>
          <w:iCs w:val="0"/>
          <w:sz w:val="26"/>
          <w:szCs w:val="26"/>
        </w:rPr>
        <w:tab/>
      </w:r>
      <w:r w:rsidR="00CF5DE2" w:rsidRPr="00CF2C2C">
        <w:rPr>
          <w:rFonts w:ascii="Calibri" w:hAnsi="Calibri"/>
          <w:bCs w:val="0"/>
          <w:iCs w:val="0"/>
          <w:sz w:val="26"/>
          <w:szCs w:val="26"/>
        </w:rPr>
        <w:t xml:space="preserve">Please provide us feedback on the </w:t>
      </w:r>
      <w:r w:rsidR="00CF5DE2" w:rsidRPr="00A56386">
        <w:rPr>
          <w:rFonts w:ascii="Calibri" w:hAnsi="Calibri"/>
          <w:bCs w:val="0"/>
          <w:iCs w:val="0"/>
          <w:color w:val="2E74B5"/>
          <w:sz w:val="26"/>
          <w:szCs w:val="26"/>
        </w:rPr>
        <w:t>facilitator</w:t>
      </w:r>
      <w:r w:rsidR="00CF5DE2">
        <w:rPr>
          <w:rFonts w:ascii="Calibri" w:hAnsi="Calibri"/>
          <w:bCs w:val="0"/>
          <w:iCs w:val="0"/>
          <w:color w:val="273777"/>
          <w:sz w:val="26"/>
          <w:szCs w:val="26"/>
        </w:rPr>
        <w:t xml:space="preserve"> for </w:t>
      </w:r>
      <w:r w:rsidR="00CF5DE2" w:rsidRPr="00CF2C2C">
        <w:rPr>
          <w:rFonts w:ascii="Calibri" w:hAnsi="Calibri"/>
          <w:bCs w:val="0"/>
          <w:iCs w:val="0"/>
          <w:sz w:val="26"/>
          <w:szCs w:val="26"/>
        </w:rPr>
        <w:t xml:space="preserve">today’s </w:t>
      </w:r>
      <w:r w:rsidR="00CF5DE2" w:rsidRPr="00CF2C2C">
        <w:rPr>
          <w:rFonts w:ascii="Calibri" w:hAnsi="Calibri"/>
          <w:bCs w:val="0"/>
          <w:iCs w:val="0"/>
          <w:color w:val="FF0000"/>
          <w:sz w:val="26"/>
          <w:szCs w:val="26"/>
        </w:rPr>
        <w:t>type of exercise</w:t>
      </w:r>
      <w:r w:rsidR="00CF5DE2" w:rsidRPr="00CF2C2C">
        <w:rPr>
          <w:rFonts w:ascii="Calibri" w:hAnsi="Calibri"/>
          <w:bCs w:val="0"/>
          <w:iCs w:val="0"/>
          <w:sz w:val="26"/>
          <w:szCs w:val="26"/>
        </w:rPr>
        <w:t>.</w:t>
      </w:r>
    </w:p>
    <w:tbl>
      <w:tblPr>
        <w:tblW w:w="9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09"/>
        <w:gridCol w:w="1440"/>
        <w:gridCol w:w="846"/>
        <w:gridCol w:w="788"/>
        <w:gridCol w:w="826"/>
        <w:gridCol w:w="966"/>
      </w:tblGrid>
      <w:tr w:rsidR="00CF5DE2" w:rsidRPr="00A56386" w14:paraId="51211486" w14:textId="77777777" w:rsidTr="00A56386">
        <w:trPr>
          <w:trHeight w:val="172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20BFE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2C0F3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A56386">
              <w:rPr>
                <w:rFonts w:ascii="Calibri" w:hAnsi="Calibri"/>
                <w:sz w:val="20"/>
                <w:szCs w:val="20"/>
              </w:rPr>
              <w:t xml:space="preserve">Please circle </w:t>
            </w:r>
            <w:r w:rsidRPr="00A56386">
              <w:rPr>
                <w:rFonts w:ascii="Calibri" w:hAnsi="Calibri"/>
                <w:b/>
                <w:color w:val="2E74B5"/>
                <w:sz w:val="20"/>
                <w:szCs w:val="20"/>
              </w:rPr>
              <w:t>only one</w:t>
            </w:r>
            <w:r w:rsidRPr="00A56386">
              <w:rPr>
                <w:rFonts w:ascii="Calibri" w:hAnsi="Calibri"/>
                <w:sz w:val="20"/>
                <w:szCs w:val="20"/>
              </w:rPr>
              <w:t xml:space="preserve"> response.</w:t>
            </w:r>
          </w:p>
        </w:tc>
      </w:tr>
      <w:tr w:rsidR="00CF5DE2" w:rsidRPr="00A56386" w14:paraId="4553B407" w14:textId="77777777" w:rsidTr="00A56386">
        <w:trPr>
          <w:trHeight w:val="396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73777"/>
            <w:vAlign w:val="bottom"/>
          </w:tcPr>
          <w:p w14:paraId="7D1D483F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FFFFFF"/>
                <w:sz w:val="22"/>
                <w:szCs w:val="22"/>
              </w:rPr>
              <w:t>How would you rate…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6769847B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Unsatisfactory</w:t>
            </w:r>
          </w:p>
        </w:tc>
        <w:tc>
          <w:tcPr>
            <w:tcW w:w="8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560C5C97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7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3348FB00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Fair</w:t>
            </w:r>
          </w:p>
        </w:tc>
        <w:tc>
          <w:tcPr>
            <w:tcW w:w="8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11D2094B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96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73777"/>
            <w:vAlign w:val="bottom"/>
          </w:tcPr>
          <w:p w14:paraId="41BB3100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Excellent</w:t>
            </w:r>
          </w:p>
        </w:tc>
      </w:tr>
      <w:tr w:rsidR="00CF5DE2" w:rsidRPr="00A56386" w14:paraId="4F901882" w14:textId="77777777" w:rsidTr="00A56386">
        <w:tc>
          <w:tcPr>
            <w:tcW w:w="432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72E4104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8900CE" w:rsidRPr="00A56386">
              <w:rPr>
                <w:rFonts w:ascii="Calibri" w:hAnsi="Calibri"/>
                <w:sz w:val="22"/>
                <w:szCs w:val="22"/>
              </w:rPr>
              <w:t>facilitator’s delivery style</w:t>
            </w:r>
            <w:r w:rsidRPr="00A56386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04811371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66D3997C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14:paraId="5EB4162B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3DC34D9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vAlign w:val="center"/>
          </w:tcPr>
          <w:p w14:paraId="08841E6E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04E23198" w14:textId="77777777" w:rsidTr="00A56386">
        <w:tc>
          <w:tcPr>
            <w:tcW w:w="4320" w:type="dxa"/>
            <w:gridSpan w:val="2"/>
            <w:shd w:val="clear" w:color="auto" w:fill="auto"/>
            <w:vAlign w:val="center"/>
          </w:tcPr>
          <w:p w14:paraId="6609160E" w14:textId="77777777" w:rsidR="00CF5DE2" w:rsidRPr="00A56386" w:rsidRDefault="008900CE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facilitator’s pace?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A0075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745FF19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3585D4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FFEC4DB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BD2E68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05D6CB96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74954D50" w14:textId="77777777" w:rsidR="00CF5DE2" w:rsidRPr="00A56386" w:rsidRDefault="00CF5DE2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 xml:space="preserve">How well you could </w:t>
            </w:r>
            <w:r w:rsidR="008900CE" w:rsidRPr="00A56386">
              <w:rPr>
                <w:rFonts w:ascii="Calibri" w:hAnsi="Calibri"/>
                <w:sz w:val="22"/>
                <w:szCs w:val="22"/>
              </w:rPr>
              <w:t>hear the facilitator</w:t>
            </w:r>
            <w:r w:rsidRPr="00A56386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C3DFA4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B674781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42F1128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CB1F796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273F6FC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27956497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1C4CE926" w14:textId="77777777" w:rsidR="00CF5DE2" w:rsidRPr="00A56386" w:rsidRDefault="00584C16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facilitator’s effectiveness in using discussion?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991E5C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62E9B2C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503A21A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76EA559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ACA225F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45411DDD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2940B2AC" w14:textId="77777777" w:rsidR="00CF5DE2" w:rsidRPr="00A56386" w:rsidRDefault="00584C16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facilitator’s understanding of the material?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1344B4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83F8D87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925293E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1AC0804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FBC48CA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179C75C5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6E236EC4" w14:textId="77777777" w:rsidR="00CF5DE2" w:rsidRPr="00A56386" w:rsidRDefault="00584C16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facilitator’s ability to answer your questions?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5D39FB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38637DC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F19DF6A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E9CE650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43C47D5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CF5DE2" w:rsidRPr="00A56386" w14:paraId="2DABD825" w14:textId="77777777" w:rsidTr="00A56386">
        <w:trPr>
          <w:trHeight w:val="378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685ED3AA" w14:textId="77777777" w:rsidR="00CF5DE2" w:rsidRPr="00A56386" w:rsidRDefault="00584C16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facilitator’s handling of audio-visual equipment?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EB1D71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ED5351F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4639B2A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C4456E1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4C5A732" w14:textId="77777777" w:rsidR="00CF5DE2" w:rsidRPr="00A56386" w:rsidRDefault="00CF5DE2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</w:tbl>
    <w:p w14:paraId="348FD903" w14:textId="77777777" w:rsidR="00CF5DE2" w:rsidRDefault="00CF5DE2" w:rsidP="00CF5DE2">
      <w:pPr>
        <w:pStyle w:val="BodyText"/>
        <w:spacing w:after="80"/>
        <w:jc w:val="center"/>
        <w:rPr>
          <w:rFonts w:ascii="Calibri" w:hAnsi="Calibri"/>
          <w:b/>
        </w:rPr>
      </w:pPr>
    </w:p>
    <w:p w14:paraId="0D850C34" w14:textId="77777777" w:rsidR="00CF5DE2" w:rsidRPr="007D7127" w:rsidRDefault="000C2C51" w:rsidP="00CF5DE2">
      <w:pPr>
        <w:pStyle w:val="BodyText"/>
        <w:spacing w:after="80"/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recommendations can you provide the </w:t>
      </w:r>
      <w:r w:rsidRPr="00A56386">
        <w:rPr>
          <w:rFonts w:ascii="Calibri" w:hAnsi="Calibri"/>
          <w:b/>
          <w:color w:val="2E74B5"/>
        </w:rPr>
        <w:t>facilitator</w:t>
      </w:r>
      <w:r>
        <w:rPr>
          <w:rFonts w:ascii="Calibri" w:hAnsi="Calibri"/>
        </w:rPr>
        <w:t xml:space="preserve"> to clarify your answers to the above</w:t>
      </w:r>
      <w:r w:rsidR="00CF5DE2">
        <w:rPr>
          <w:rFonts w:ascii="Calibri" w:hAnsi="Calibri"/>
        </w:rPr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CF5DE2" w:rsidRPr="00CE7D89" w14:paraId="4836F273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4431DEA3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CF5DE2" w:rsidRPr="00CE7D89" w14:paraId="3D37CAFF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7EFFFA71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CF5DE2" w:rsidRPr="00CE7D89" w14:paraId="048BEB92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0735B8D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CF5DE2" w:rsidRPr="00CE7D89" w14:paraId="4B33E9F0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6D8EE20" w14:textId="77777777" w:rsidR="00CF5DE2" w:rsidRPr="00CE7D89" w:rsidRDefault="00CF5DE2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</w:tbl>
    <w:p w14:paraId="21A26B64" w14:textId="77777777" w:rsidR="00CF5DE2" w:rsidRDefault="00CF5DE2" w:rsidP="00364939">
      <w:pPr>
        <w:jc w:val="both"/>
        <w:rPr>
          <w:rFonts w:ascii="Calibri" w:hAnsi="Calibri"/>
        </w:rPr>
      </w:pPr>
    </w:p>
    <w:p w14:paraId="6EFE8E94" w14:textId="77777777" w:rsidR="0027137B" w:rsidRDefault="0027137B" w:rsidP="00364939">
      <w:pPr>
        <w:jc w:val="both"/>
        <w:rPr>
          <w:rFonts w:ascii="Calibri" w:hAnsi="Calibri"/>
        </w:rPr>
      </w:pPr>
    </w:p>
    <w:p w14:paraId="36B0A6E6" w14:textId="3367DFC5" w:rsidR="0027137B" w:rsidRPr="00CF2C2C" w:rsidRDefault="00FB175A" w:rsidP="006A48D7">
      <w:pPr>
        <w:pStyle w:val="Heading2"/>
        <w:pBdr>
          <w:top w:val="single" w:sz="12" w:space="1" w:color="ACD7C2"/>
          <w:bottom w:val="single" w:sz="12" w:space="1" w:color="ACD7C2"/>
        </w:pBdr>
        <w:spacing w:before="500"/>
        <w:ind w:left="900" w:right="-187" w:hanging="900"/>
        <w:rPr>
          <w:rFonts w:ascii="Calibri" w:hAnsi="Calibri"/>
          <w:bCs w:val="0"/>
          <w:iCs w:val="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BCC7B6" wp14:editId="78ECE707">
            <wp:simplePos x="0" y="0"/>
            <wp:positionH relativeFrom="column">
              <wp:posOffset>-304800</wp:posOffset>
            </wp:positionH>
            <wp:positionV relativeFrom="paragraph">
              <wp:posOffset>-71120</wp:posOffset>
            </wp:positionV>
            <wp:extent cx="334010" cy="401320"/>
            <wp:effectExtent l="0" t="0" r="0" b="0"/>
            <wp:wrapNone/>
            <wp:docPr id="2" name="Picture 2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D7">
        <w:rPr>
          <w:rFonts w:ascii="Calibri" w:hAnsi="Calibri"/>
          <w:bCs w:val="0"/>
          <w:iCs w:val="0"/>
          <w:sz w:val="26"/>
          <w:szCs w:val="26"/>
        </w:rPr>
        <w:t xml:space="preserve"> </w:t>
      </w:r>
      <w:r w:rsidR="00281086">
        <w:rPr>
          <w:rFonts w:ascii="Calibri" w:hAnsi="Calibri"/>
          <w:bCs w:val="0"/>
          <w:iCs w:val="0"/>
          <w:sz w:val="26"/>
          <w:szCs w:val="26"/>
        </w:rPr>
        <w:t xml:space="preserve">Part </w:t>
      </w:r>
      <w:r w:rsidR="0027137B">
        <w:rPr>
          <w:rFonts w:ascii="Calibri" w:hAnsi="Calibri"/>
          <w:bCs w:val="0"/>
          <w:iCs w:val="0"/>
          <w:sz w:val="26"/>
          <w:szCs w:val="26"/>
        </w:rPr>
        <w:t>V</w:t>
      </w:r>
      <w:r w:rsidR="00281086">
        <w:rPr>
          <w:rFonts w:ascii="Calibri" w:hAnsi="Calibri"/>
          <w:bCs w:val="0"/>
          <w:iCs w:val="0"/>
          <w:sz w:val="26"/>
          <w:szCs w:val="26"/>
        </w:rPr>
        <w:t>:</w:t>
      </w:r>
      <w:r w:rsidR="00281086">
        <w:rPr>
          <w:rFonts w:ascii="Calibri" w:hAnsi="Calibri"/>
          <w:bCs w:val="0"/>
          <w:iCs w:val="0"/>
          <w:sz w:val="26"/>
          <w:szCs w:val="26"/>
        </w:rPr>
        <w:tab/>
      </w:r>
      <w:r w:rsidR="0027137B" w:rsidRPr="00CF2C2C">
        <w:rPr>
          <w:rFonts w:ascii="Calibri" w:hAnsi="Calibri"/>
          <w:bCs w:val="0"/>
          <w:iCs w:val="0"/>
          <w:sz w:val="26"/>
          <w:szCs w:val="26"/>
        </w:rPr>
        <w:t xml:space="preserve">Please provide us feedback on </w:t>
      </w:r>
      <w:r w:rsidR="0027137B">
        <w:rPr>
          <w:rFonts w:ascii="Calibri" w:hAnsi="Calibri"/>
          <w:bCs w:val="0"/>
          <w:iCs w:val="0"/>
          <w:sz w:val="26"/>
          <w:szCs w:val="26"/>
        </w:rPr>
        <w:t xml:space="preserve">the </w:t>
      </w:r>
      <w:r w:rsidR="0027137B">
        <w:rPr>
          <w:rFonts w:ascii="Calibri" w:hAnsi="Calibri"/>
          <w:bCs w:val="0"/>
          <w:iCs w:val="0"/>
          <w:color w:val="2E74B5"/>
          <w:sz w:val="26"/>
          <w:szCs w:val="26"/>
        </w:rPr>
        <w:t>facility</w:t>
      </w:r>
      <w:r w:rsidR="0027137B">
        <w:rPr>
          <w:rFonts w:ascii="Calibri" w:hAnsi="Calibri"/>
          <w:bCs w:val="0"/>
          <w:iCs w:val="0"/>
          <w:sz w:val="26"/>
          <w:szCs w:val="26"/>
        </w:rPr>
        <w:t xml:space="preserve"> used for today’s</w:t>
      </w:r>
      <w:r w:rsidR="0027137B" w:rsidRPr="00CF2C2C">
        <w:rPr>
          <w:rFonts w:ascii="Calibri" w:hAnsi="Calibri"/>
          <w:bCs w:val="0"/>
          <w:iCs w:val="0"/>
          <w:sz w:val="26"/>
          <w:szCs w:val="26"/>
        </w:rPr>
        <w:t xml:space="preserve"> </w:t>
      </w:r>
      <w:r w:rsidR="0027137B" w:rsidRPr="00CF2C2C">
        <w:rPr>
          <w:rFonts w:ascii="Calibri" w:hAnsi="Calibri"/>
          <w:bCs w:val="0"/>
          <w:iCs w:val="0"/>
          <w:color w:val="FF0000"/>
          <w:sz w:val="26"/>
          <w:szCs w:val="26"/>
        </w:rPr>
        <w:t>type of exercise</w:t>
      </w:r>
      <w:r w:rsidR="0027137B">
        <w:rPr>
          <w:rFonts w:ascii="Calibri" w:hAnsi="Calibri"/>
          <w:bCs w:val="0"/>
          <w:iCs w:val="0"/>
          <w:color w:val="FF0000"/>
          <w:sz w:val="26"/>
          <w:szCs w:val="26"/>
        </w:rPr>
        <w:t xml:space="preserve"> </w:t>
      </w:r>
      <w:r w:rsidR="0027137B">
        <w:rPr>
          <w:rFonts w:ascii="Calibri" w:hAnsi="Calibri"/>
          <w:bCs w:val="0"/>
          <w:iCs w:val="0"/>
          <w:sz w:val="26"/>
          <w:szCs w:val="26"/>
        </w:rPr>
        <w:t>and refreshments</w:t>
      </w:r>
      <w:r w:rsidR="0027137B" w:rsidRPr="00CF2C2C">
        <w:rPr>
          <w:rFonts w:ascii="Calibri" w:hAnsi="Calibri"/>
          <w:bCs w:val="0"/>
          <w:iCs w:val="0"/>
          <w:sz w:val="26"/>
          <w:szCs w:val="26"/>
        </w:rPr>
        <w:t>.</w:t>
      </w:r>
    </w:p>
    <w:tbl>
      <w:tblPr>
        <w:tblW w:w="9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09"/>
        <w:gridCol w:w="1440"/>
        <w:gridCol w:w="846"/>
        <w:gridCol w:w="788"/>
        <w:gridCol w:w="826"/>
        <w:gridCol w:w="966"/>
      </w:tblGrid>
      <w:tr w:rsidR="0027137B" w:rsidRPr="00A56386" w14:paraId="14BFAAAA" w14:textId="77777777" w:rsidTr="00A56386">
        <w:trPr>
          <w:trHeight w:val="172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F8505" w14:textId="77777777" w:rsidR="0027137B" w:rsidRPr="00A56386" w:rsidRDefault="0027137B" w:rsidP="00A56386">
            <w:pPr>
              <w:pStyle w:val="BodyText"/>
              <w:spacing w:after="80"/>
              <w:rPr>
                <w:rFonts w:ascii="Calibri" w:hAnsi="Calibri"/>
                <w:b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EE4E3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A56386">
              <w:rPr>
                <w:rFonts w:ascii="Calibri" w:hAnsi="Calibri"/>
                <w:sz w:val="20"/>
                <w:szCs w:val="20"/>
              </w:rPr>
              <w:t xml:space="preserve">Please circle </w:t>
            </w:r>
            <w:r w:rsidRPr="00A56386">
              <w:rPr>
                <w:rFonts w:ascii="Calibri" w:hAnsi="Calibri"/>
                <w:b/>
                <w:color w:val="273777"/>
                <w:sz w:val="20"/>
                <w:szCs w:val="20"/>
              </w:rPr>
              <w:t>only one</w:t>
            </w:r>
            <w:r w:rsidRPr="00A56386">
              <w:rPr>
                <w:rFonts w:ascii="Calibri" w:hAnsi="Calibri"/>
                <w:sz w:val="20"/>
                <w:szCs w:val="20"/>
              </w:rPr>
              <w:t xml:space="preserve"> response.</w:t>
            </w:r>
          </w:p>
        </w:tc>
      </w:tr>
      <w:tr w:rsidR="0027137B" w:rsidRPr="00A56386" w14:paraId="7270F9A5" w14:textId="77777777" w:rsidTr="00A56386">
        <w:trPr>
          <w:trHeight w:val="396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73777"/>
            <w:vAlign w:val="bottom"/>
          </w:tcPr>
          <w:p w14:paraId="1802F934" w14:textId="77777777" w:rsidR="0027137B" w:rsidRPr="00A56386" w:rsidRDefault="0027137B" w:rsidP="00A56386">
            <w:pPr>
              <w:pStyle w:val="BodyText"/>
              <w:spacing w:after="8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FFFFFF"/>
                <w:sz w:val="22"/>
                <w:szCs w:val="22"/>
              </w:rPr>
              <w:t>How would you rate…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451EF145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Unsatisfactory</w:t>
            </w:r>
          </w:p>
        </w:tc>
        <w:tc>
          <w:tcPr>
            <w:tcW w:w="8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4F1AB271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7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4E3C72BD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Fair</w:t>
            </w:r>
          </w:p>
        </w:tc>
        <w:tc>
          <w:tcPr>
            <w:tcW w:w="8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73777"/>
            <w:vAlign w:val="bottom"/>
          </w:tcPr>
          <w:p w14:paraId="000AA6C3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96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73777"/>
            <w:vAlign w:val="bottom"/>
          </w:tcPr>
          <w:p w14:paraId="33AC421C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FFFFFF"/>
              </w:rPr>
            </w:pPr>
            <w:r w:rsidRPr="00A56386">
              <w:rPr>
                <w:rFonts w:ascii="Calibri" w:hAnsi="Calibri"/>
                <w:b/>
                <w:color w:val="FFFFFF"/>
                <w:sz w:val="20"/>
                <w:szCs w:val="20"/>
              </w:rPr>
              <w:t>Excellent</w:t>
            </w:r>
          </w:p>
        </w:tc>
      </w:tr>
      <w:tr w:rsidR="0027137B" w:rsidRPr="00A56386" w14:paraId="093DDABB" w14:textId="77777777" w:rsidTr="00A56386">
        <w:tc>
          <w:tcPr>
            <w:tcW w:w="432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32635BC" w14:textId="77777777" w:rsidR="0027137B" w:rsidRPr="00A56386" w:rsidRDefault="00876AA6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lighting?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1BE864CF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3D702840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14:paraId="12C4EAEE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27757179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auto"/>
            <w:vAlign w:val="center"/>
          </w:tcPr>
          <w:p w14:paraId="5F8EED98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27137B" w:rsidRPr="00A56386" w14:paraId="6DA353D9" w14:textId="77777777" w:rsidTr="00A56386">
        <w:tc>
          <w:tcPr>
            <w:tcW w:w="4320" w:type="dxa"/>
            <w:gridSpan w:val="2"/>
            <w:shd w:val="clear" w:color="auto" w:fill="auto"/>
            <w:vAlign w:val="center"/>
          </w:tcPr>
          <w:p w14:paraId="24FCEABD" w14:textId="77777777" w:rsidR="0027137B" w:rsidRPr="00A56386" w:rsidRDefault="00876AA6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temperature?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C60DFC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A132E4C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CE40AD3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3802C19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728A733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  <w:tr w:rsidR="0027137B" w:rsidRPr="00A56386" w14:paraId="6D5E56BB" w14:textId="77777777" w:rsidTr="00A56386">
        <w:trPr>
          <w:trHeight w:val="351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2DD4A3A5" w14:textId="77777777" w:rsidR="0027137B" w:rsidRPr="00A56386" w:rsidRDefault="00876AA6" w:rsidP="00A56386">
            <w:pPr>
              <w:pStyle w:val="BodyText"/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 w:rsidRPr="00A56386">
              <w:rPr>
                <w:rFonts w:ascii="Calibri" w:hAnsi="Calibri"/>
                <w:sz w:val="22"/>
                <w:szCs w:val="22"/>
              </w:rPr>
              <w:t>The arrangement of the seating?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96B580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DBDD10F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609F2F6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6BA77EC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A976730" w14:textId="77777777" w:rsidR="0027137B" w:rsidRPr="00A56386" w:rsidRDefault="0027137B" w:rsidP="00A56386">
            <w:pPr>
              <w:pStyle w:val="BodyText"/>
              <w:spacing w:after="80"/>
              <w:jc w:val="center"/>
              <w:rPr>
                <w:rFonts w:ascii="Calibri" w:hAnsi="Calibri"/>
                <w:b/>
                <w:color w:val="2E74B5"/>
                <w:sz w:val="22"/>
                <w:szCs w:val="22"/>
              </w:rPr>
            </w:pPr>
            <w:r w:rsidRPr="00A56386">
              <w:rPr>
                <w:rFonts w:ascii="Calibri" w:hAnsi="Calibri"/>
                <w:b/>
                <w:color w:val="2E74B5"/>
                <w:sz w:val="22"/>
                <w:szCs w:val="22"/>
              </w:rPr>
              <w:t>5</w:t>
            </w:r>
          </w:p>
        </w:tc>
      </w:tr>
    </w:tbl>
    <w:p w14:paraId="573229E9" w14:textId="77777777" w:rsidR="0027137B" w:rsidRDefault="0027137B" w:rsidP="0027137B">
      <w:pPr>
        <w:pStyle w:val="BodyText"/>
        <w:spacing w:after="80"/>
        <w:jc w:val="center"/>
        <w:rPr>
          <w:rFonts w:ascii="Calibri" w:hAnsi="Calibri"/>
          <w:b/>
        </w:rPr>
      </w:pPr>
    </w:p>
    <w:p w14:paraId="3A7EB1BA" w14:textId="77777777" w:rsidR="0027137B" w:rsidRPr="007D7127" w:rsidRDefault="00876AA6" w:rsidP="0027137B">
      <w:pPr>
        <w:pStyle w:val="BodyText"/>
        <w:spacing w:after="80"/>
        <w:ind w:left="360"/>
        <w:rPr>
          <w:rFonts w:ascii="Calibri" w:hAnsi="Calibri"/>
        </w:rPr>
      </w:pPr>
      <w:r>
        <w:rPr>
          <w:rFonts w:ascii="Calibri" w:hAnsi="Calibri"/>
        </w:rPr>
        <w:t>What recommendations can you provide regarding the tabletop</w:t>
      </w:r>
      <w:r w:rsidR="0027137B">
        <w:rPr>
          <w:rFonts w:ascii="Calibri" w:hAnsi="Calibri"/>
        </w:rPr>
        <w:t xml:space="preserve"> </w:t>
      </w:r>
      <w:r>
        <w:rPr>
          <w:rFonts w:ascii="Calibri" w:hAnsi="Calibri"/>
          <w:b/>
          <w:color w:val="2E74B5"/>
        </w:rPr>
        <w:t xml:space="preserve">facility </w:t>
      </w:r>
      <w:r>
        <w:rPr>
          <w:rFonts w:ascii="Calibri" w:hAnsi="Calibri"/>
        </w:rPr>
        <w:t>to clarify your answers to the above</w:t>
      </w:r>
      <w:r w:rsidR="0027137B">
        <w:rPr>
          <w:rFonts w:ascii="Calibri" w:hAnsi="Calibri"/>
        </w:rPr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27137B" w:rsidRPr="00CE7D89" w14:paraId="082DAB36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2974FD7F" w14:textId="77777777" w:rsidR="0027137B" w:rsidRPr="00CE7D89" w:rsidRDefault="0027137B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27137B" w:rsidRPr="00CE7D89" w14:paraId="3E8A1B86" w14:textId="77777777" w:rsidTr="00A56386">
        <w:tc>
          <w:tcPr>
            <w:tcW w:w="9000" w:type="dxa"/>
            <w:tcBorders>
              <w:bottom w:val="single" w:sz="4" w:space="0" w:color="auto"/>
            </w:tcBorders>
          </w:tcPr>
          <w:p w14:paraId="5B0DE153" w14:textId="77777777" w:rsidR="0027137B" w:rsidRPr="00CE7D89" w:rsidRDefault="0027137B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27137B" w:rsidRPr="00CE7D89" w14:paraId="0C3CE659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34EAC82" w14:textId="77777777" w:rsidR="0027137B" w:rsidRPr="00CE7D89" w:rsidRDefault="0027137B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27137B" w:rsidRPr="00CE7D89" w14:paraId="7EBAB92B" w14:textId="77777777" w:rsidTr="00A56386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175DA61F" w14:textId="77777777" w:rsidR="0027137B" w:rsidRPr="00CE7D89" w:rsidRDefault="0027137B" w:rsidP="00A56386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</w:tbl>
    <w:p w14:paraId="5C5E9284" w14:textId="77777777" w:rsidR="00CF5DE2" w:rsidRDefault="00CF5DE2" w:rsidP="00364939">
      <w:pPr>
        <w:jc w:val="both"/>
        <w:rPr>
          <w:rFonts w:ascii="Calibri" w:hAnsi="Calibri"/>
        </w:rPr>
      </w:pPr>
    </w:p>
    <w:sectPr w:rsidR="00CF5DE2" w:rsidSect="005440CD">
      <w:headerReference w:type="default" r:id="rId12"/>
      <w:footerReference w:type="default" r:id="rId13"/>
      <w:pgSz w:w="12240" w:h="15840" w:code="1"/>
      <w:pgMar w:top="1286" w:right="1440" w:bottom="1440" w:left="1440" w:header="360" w:footer="10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DD8F" w14:textId="77777777" w:rsidR="009B76E0" w:rsidRDefault="009B76E0">
      <w:r>
        <w:separator/>
      </w:r>
    </w:p>
    <w:p w14:paraId="06F49CE5" w14:textId="77777777" w:rsidR="009B76E0" w:rsidRDefault="009B76E0"/>
  </w:endnote>
  <w:endnote w:type="continuationSeparator" w:id="0">
    <w:p w14:paraId="64E29AC0" w14:textId="77777777" w:rsidR="009B76E0" w:rsidRDefault="009B76E0">
      <w:r>
        <w:continuationSeparator/>
      </w:r>
    </w:p>
    <w:p w14:paraId="6457AD50" w14:textId="77777777" w:rsidR="009B76E0" w:rsidRDefault="009B7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552F" w14:textId="77777777" w:rsidR="00D45F75" w:rsidRPr="00CF3EDB" w:rsidRDefault="00CF3EDB" w:rsidP="008C2386">
    <w:pPr>
      <w:pStyle w:val="Header"/>
      <w:pBdr>
        <w:top w:val="single" w:sz="12" w:space="1" w:color="ACD7C2"/>
      </w:pBdr>
      <w:tabs>
        <w:tab w:val="left" w:pos="4140"/>
        <w:tab w:val="left" w:pos="5055"/>
      </w:tabs>
      <w:rPr>
        <w:rStyle w:val="PageNumber"/>
        <w:rFonts w:ascii="Helvetica" w:hAnsi="Helvetica"/>
        <w:color w:val="FF0000"/>
      </w:rPr>
    </w:pPr>
    <w:r w:rsidRPr="00CF3EDB">
      <w:rPr>
        <w:rFonts w:ascii="Helvetica" w:hAnsi="Helvetica"/>
        <w:color w:val="FF0000"/>
      </w:rPr>
      <w:t>Date</w:t>
    </w:r>
    <w:r w:rsidR="00D45F75" w:rsidRPr="004F2A33">
      <w:rPr>
        <w:rFonts w:ascii="Helvetica" w:hAnsi="Helvetica"/>
      </w:rPr>
      <w:tab/>
    </w:r>
    <w:r w:rsidR="00D45F75" w:rsidRPr="008C2386">
      <w:rPr>
        <w:rFonts w:ascii="Calibri" w:hAnsi="Calibri"/>
        <w:bCs/>
      </w:rPr>
      <w:fldChar w:fldCharType="begin"/>
    </w:r>
    <w:r w:rsidR="00D45F75" w:rsidRPr="008C2386">
      <w:rPr>
        <w:rFonts w:ascii="Calibri" w:hAnsi="Calibri"/>
        <w:bCs/>
      </w:rPr>
      <w:instrText xml:space="preserve"> PAGE   \* MERGEFORMAT </w:instrText>
    </w:r>
    <w:r w:rsidR="00D45F75" w:rsidRPr="008C2386">
      <w:rPr>
        <w:rFonts w:ascii="Calibri" w:hAnsi="Calibri"/>
        <w:bCs/>
      </w:rPr>
      <w:fldChar w:fldCharType="separate"/>
    </w:r>
    <w:r w:rsidR="0037579B">
      <w:rPr>
        <w:rFonts w:ascii="Calibri" w:hAnsi="Calibri"/>
        <w:bCs/>
        <w:noProof/>
      </w:rPr>
      <w:t>1</w:t>
    </w:r>
    <w:r w:rsidR="00D45F75" w:rsidRPr="008C2386">
      <w:rPr>
        <w:rFonts w:ascii="Calibri" w:hAnsi="Calibri"/>
        <w:bCs/>
      </w:rPr>
      <w:fldChar w:fldCharType="end"/>
    </w:r>
    <w:r w:rsidR="00D45F75">
      <w:rPr>
        <w:rFonts w:ascii="Helvetica" w:hAnsi="Helvetica"/>
      </w:rPr>
      <w:tab/>
    </w:r>
    <w:r w:rsidR="00D45F75" w:rsidRPr="004F2A33">
      <w:rPr>
        <w:rFonts w:ascii="Helvetica" w:hAnsi="Helvetica"/>
      </w:rPr>
      <w:tab/>
    </w:r>
    <w:r w:rsidRPr="00CF3EDB">
      <w:rPr>
        <w:rFonts w:ascii="Helvetica" w:hAnsi="Helvetica"/>
        <w:color w:val="FF0000"/>
      </w:rPr>
      <w:t>Institution’s Name</w:t>
    </w:r>
  </w:p>
  <w:p w14:paraId="7A1BA924" w14:textId="77777777" w:rsidR="00D45F75" w:rsidRPr="004F2A33" w:rsidRDefault="00D45F75" w:rsidP="00783BFA">
    <w:pPr>
      <w:pStyle w:val="Header"/>
      <w:rPr>
        <w:rStyle w:val="PageNumber"/>
        <w:rFonts w:ascii="Helvetica" w:hAnsi="Helvetica"/>
        <w:color w:val="2E368F"/>
      </w:rPr>
    </w:pPr>
    <w:r w:rsidRPr="004F2A33">
      <w:rPr>
        <w:rStyle w:val="PageNumber"/>
        <w:rFonts w:ascii="Helvetica" w:hAnsi="Helvetica"/>
        <w:color w:val="2E368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93DE" w14:textId="77777777" w:rsidR="009B76E0" w:rsidRDefault="009B76E0">
      <w:r>
        <w:separator/>
      </w:r>
    </w:p>
    <w:p w14:paraId="29A38424" w14:textId="77777777" w:rsidR="009B76E0" w:rsidRDefault="009B76E0"/>
  </w:footnote>
  <w:footnote w:type="continuationSeparator" w:id="0">
    <w:p w14:paraId="091532FD" w14:textId="77777777" w:rsidR="009B76E0" w:rsidRDefault="009B76E0">
      <w:r>
        <w:continuationSeparator/>
      </w:r>
    </w:p>
    <w:p w14:paraId="0D51DB65" w14:textId="77777777" w:rsidR="009B76E0" w:rsidRDefault="009B7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62FA" w14:textId="77777777" w:rsidR="00D45F75" w:rsidRDefault="00D45F75" w:rsidP="00783BFA">
    <w:pPr>
      <w:pStyle w:val="Header"/>
      <w:rPr>
        <w:rFonts w:ascii="Helvetica" w:hAnsi="Helvetica"/>
      </w:rPr>
    </w:pPr>
  </w:p>
  <w:p w14:paraId="0D61F694" w14:textId="77777777" w:rsidR="00364939" w:rsidRPr="00364939" w:rsidRDefault="00364939" w:rsidP="00364939">
    <w:pPr>
      <w:pStyle w:val="Header"/>
      <w:spacing w:before="240" w:after="240"/>
      <w:rPr>
        <w:rFonts w:ascii="Calibri" w:hAnsi="Calibri"/>
        <w:bCs/>
        <w:color w:val="FF0000"/>
        <w:sz w:val="24"/>
        <w:szCs w:val="24"/>
      </w:rPr>
    </w:pPr>
    <w:r w:rsidRPr="00364939">
      <w:rPr>
        <w:rFonts w:ascii="Calibri" w:hAnsi="Calibri"/>
        <w:bCs/>
        <w:color w:val="FF0000"/>
        <w:sz w:val="24"/>
        <w:szCs w:val="24"/>
      </w:rPr>
      <w:t>Institution’s Name and Name of Exercise</w:t>
    </w:r>
    <w:r w:rsidRPr="00364939">
      <w:rPr>
        <w:rFonts w:ascii="Calibri" w:hAnsi="Calibri"/>
        <w:bCs/>
        <w:color w:val="FF0000"/>
        <w:sz w:val="24"/>
        <w:szCs w:val="24"/>
      </w:rPr>
      <w:br/>
      <w:t xml:space="preserve">Type of Exercise </w:t>
    </w:r>
    <w:r w:rsidRPr="00364939">
      <w:rPr>
        <w:rFonts w:ascii="Calibri" w:hAnsi="Calibri"/>
        <w:bCs/>
        <w:color w:val="273777"/>
        <w:sz w:val="24"/>
        <w:szCs w:val="24"/>
      </w:rPr>
      <w:t>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 w15:restartNumberingAfterBreak="0">
    <w:nsid w:val="013E547D"/>
    <w:multiLevelType w:val="hybridMultilevel"/>
    <w:tmpl w:val="2218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00B13"/>
    <w:multiLevelType w:val="multilevel"/>
    <w:tmpl w:val="0409001D"/>
    <w:numStyleLink w:val="1ai"/>
  </w:abstractNum>
  <w:abstractNum w:abstractNumId="9" w15:restartNumberingAfterBreak="0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97E9E"/>
    <w:multiLevelType w:val="multilevel"/>
    <w:tmpl w:val="0409001D"/>
    <w:numStyleLink w:val="1ai"/>
  </w:abstractNum>
  <w:abstractNum w:abstractNumId="12" w15:restartNumberingAfterBreak="0">
    <w:nsid w:val="140F3B2F"/>
    <w:multiLevelType w:val="multilevel"/>
    <w:tmpl w:val="0409001D"/>
    <w:numStyleLink w:val="1ai"/>
  </w:abstractNum>
  <w:abstractNum w:abstractNumId="13" w15:restartNumberingAfterBreak="0">
    <w:nsid w:val="14180F34"/>
    <w:multiLevelType w:val="multilevel"/>
    <w:tmpl w:val="0409001D"/>
    <w:numStyleLink w:val="1ai"/>
  </w:abstractNum>
  <w:abstractNum w:abstractNumId="14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D4AA0"/>
    <w:multiLevelType w:val="multilevel"/>
    <w:tmpl w:val="0409001D"/>
    <w:numStyleLink w:val="1ai"/>
  </w:abstractNum>
  <w:abstractNum w:abstractNumId="16" w15:restartNumberingAfterBreak="0">
    <w:nsid w:val="213117A1"/>
    <w:multiLevelType w:val="multilevel"/>
    <w:tmpl w:val="0409001D"/>
    <w:numStyleLink w:val="1ai"/>
  </w:abstractNum>
  <w:abstractNum w:abstractNumId="17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AE47E7"/>
    <w:multiLevelType w:val="multilevel"/>
    <w:tmpl w:val="0409001D"/>
    <w:numStyleLink w:val="1ai"/>
  </w:abstractNum>
  <w:abstractNum w:abstractNumId="20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038A7"/>
    <w:multiLevelType w:val="multilevel"/>
    <w:tmpl w:val="0409001D"/>
    <w:numStyleLink w:val="1ai"/>
  </w:abstractNum>
  <w:abstractNum w:abstractNumId="23" w15:restartNumberingAfterBreak="0">
    <w:nsid w:val="573C4E14"/>
    <w:multiLevelType w:val="hybridMultilevel"/>
    <w:tmpl w:val="5A1A1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B44944"/>
    <w:multiLevelType w:val="multilevel"/>
    <w:tmpl w:val="0409001D"/>
    <w:numStyleLink w:val="1ai"/>
  </w:abstractNum>
  <w:abstractNum w:abstractNumId="25" w15:restartNumberingAfterBreak="0">
    <w:nsid w:val="5DFC5F5A"/>
    <w:multiLevelType w:val="multilevel"/>
    <w:tmpl w:val="0409001D"/>
    <w:numStyleLink w:val="1ai"/>
  </w:abstractNum>
  <w:abstractNum w:abstractNumId="26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CD5CED"/>
    <w:multiLevelType w:val="hybridMultilevel"/>
    <w:tmpl w:val="65E21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84F73"/>
    <w:multiLevelType w:val="hybridMultilevel"/>
    <w:tmpl w:val="75FCB07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3540"/>
    <w:multiLevelType w:val="multilevel"/>
    <w:tmpl w:val="0409001D"/>
    <w:numStyleLink w:val="1ai"/>
  </w:abstractNum>
  <w:abstractNum w:abstractNumId="33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769B7"/>
    <w:multiLevelType w:val="hybridMultilevel"/>
    <w:tmpl w:val="1A84A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80758"/>
    <w:multiLevelType w:val="multilevel"/>
    <w:tmpl w:val="0409001D"/>
    <w:numStyleLink w:val="1ai"/>
  </w:abstractNum>
  <w:abstractNum w:abstractNumId="37" w15:restartNumberingAfterBreak="0">
    <w:nsid w:val="7EDE4F9A"/>
    <w:multiLevelType w:val="multilevel"/>
    <w:tmpl w:val="0409001D"/>
    <w:numStyleLink w:val="1ai"/>
  </w:abstractNum>
  <w:num w:numId="1">
    <w:abstractNumId w:val="6"/>
  </w:num>
  <w:num w:numId="2">
    <w:abstractNumId w:val="3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0"/>
  </w:num>
  <w:num w:numId="10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6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9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8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3"/>
  </w:num>
  <w:num w:numId="20">
    <w:abstractNumId w:val="2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3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6"/>
  </w:num>
  <w:num w:numId="24">
    <w:abstractNumId w:val="36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1"/>
  </w:num>
  <w:num w:numId="26">
    <w:abstractNumId w:val="20"/>
  </w:num>
  <w:num w:numId="27">
    <w:abstractNumId w:val="17"/>
  </w:num>
  <w:num w:numId="28">
    <w:abstractNumId w:val="35"/>
  </w:num>
  <w:num w:numId="29">
    <w:abstractNumId w:val="14"/>
  </w:num>
  <w:num w:numId="30">
    <w:abstractNumId w:val="10"/>
  </w:num>
  <w:num w:numId="31">
    <w:abstractNumId w:val="18"/>
  </w:num>
  <w:num w:numId="32">
    <w:abstractNumId w:val="9"/>
  </w:num>
  <w:num w:numId="33">
    <w:abstractNumId w:val="28"/>
  </w:num>
  <w:num w:numId="34">
    <w:abstractNumId w:val="27"/>
  </w:num>
  <w:num w:numId="35">
    <w:abstractNumId w:val="7"/>
  </w:num>
  <w:num w:numId="36">
    <w:abstractNumId w:val="34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9A"/>
    <w:rsid w:val="00000BF8"/>
    <w:rsid w:val="00002188"/>
    <w:rsid w:val="000028E0"/>
    <w:rsid w:val="00007F5D"/>
    <w:rsid w:val="00010EA2"/>
    <w:rsid w:val="00011B04"/>
    <w:rsid w:val="00013AA4"/>
    <w:rsid w:val="00020A78"/>
    <w:rsid w:val="000214C7"/>
    <w:rsid w:val="00023515"/>
    <w:rsid w:val="00027BE6"/>
    <w:rsid w:val="00033A10"/>
    <w:rsid w:val="000352C2"/>
    <w:rsid w:val="00037A04"/>
    <w:rsid w:val="000401B9"/>
    <w:rsid w:val="000417C0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1D2A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A0074"/>
    <w:rsid w:val="000B04BC"/>
    <w:rsid w:val="000B07BE"/>
    <w:rsid w:val="000B0EE6"/>
    <w:rsid w:val="000B1629"/>
    <w:rsid w:val="000B42A5"/>
    <w:rsid w:val="000B432E"/>
    <w:rsid w:val="000B6BA6"/>
    <w:rsid w:val="000C1223"/>
    <w:rsid w:val="000C2C0E"/>
    <w:rsid w:val="000C2C51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662B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3896"/>
    <w:rsid w:val="001340A1"/>
    <w:rsid w:val="00136FB9"/>
    <w:rsid w:val="001426A9"/>
    <w:rsid w:val="00145583"/>
    <w:rsid w:val="00145DEA"/>
    <w:rsid w:val="00146DDF"/>
    <w:rsid w:val="0014794A"/>
    <w:rsid w:val="00150C2F"/>
    <w:rsid w:val="001519D3"/>
    <w:rsid w:val="00152B67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5EFC"/>
    <w:rsid w:val="001D6A8C"/>
    <w:rsid w:val="001D7611"/>
    <w:rsid w:val="001E21CA"/>
    <w:rsid w:val="001E5A1A"/>
    <w:rsid w:val="001E5FE6"/>
    <w:rsid w:val="001F2E0D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47EAA"/>
    <w:rsid w:val="002512B2"/>
    <w:rsid w:val="002530FA"/>
    <w:rsid w:val="00254B78"/>
    <w:rsid w:val="00256E5B"/>
    <w:rsid w:val="00261862"/>
    <w:rsid w:val="00261CA9"/>
    <w:rsid w:val="00261D49"/>
    <w:rsid w:val="00262578"/>
    <w:rsid w:val="00262FAA"/>
    <w:rsid w:val="00265983"/>
    <w:rsid w:val="00266EE9"/>
    <w:rsid w:val="0027137B"/>
    <w:rsid w:val="00275372"/>
    <w:rsid w:val="00281086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4F4B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305088"/>
    <w:rsid w:val="00306384"/>
    <w:rsid w:val="00306E3C"/>
    <w:rsid w:val="0031252D"/>
    <w:rsid w:val="0031302E"/>
    <w:rsid w:val="0031567F"/>
    <w:rsid w:val="0031592F"/>
    <w:rsid w:val="003162DF"/>
    <w:rsid w:val="00327673"/>
    <w:rsid w:val="00333584"/>
    <w:rsid w:val="00336A0E"/>
    <w:rsid w:val="00336D0A"/>
    <w:rsid w:val="00340E44"/>
    <w:rsid w:val="00342EE2"/>
    <w:rsid w:val="00343517"/>
    <w:rsid w:val="00345A66"/>
    <w:rsid w:val="00347731"/>
    <w:rsid w:val="00347B57"/>
    <w:rsid w:val="00350998"/>
    <w:rsid w:val="00351655"/>
    <w:rsid w:val="00353504"/>
    <w:rsid w:val="00356670"/>
    <w:rsid w:val="00360D5F"/>
    <w:rsid w:val="003627EC"/>
    <w:rsid w:val="00364374"/>
    <w:rsid w:val="00364939"/>
    <w:rsid w:val="00364CC4"/>
    <w:rsid w:val="0036550D"/>
    <w:rsid w:val="00365765"/>
    <w:rsid w:val="00365EE6"/>
    <w:rsid w:val="003664B7"/>
    <w:rsid w:val="0036677A"/>
    <w:rsid w:val="00367FD4"/>
    <w:rsid w:val="00372468"/>
    <w:rsid w:val="00372AAC"/>
    <w:rsid w:val="00373645"/>
    <w:rsid w:val="00373C11"/>
    <w:rsid w:val="0037488B"/>
    <w:rsid w:val="0037579B"/>
    <w:rsid w:val="00375E2D"/>
    <w:rsid w:val="00376C47"/>
    <w:rsid w:val="00377683"/>
    <w:rsid w:val="00381F3E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31E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50B6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15C3"/>
    <w:rsid w:val="00445147"/>
    <w:rsid w:val="0045026E"/>
    <w:rsid w:val="004567CC"/>
    <w:rsid w:val="00457BA9"/>
    <w:rsid w:val="00457E9C"/>
    <w:rsid w:val="00460D6A"/>
    <w:rsid w:val="00461BA5"/>
    <w:rsid w:val="004623E1"/>
    <w:rsid w:val="0047044A"/>
    <w:rsid w:val="004716E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6058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2A97"/>
    <w:rsid w:val="004C2F44"/>
    <w:rsid w:val="004C4A05"/>
    <w:rsid w:val="004C5ED0"/>
    <w:rsid w:val="004C5F1A"/>
    <w:rsid w:val="004C63BC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6C59"/>
    <w:rsid w:val="00510CF6"/>
    <w:rsid w:val="00511683"/>
    <w:rsid w:val="005126BC"/>
    <w:rsid w:val="0051629D"/>
    <w:rsid w:val="0051715B"/>
    <w:rsid w:val="0051782B"/>
    <w:rsid w:val="005178DC"/>
    <w:rsid w:val="00520542"/>
    <w:rsid w:val="00520B55"/>
    <w:rsid w:val="00523F52"/>
    <w:rsid w:val="005266EB"/>
    <w:rsid w:val="00527C18"/>
    <w:rsid w:val="005300C7"/>
    <w:rsid w:val="00534122"/>
    <w:rsid w:val="00536B2D"/>
    <w:rsid w:val="00536C17"/>
    <w:rsid w:val="00537770"/>
    <w:rsid w:val="00537AD3"/>
    <w:rsid w:val="00540840"/>
    <w:rsid w:val="00543AA9"/>
    <w:rsid w:val="005440CD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289F"/>
    <w:rsid w:val="005757B5"/>
    <w:rsid w:val="005778CA"/>
    <w:rsid w:val="0058213E"/>
    <w:rsid w:val="00582CE6"/>
    <w:rsid w:val="00584C16"/>
    <w:rsid w:val="0058544C"/>
    <w:rsid w:val="00585C9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591F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51C2"/>
    <w:rsid w:val="005D5944"/>
    <w:rsid w:val="005D5E7C"/>
    <w:rsid w:val="005D5FDD"/>
    <w:rsid w:val="005D61F3"/>
    <w:rsid w:val="005D7D07"/>
    <w:rsid w:val="005E24E4"/>
    <w:rsid w:val="005E3068"/>
    <w:rsid w:val="005E3D2C"/>
    <w:rsid w:val="005E4138"/>
    <w:rsid w:val="005E7B6F"/>
    <w:rsid w:val="005F0960"/>
    <w:rsid w:val="00603BDA"/>
    <w:rsid w:val="006063F5"/>
    <w:rsid w:val="00607CAD"/>
    <w:rsid w:val="00610CD3"/>
    <w:rsid w:val="00615C5B"/>
    <w:rsid w:val="00621005"/>
    <w:rsid w:val="00623E51"/>
    <w:rsid w:val="00625365"/>
    <w:rsid w:val="00625600"/>
    <w:rsid w:val="0063184C"/>
    <w:rsid w:val="00631E25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719F"/>
    <w:rsid w:val="00667844"/>
    <w:rsid w:val="00671CC5"/>
    <w:rsid w:val="006723D5"/>
    <w:rsid w:val="00672F52"/>
    <w:rsid w:val="00673777"/>
    <w:rsid w:val="006743E8"/>
    <w:rsid w:val="006755AC"/>
    <w:rsid w:val="00676AA1"/>
    <w:rsid w:val="006779B7"/>
    <w:rsid w:val="00680F74"/>
    <w:rsid w:val="00681EC9"/>
    <w:rsid w:val="006845B7"/>
    <w:rsid w:val="0068514C"/>
    <w:rsid w:val="00687ECF"/>
    <w:rsid w:val="00690C63"/>
    <w:rsid w:val="006913B5"/>
    <w:rsid w:val="00693B8E"/>
    <w:rsid w:val="006A03B6"/>
    <w:rsid w:val="006A0522"/>
    <w:rsid w:val="006A18BD"/>
    <w:rsid w:val="006A2BC3"/>
    <w:rsid w:val="006A48D7"/>
    <w:rsid w:val="006A60E9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1879"/>
    <w:rsid w:val="006F258A"/>
    <w:rsid w:val="006F290E"/>
    <w:rsid w:val="00701901"/>
    <w:rsid w:val="00701ADC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83B8B"/>
    <w:rsid w:val="00783BFA"/>
    <w:rsid w:val="00785BFB"/>
    <w:rsid w:val="00787685"/>
    <w:rsid w:val="00790880"/>
    <w:rsid w:val="0079118F"/>
    <w:rsid w:val="007922DD"/>
    <w:rsid w:val="007931F1"/>
    <w:rsid w:val="0079498D"/>
    <w:rsid w:val="007A20BB"/>
    <w:rsid w:val="007A41E8"/>
    <w:rsid w:val="007A5F28"/>
    <w:rsid w:val="007B1B03"/>
    <w:rsid w:val="007B20E8"/>
    <w:rsid w:val="007B2E94"/>
    <w:rsid w:val="007B40E9"/>
    <w:rsid w:val="007B6254"/>
    <w:rsid w:val="007B62A4"/>
    <w:rsid w:val="007B69C5"/>
    <w:rsid w:val="007B78FD"/>
    <w:rsid w:val="007C1CBC"/>
    <w:rsid w:val="007C305A"/>
    <w:rsid w:val="007C493E"/>
    <w:rsid w:val="007C7E4A"/>
    <w:rsid w:val="007D121F"/>
    <w:rsid w:val="007D3B65"/>
    <w:rsid w:val="007D697C"/>
    <w:rsid w:val="007D7127"/>
    <w:rsid w:val="007E09D3"/>
    <w:rsid w:val="007E14E0"/>
    <w:rsid w:val="007E1756"/>
    <w:rsid w:val="007E37E8"/>
    <w:rsid w:val="007F0D4F"/>
    <w:rsid w:val="007F1CB9"/>
    <w:rsid w:val="007F295A"/>
    <w:rsid w:val="007F2CCD"/>
    <w:rsid w:val="007F2CCF"/>
    <w:rsid w:val="007F33F7"/>
    <w:rsid w:val="007F51A0"/>
    <w:rsid w:val="00800B40"/>
    <w:rsid w:val="008016CA"/>
    <w:rsid w:val="00810E1C"/>
    <w:rsid w:val="00813F77"/>
    <w:rsid w:val="008156B0"/>
    <w:rsid w:val="00823A19"/>
    <w:rsid w:val="00825B03"/>
    <w:rsid w:val="00826B14"/>
    <w:rsid w:val="00836AD9"/>
    <w:rsid w:val="00836C17"/>
    <w:rsid w:val="008374A8"/>
    <w:rsid w:val="008414D3"/>
    <w:rsid w:val="00842E38"/>
    <w:rsid w:val="008433AF"/>
    <w:rsid w:val="00845C4A"/>
    <w:rsid w:val="00851110"/>
    <w:rsid w:val="0085253E"/>
    <w:rsid w:val="00856135"/>
    <w:rsid w:val="0085681E"/>
    <w:rsid w:val="008639F2"/>
    <w:rsid w:val="008645B1"/>
    <w:rsid w:val="00864A8B"/>
    <w:rsid w:val="0086634F"/>
    <w:rsid w:val="00867837"/>
    <w:rsid w:val="00876AA6"/>
    <w:rsid w:val="00877544"/>
    <w:rsid w:val="00880E8D"/>
    <w:rsid w:val="00886117"/>
    <w:rsid w:val="008900CE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20EE"/>
    <w:rsid w:val="008B7C9A"/>
    <w:rsid w:val="008C1808"/>
    <w:rsid w:val="008C1A3F"/>
    <w:rsid w:val="008C2386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6C3B"/>
    <w:rsid w:val="00926D78"/>
    <w:rsid w:val="00927705"/>
    <w:rsid w:val="009278FD"/>
    <w:rsid w:val="00931867"/>
    <w:rsid w:val="00933157"/>
    <w:rsid w:val="00933E12"/>
    <w:rsid w:val="009342A2"/>
    <w:rsid w:val="00935F21"/>
    <w:rsid w:val="00942690"/>
    <w:rsid w:val="009433DE"/>
    <w:rsid w:val="00946A9B"/>
    <w:rsid w:val="00951F8E"/>
    <w:rsid w:val="009531E8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7478"/>
    <w:rsid w:val="00994799"/>
    <w:rsid w:val="00997485"/>
    <w:rsid w:val="009A1B0F"/>
    <w:rsid w:val="009A499A"/>
    <w:rsid w:val="009A4CB3"/>
    <w:rsid w:val="009A555B"/>
    <w:rsid w:val="009A6CC6"/>
    <w:rsid w:val="009B20CE"/>
    <w:rsid w:val="009B26E3"/>
    <w:rsid w:val="009B408A"/>
    <w:rsid w:val="009B76E0"/>
    <w:rsid w:val="009C07E6"/>
    <w:rsid w:val="009C0C08"/>
    <w:rsid w:val="009C0F2C"/>
    <w:rsid w:val="009C298D"/>
    <w:rsid w:val="009C5ED6"/>
    <w:rsid w:val="009C7C39"/>
    <w:rsid w:val="009C7C4B"/>
    <w:rsid w:val="009D1CB3"/>
    <w:rsid w:val="009D3CFC"/>
    <w:rsid w:val="009D3D61"/>
    <w:rsid w:val="009D76AC"/>
    <w:rsid w:val="009E0EE0"/>
    <w:rsid w:val="009E5545"/>
    <w:rsid w:val="009E7B06"/>
    <w:rsid w:val="009F0EA2"/>
    <w:rsid w:val="009F4114"/>
    <w:rsid w:val="009F5816"/>
    <w:rsid w:val="009F5C88"/>
    <w:rsid w:val="009F6960"/>
    <w:rsid w:val="009F70EA"/>
    <w:rsid w:val="009F7B0B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084A"/>
    <w:rsid w:val="00A410C6"/>
    <w:rsid w:val="00A45096"/>
    <w:rsid w:val="00A45CF9"/>
    <w:rsid w:val="00A47F24"/>
    <w:rsid w:val="00A56386"/>
    <w:rsid w:val="00A56460"/>
    <w:rsid w:val="00A56F98"/>
    <w:rsid w:val="00A57ACC"/>
    <w:rsid w:val="00A61759"/>
    <w:rsid w:val="00A657B1"/>
    <w:rsid w:val="00A70B95"/>
    <w:rsid w:val="00A71AED"/>
    <w:rsid w:val="00A71F2F"/>
    <w:rsid w:val="00A73564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EBA"/>
    <w:rsid w:val="00AD08B8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162CA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0C2A"/>
    <w:rsid w:val="00C61B41"/>
    <w:rsid w:val="00C62A11"/>
    <w:rsid w:val="00C6309D"/>
    <w:rsid w:val="00C660C8"/>
    <w:rsid w:val="00C66C16"/>
    <w:rsid w:val="00C760CC"/>
    <w:rsid w:val="00C76F74"/>
    <w:rsid w:val="00C77135"/>
    <w:rsid w:val="00C8156F"/>
    <w:rsid w:val="00C860AB"/>
    <w:rsid w:val="00C86B16"/>
    <w:rsid w:val="00C8766E"/>
    <w:rsid w:val="00C91475"/>
    <w:rsid w:val="00C93EF0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4752"/>
    <w:rsid w:val="00CC700E"/>
    <w:rsid w:val="00CD02B4"/>
    <w:rsid w:val="00CD06EB"/>
    <w:rsid w:val="00CD0754"/>
    <w:rsid w:val="00CD2EAE"/>
    <w:rsid w:val="00CD4CD7"/>
    <w:rsid w:val="00CD794F"/>
    <w:rsid w:val="00CE34EA"/>
    <w:rsid w:val="00CE57D4"/>
    <w:rsid w:val="00CE7D89"/>
    <w:rsid w:val="00CF06A6"/>
    <w:rsid w:val="00CF2C2C"/>
    <w:rsid w:val="00CF3542"/>
    <w:rsid w:val="00CF3EDB"/>
    <w:rsid w:val="00CF5DE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5F75"/>
    <w:rsid w:val="00D47DE6"/>
    <w:rsid w:val="00D51363"/>
    <w:rsid w:val="00D51C52"/>
    <w:rsid w:val="00D52470"/>
    <w:rsid w:val="00D53AC5"/>
    <w:rsid w:val="00D55002"/>
    <w:rsid w:val="00D57D53"/>
    <w:rsid w:val="00D61DFF"/>
    <w:rsid w:val="00D622E4"/>
    <w:rsid w:val="00D63C30"/>
    <w:rsid w:val="00D63DCE"/>
    <w:rsid w:val="00D64EA3"/>
    <w:rsid w:val="00D706B0"/>
    <w:rsid w:val="00D7228D"/>
    <w:rsid w:val="00D723BB"/>
    <w:rsid w:val="00D73D07"/>
    <w:rsid w:val="00D75F2A"/>
    <w:rsid w:val="00D777C8"/>
    <w:rsid w:val="00D81358"/>
    <w:rsid w:val="00D81A09"/>
    <w:rsid w:val="00D81CB6"/>
    <w:rsid w:val="00D84D0F"/>
    <w:rsid w:val="00D857EA"/>
    <w:rsid w:val="00D86D8A"/>
    <w:rsid w:val="00D90100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44DD"/>
    <w:rsid w:val="00DD62B7"/>
    <w:rsid w:val="00DE4573"/>
    <w:rsid w:val="00DF0360"/>
    <w:rsid w:val="00DF138E"/>
    <w:rsid w:val="00DF2F3E"/>
    <w:rsid w:val="00DF5F48"/>
    <w:rsid w:val="00DF71D9"/>
    <w:rsid w:val="00DF7975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2B0E"/>
    <w:rsid w:val="00E14605"/>
    <w:rsid w:val="00E14E3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35AA"/>
    <w:rsid w:val="00E6665F"/>
    <w:rsid w:val="00E67691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B77BE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DB8"/>
    <w:rsid w:val="00F06B9B"/>
    <w:rsid w:val="00F06D6C"/>
    <w:rsid w:val="00F10FB8"/>
    <w:rsid w:val="00F11EF8"/>
    <w:rsid w:val="00F1263D"/>
    <w:rsid w:val="00F15A30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16B2"/>
    <w:rsid w:val="00F82FF3"/>
    <w:rsid w:val="00F84265"/>
    <w:rsid w:val="00F85D91"/>
    <w:rsid w:val="00F86E27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75A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1137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76E2"/>
    <w:rsid w:val="00FF0248"/>
    <w:rsid w:val="00FF1873"/>
    <w:rsid w:val="00FF221D"/>
    <w:rsid w:val="00FF336F"/>
    <w:rsid w:val="00FF3C64"/>
    <w:rsid w:val="00FF468D"/>
    <w:rsid w:val="00FF51B2"/>
    <w:rsid w:val="00FF5AC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21A326"/>
  <w15:chartTrackingRefBased/>
  <w15:docId w15:val="{CC3503BB-B9AE-46ED-B2AC-5B19A1B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5E3068"/>
    <w:pPr>
      <w:keepNext/>
      <w:spacing w:before="16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(OB)</vt:lpstr>
    </vt:vector>
  </TitlesOfParts>
  <Company>DHS/FEMA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(OB)</dc:title>
  <dc:subject/>
  <dc:creator>HSEEP Support Team</dc:creator>
  <cp:keywords/>
  <cp:lastModifiedBy>anjee s</cp:lastModifiedBy>
  <cp:revision>2</cp:revision>
  <cp:lastPrinted>2014-05-18T04:58:00Z</cp:lastPrinted>
  <dcterms:created xsi:type="dcterms:W3CDTF">2020-12-08T15:23:00Z</dcterms:created>
  <dcterms:modified xsi:type="dcterms:W3CDTF">2020-12-08T15:23:00Z</dcterms:modified>
</cp:coreProperties>
</file>