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9C701" w14:textId="2EAC7795" w:rsidR="00AA079A" w:rsidRPr="004D1C18" w:rsidRDefault="00BF402D" w:rsidP="00F0022C">
      <w:pPr>
        <w:pStyle w:val="Heading1"/>
        <w:shd w:val="clear" w:color="auto" w:fill="273777"/>
        <w:spacing w:before="120" w:after="120"/>
        <w:rPr>
          <w:rFonts w:ascii="Calibri" w:hAnsi="Calibri"/>
          <w:bCs w:val="0"/>
          <w:smallCaps w:val="0"/>
          <w:color w:val="FFFFFF"/>
          <w:sz w:val="32"/>
          <w:szCs w:val="32"/>
        </w:rPr>
      </w:pPr>
      <w:r>
        <w:rPr>
          <w:rFonts w:ascii="Calibri" w:hAnsi="Calibri"/>
          <w:bCs w:val="0"/>
          <w:smallCaps w:val="0"/>
          <w:noProof/>
          <w:color w:val="FFFFFF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BD188D8" wp14:editId="6BAEDEF6">
                <wp:simplePos x="0" y="0"/>
                <wp:positionH relativeFrom="column">
                  <wp:posOffset>5029200</wp:posOffset>
                </wp:positionH>
                <wp:positionV relativeFrom="paragraph">
                  <wp:posOffset>-736600</wp:posOffset>
                </wp:positionV>
                <wp:extent cx="989965" cy="722630"/>
                <wp:effectExtent l="9525" t="10160" r="10160" b="10160"/>
                <wp:wrapThrough wrapText="bothSides">
                  <wp:wrapPolygon edited="0">
                    <wp:start x="-208" y="0"/>
                    <wp:lineTo x="-208" y="21600"/>
                    <wp:lineTo x="21808" y="21600"/>
                    <wp:lineTo x="21808" y="0"/>
                    <wp:lineTo x="-208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66C6B" w14:textId="73EFD523" w:rsidR="00C52FA3" w:rsidRDefault="00BF402D" w:rsidP="00C52F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76353D" wp14:editId="2F8A9E83">
                                  <wp:extent cx="800100" cy="619125"/>
                                  <wp:effectExtent l="0" t="0" r="0" b="0"/>
                                  <wp:docPr id="1" name="Picture 1" descr="insert logo he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nsert logo he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188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-58pt;width:77.95pt;height:56.9pt;z-index:25165875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" strokecolor="white">
                <v:textbox style="mso-fit-shape-to-text:t">
                  <w:txbxContent>
                    <w:p w14:paraId="2D966C6B" w14:textId="73EFD523" w:rsidR="00C52FA3" w:rsidRDefault="00BF402D" w:rsidP="00C52FA3">
                      <w:r>
                        <w:rPr>
                          <w:noProof/>
                        </w:rPr>
                        <w:drawing>
                          <wp:inline distT="0" distB="0" distL="0" distR="0" wp14:anchorId="3876353D" wp14:editId="2F8A9E83">
                            <wp:extent cx="800100" cy="619125"/>
                            <wp:effectExtent l="0" t="0" r="0" b="0"/>
                            <wp:docPr id="1" name="Picture 1" descr="insert logo he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nsert logo he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A30AD">
        <w:rPr>
          <w:rFonts w:ascii="Calibri" w:hAnsi="Calibri"/>
          <w:bCs w:val="0"/>
          <w:smallCaps w:val="0"/>
          <w:noProof/>
          <w:color w:val="FFFFFF"/>
          <w:sz w:val="32"/>
          <w:szCs w:val="32"/>
        </w:rPr>
        <w:drawing>
          <wp:anchor distT="0" distB="0" distL="114300" distR="114300" simplePos="0" relativeHeight="251654656" behindDoc="0" locked="0" layoutInCell="1" allowOverlap="1" wp14:anchorId="007B89E9" wp14:editId="012C99E4">
            <wp:simplePos x="0" y="0"/>
            <wp:positionH relativeFrom="column">
              <wp:posOffset>1371600</wp:posOffset>
            </wp:positionH>
            <wp:positionV relativeFrom="paragraph">
              <wp:posOffset>-137795</wp:posOffset>
            </wp:positionV>
            <wp:extent cx="449580" cy="534670"/>
            <wp:effectExtent l="0" t="0" r="0" b="0"/>
            <wp:wrapNone/>
            <wp:docPr id="5" name="Picture 5" descr="Hand_Print_green%20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nd_Print_green%20cr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B0E" w:rsidRPr="004D1C18">
        <w:rPr>
          <w:rFonts w:ascii="Calibri" w:hAnsi="Calibri"/>
          <w:bCs w:val="0"/>
          <w:smallCaps w:val="0"/>
          <w:color w:val="FFFFFF"/>
          <w:sz w:val="32"/>
          <w:szCs w:val="32"/>
        </w:rPr>
        <w:t>Participant Feedback Form</w:t>
      </w:r>
    </w:p>
    <w:p w14:paraId="64245B03" w14:textId="77777777" w:rsidR="00AA079A" w:rsidRPr="00F0022C" w:rsidRDefault="00AA079A" w:rsidP="000C2C0E">
      <w:pPr>
        <w:pStyle w:val="BodyText"/>
        <w:spacing w:before="200" w:after="80"/>
        <w:jc w:val="both"/>
        <w:rPr>
          <w:rFonts w:ascii="Calibri" w:hAnsi="Calibri"/>
        </w:rPr>
      </w:pPr>
      <w:r w:rsidRPr="00F0022C">
        <w:rPr>
          <w:rFonts w:ascii="Calibri" w:hAnsi="Calibri"/>
        </w:rPr>
        <w:t>Please enter your responses in the form field or checkbox after the appropriate selection.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2340"/>
        <w:gridCol w:w="2610"/>
        <w:gridCol w:w="2700"/>
      </w:tblGrid>
      <w:tr w:rsidR="00783BFA" w:rsidRPr="00D86D8A" w14:paraId="25F2422F" w14:textId="77777777" w:rsidTr="00783BFA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4606C" w14:textId="77777777" w:rsidR="00783BFA" w:rsidRPr="00F0022C" w:rsidRDefault="00783BFA" w:rsidP="00D86D8A">
            <w:pPr>
              <w:spacing w:before="140"/>
              <w:rPr>
                <w:rFonts w:ascii="Calibri" w:hAnsi="Calibri"/>
                <w:color w:val="000080"/>
              </w:rPr>
            </w:pPr>
            <w:r w:rsidRPr="00F0022C">
              <w:rPr>
                <w:rFonts w:ascii="Calibri" w:hAnsi="Calibri"/>
                <w:color w:val="000080"/>
              </w:rPr>
              <w:t>Name:</w:t>
            </w:r>
          </w:p>
        </w:tc>
        <w:tc>
          <w:tcPr>
            <w:tcW w:w="7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40360" w14:textId="77777777" w:rsidR="00783BFA" w:rsidRPr="00D86D8A" w:rsidRDefault="00783BFA" w:rsidP="00D86D8A">
            <w:pPr>
              <w:spacing w:before="140"/>
              <w:rPr>
                <w:rFonts w:ascii="Calibri" w:hAnsi="Calibri"/>
              </w:rPr>
            </w:pPr>
          </w:p>
        </w:tc>
      </w:tr>
      <w:tr w:rsidR="00783BFA" w:rsidRPr="00D86D8A" w14:paraId="756386B9" w14:textId="77777777" w:rsidTr="00783BFA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1C36A" w14:textId="77777777" w:rsidR="00783BFA" w:rsidRPr="00F0022C" w:rsidRDefault="00783BFA" w:rsidP="00D86D8A">
            <w:pPr>
              <w:spacing w:before="140"/>
              <w:rPr>
                <w:rFonts w:ascii="Calibri" w:hAnsi="Calibri"/>
                <w:color w:val="273777"/>
              </w:rPr>
            </w:pPr>
            <w:r w:rsidRPr="00F0022C">
              <w:rPr>
                <w:rFonts w:ascii="Calibri" w:hAnsi="Calibri"/>
                <w:color w:val="273777"/>
              </w:rPr>
              <w:t>Title/Position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29824" w14:textId="77777777" w:rsidR="00783BFA" w:rsidRPr="00D86D8A" w:rsidRDefault="00783BFA" w:rsidP="00D86D8A">
            <w:pPr>
              <w:spacing w:before="140"/>
              <w:rPr>
                <w:rFonts w:ascii="Calibri" w:hAnsi="Calibri"/>
              </w:rPr>
            </w:pPr>
          </w:p>
        </w:tc>
      </w:tr>
      <w:tr w:rsidR="00783BFA" w:rsidRPr="00D86D8A" w14:paraId="15A020D9" w14:textId="77777777" w:rsidTr="00783BFA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46BC2" w14:textId="77777777" w:rsidR="00783BFA" w:rsidRPr="00F0022C" w:rsidRDefault="00783BFA" w:rsidP="00D86D8A">
            <w:pPr>
              <w:spacing w:before="140"/>
              <w:rPr>
                <w:rFonts w:ascii="Calibri" w:hAnsi="Calibri"/>
                <w:color w:val="273777"/>
              </w:rPr>
            </w:pPr>
            <w:r w:rsidRPr="00F0022C">
              <w:rPr>
                <w:rFonts w:ascii="Calibri" w:hAnsi="Calibri"/>
                <w:color w:val="273777"/>
              </w:rPr>
              <w:t>Email: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16B164" w14:textId="77777777" w:rsidR="00783BFA" w:rsidRPr="00D86D8A" w:rsidRDefault="00783BFA" w:rsidP="00D86D8A">
            <w:pPr>
              <w:spacing w:before="140"/>
              <w:rPr>
                <w:rFonts w:ascii="Calibri" w:hAnsi="Calibri"/>
              </w:rPr>
            </w:pPr>
          </w:p>
        </w:tc>
      </w:tr>
      <w:tr w:rsidR="00783BFA" w:rsidRPr="00D86D8A" w14:paraId="77FACD27" w14:textId="77777777" w:rsidTr="00783BFA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8DE4D" w14:textId="77777777" w:rsidR="00783BFA" w:rsidRPr="00F0022C" w:rsidRDefault="00783BFA" w:rsidP="00D86D8A">
            <w:pPr>
              <w:spacing w:before="140"/>
              <w:rPr>
                <w:rFonts w:ascii="Calibri" w:hAnsi="Calibri"/>
                <w:color w:val="000080"/>
              </w:rPr>
            </w:pPr>
            <w:r w:rsidRPr="00F0022C">
              <w:rPr>
                <w:rFonts w:ascii="Calibri" w:hAnsi="Calibri"/>
                <w:color w:val="000080"/>
              </w:rPr>
              <w:t>Phone: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151606" w14:textId="77777777" w:rsidR="00783BFA" w:rsidRPr="00D86D8A" w:rsidRDefault="00783BFA" w:rsidP="00D86D8A">
            <w:pPr>
              <w:spacing w:before="140"/>
              <w:rPr>
                <w:rFonts w:ascii="Calibri" w:hAnsi="Calibri"/>
              </w:rPr>
            </w:pPr>
          </w:p>
        </w:tc>
      </w:tr>
      <w:tr w:rsidR="00D61DFF" w:rsidRPr="00D86D8A" w14:paraId="0F66C0A1" w14:textId="77777777" w:rsidTr="00D61DFF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D3D5D" w14:textId="77777777" w:rsidR="00D61DFF" w:rsidRPr="00F0022C" w:rsidRDefault="00D61DFF" w:rsidP="00D86D8A">
            <w:pPr>
              <w:spacing w:before="140"/>
              <w:rPr>
                <w:rFonts w:ascii="Calibri" w:hAnsi="Calibri"/>
                <w:color w:val="000080"/>
              </w:rPr>
            </w:pPr>
            <w:r w:rsidRPr="00F0022C">
              <w:rPr>
                <w:rFonts w:ascii="Calibri" w:hAnsi="Calibri"/>
                <w:color w:val="000080"/>
              </w:rPr>
              <w:t xml:space="preserve">Exercise Role: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47FDB8" w14:textId="77777777" w:rsidR="00D61DFF" w:rsidRPr="00D86D8A" w:rsidRDefault="00D61DFF" w:rsidP="00D86D8A">
            <w:pPr>
              <w:spacing w:before="140"/>
              <w:rPr>
                <w:rFonts w:ascii="Calibri" w:hAnsi="Calibri"/>
              </w:rPr>
            </w:pPr>
            <w:r w:rsidRPr="00D86D8A">
              <w:rPr>
                <w:rFonts w:ascii="Calibri" w:hAnsi="Calibri"/>
              </w:rPr>
              <w:t xml:space="preserve">Player    </w:t>
            </w:r>
            <w:r w:rsidRPr="00D86D8A">
              <w:rPr>
                <w:rFonts w:ascii="Calibri" w:hAnsi="Calibri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D8A">
              <w:rPr>
                <w:rFonts w:ascii="Calibri" w:hAnsi="Calibri"/>
              </w:rPr>
              <w:instrText xml:space="preserve"> FORMCHECKBOX </w:instrText>
            </w:r>
            <w:r w:rsidRPr="00D86D8A">
              <w:rPr>
                <w:rFonts w:ascii="Calibri" w:hAnsi="Calibri"/>
              </w:rPr>
            </w:r>
            <w:r w:rsidRPr="00D86D8A">
              <w:rPr>
                <w:rFonts w:ascii="Calibri" w:hAnsi="Calibri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D22BC" w14:textId="77777777" w:rsidR="00D61DFF" w:rsidRPr="00D86D8A" w:rsidRDefault="00D61DFF" w:rsidP="00D86D8A">
            <w:pPr>
              <w:spacing w:before="140"/>
              <w:rPr>
                <w:rFonts w:ascii="Calibri" w:hAnsi="Calibri"/>
              </w:rPr>
            </w:pPr>
            <w:r w:rsidRPr="00D86D8A">
              <w:rPr>
                <w:rFonts w:ascii="Calibri" w:hAnsi="Calibri"/>
              </w:rPr>
              <w:t xml:space="preserve">Observer    </w:t>
            </w:r>
            <w:r w:rsidRPr="00D86D8A">
              <w:rPr>
                <w:rFonts w:ascii="Calibri" w:hAnsi="Calibri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D8A">
              <w:rPr>
                <w:rFonts w:ascii="Calibri" w:hAnsi="Calibri"/>
              </w:rPr>
              <w:instrText xml:space="preserve"> FORMCHECKBOX </w:instrText>
            </w:r>
            <w:r w:rsidRPr="00D86D8A">
              <w:rPr>
                <w:rFonts w:ascii="Calibri" w:hAnsi="Calibri"/>
              </w:rPr>
            </w:r>
            <w:r w:rsidRPr="00D86D8A">
              <w:rPr>
                <w:rFonts w:ascii="Calibri" w:hAnsi="Calibri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442F" w14:textId="77777777" w:rsidR="00D61DFF" w:rsidRPr="00D86D8A" w:rsidRDefault="00D61DFF" w:rsidP="00D86D8A">
            <w:pPr>
              <w:spacing w:before="140"/>
              <w:rPr>
                <w:rFonts w:ascii="Calibri" w:hAnsi="Calibri"/>
              </w:rPr>
            </w:pPr>
            <w:r w:rsidRPr="00D86D8A">
              <w:rPr>
                <w:rFonts w:ascii="Calibri" w:hAnsi="Calibri"/>
              </w:rPr>
              <w:t xml:space="preserve">Exercise Staff   </w:t>
            </w:r>
            <w:r w:rsidRPr="00D86D8A">
              <w:rPr>
                <w:rFonts w:ascii="Calibri" w:hAnsi="Calibri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D8A">
              <w:rPr>
                <w:rFonts w:ascii="Calibri" w:hAnsi="Calibri"/>
              </w:rPr>
              <w:instrText xml:space="preserve"> FORMCHECKBOX </w:instrText>
            </w:r>
            <w:r w:rsidRPr="00D86D8A">
              <w:rPr>
                <w:rFonts w:ascii="Calibri" w:hAnsi="Calibri"/>
              </w:rPr>
            </w:r>
            <w:r w:rsidRPr="00D86D8A">
              <w:rPr>
                <w:rFonts w:ascii="Calibri" w:hAnsi="Calibri"/>
              </w:rPr>
              <w:fldChar w:fldCharType="end"/>
            </w:r>
          </w:p>
        </w:tc>
      </w:tr>
    </w:tbl>
    <w:p w14:paraId="73F89636" w14:textId="38EC4672" w:rsidR="00E600A5" w:rsidRPr="00D86D8A" w:rsidRDefault="00BF402D" w:rsidP="00AA079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bCs/>
          <w:iCs/>
          <w:noProof/>
        </w:rPr>
        <w:drawing>
          <wp:anchor distT="0" distB="0" distL="114300" distR="114300" simplePos="0" relativeHeight="251655680" behindDoc="0" locked="0" layoutInCell="1" allowOverlap="1" wp14:anchorId="1E664F0B" wp14:editId="310F7445">
            <wp:simplePos x="0" y="0"/>
            <wp:positionH relativeFrom="column">
              <wp:posOffset>-304800</wp:posOffset>
            </wp:positionH>
            <wp:positionV relativeFrom="paragraph">
              <wp:posOffset>193040</wp:posOffset>
            </wp:positionV>
            <wp:extent cx="334010" cy="401320"/>
            <wp:effectExtent l="0" t="0" r="0" b="0"/>
            <wp:wrapNone/>
            <wp:docPr id="4" name="Picture 4" descr="Hand_Print_green%20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nd_Print_green%20cr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77886" w14:textId="77777777" w:rsidR="00AA079A" w:rsidRPr="005B591F" w:rsidRDefault="00AA30AD" w:rsidP="00CD0754">
      <w:pPr>
        <w:pStyle w:val="Heading2"/>
        <w:pBdr>
          <w:top w:val="single" w:sz="12" w:space="1" w:color="ACD7C2"/>
          <w:bottom w:val="single" w:sz="12" w:space="1" w:color="ACD7C2"/>
        </w:pBdr>
        <w:rPr>
          <w:rFonts w:ascii="Calibri" w:hAnsi="Calibri"/>
          <w:bCs w:val="0"/>
          <w:iCs w:val="0"/>
        </w:rPr>
      </w:pPr>
      <w:r>
        <w:rPr>
          <w:rFonts w:ascii="Calibri" w:hAnsi="Calibri"/>
          <w:bCs w:val="0"/>
          <w:iCs w:val="0"/>
        </w:rPr>
        <w:t xml:space="preserve"> </w:t>
      </w:r>
      <w:r w:rsidR="00AA079A" w:rsidRPr="005B591F">
        <w:rPr>
          <w:rFonts w:ascii="Calibri" w:hAnsi="Calibri"/>
          <w:bCs w:val="0"/>
          <w:iCs w:val="0"/>
        </w:rPr>
        <w:t>Part I: Recommendations and Corrective Actions</w:t>
      </w:r>
    </w:p>
    <w:p w14:paraId="0DC77D88" w14:textId="77777777" w:rsidR="00E600A5" w:rsidRPr="0036677A" w:rsidRDefault="00AA079A" w:rsidP="000C2C0E">
      <w:pPr>
        <w:pStyle w:val="BodyText"/>
        <w:numPr>
          <w:ilvl w:val="0"/>
          <w:numId w:val="34"/>
        </w:numPr>
        <w:spacing w:after="80"/>
        <w:rPr>
          <w:rFonts w:ascii="Calibri" w:hAnsi="Calibri"/>
          <w:b/>
        </w:rPr>
      </w:pPr>
      <w:r w:rsidRPr="0036677A">
        <w:rPr>
          <w:rFonts w:ascii="Calibri" w:hAnsi="Calibri"/>
          <w:b/>
        </w:rPr>
        <w:t xml:space="preserve">Based on the exercise today and the tasks identified, list the top </w:t>
      </w:r>
      <w:r w:rsidR="00E67691" w:rsidRPr="0036677A">
        <w:rPr>
          <w:rFonts w:ascii="Calibri" w:hAnsi="Calibri"/>
          <w:b/>
        </w:rPr>
        <w:t xml:space="preserve">three </w:t>
      </w:r>
      <w:r w:rsidRPr="0036677A">
        <w:rPr>
          <w:rFonts w:ascii="Calibri" w:hAnsi="Calibri"/>
          <w:b/>
        </w:rPr>
        <w:t>strengths and/or areas that need improvement.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58"/>
        <w:gridCol w:w="8534"/>
      </w:tblGrid>
      <w:tr w:rsidR="00E600A5" w:rsidRPr="00CE7D89" w14:paraId="0C042BDF" w14:textId="77777777" w:rsidTr="00C8766E">
        <w:tc>
          <w:tcPr>
            <w:tcW w:w="360" w:type="dxa"/>
          </w:tcPr>
          <w:p w14:paraId="39277D82" w14:textId="77777777" w:rsidR="00E600A5" w:rsidRPr="00CE7D89" w:rsidRDefault="00E600A5" w:rsidP="00D86D8A">
            <w:pPr>
              <w:pStyle w:val="BodyText"/>
              <w:numPr>
                <w:ilvl w:val="0"/>
                <w:numId w:val="38"/>
              </w:numPr>
              <w:spacing w:before="60" w:after="60" w:line="192" w:lineRule="auto"/>
              <w:rPr>
                <w:rFonts w:ascii="Calibri" w:hAnsi="Calibri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B06B96C" w14:textId="77777777" w:rsidR="00E600A5" w:rsidRPr="00CE7D89" w:rsidRDefault="00E600A5" w:rsidP="00D86D8A">
            <w:pPr>
              <w:pStyle w:val="BodyText"/>
              <w:spacing w:before="60" w:after="60"/>
              <w:rPr>
                <w:rFonts w:ascii="Calibri" w:hAnsi="Calibri"/>
              </w:rPr>
            </w:pPr>
          </w:p>
        </w:tc>
      </w:tr>
      <w:tr w:rsidR="00E600A5" w:rsidRPr="00CE7D89" w14:paraId="4EFA28B3" w14:textId="77777777" w:rsidTr="00C8766E">
        <w:tc>
          <w:tcPr>
            <w:tcW w:w="360" w:type="dxa"/>
          </w:tcPr>
          <w:p w14:paraId="1713B001" w14:textId="77777777" w:rsidR="00E600A5" w:rsidRPr="00CE7D89" w:rsidRDefault="00E600A5" w:rsidP="00D86D8A">
            <w:pPr>
              <w:pStyle w:val="BodyText"/>
              <w:numPr>
                <w:ilvl w:val="0"/>
                <w:numId w:val="38"/>
              </w:numPr>
              <w:spacing w:before="60" w:after="60" w:line="192" w:lineRule="auto"/>
              <w:rPr>
                <w:rFonts w:ascii="Calibri" w:hAnsi="Calibri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6953CD5C" w14:textId="77777777" w:rsidR="00E600A5" w:rsidRPr="00CE7D89" w:rsidRDefault="00E600A5" w:rsidP="00D86D8A">
            <w:pPr>
              <w:pStyle w:val="BodyText"/>
              <w:spacing w:before="60" w:after="60"/>
              <w:rPr>
                <w:rFonts w:ascii="Calibri" w:hAnsi="Calibri"/>
              </w:rPr>
            </w:pPr>
          </w:p>
        </w:tc>
      </w:tr>
      <w:tr w:rsidR="00E600A5" w:rsidRPr="00CE7D89" w14:paraId="59D922A4" w14:textId="77777777" w:rsidTr="00D86D8A">
        <w:trPr>
          <w:trHeight w:val="65"/>
        </w:trPr>
        <w:tc>
          <w:tcPr>
            <w:tcW w:w="360" w:type="dxa"/>
          </w:tcPr>
          <w:p w14:paraId="6DF8328B" w14:textId="77777777" w:rsidR="00E600A5" w:rsidRPr="00CE7D89" w:rsidRDefault="00E600A5" w:rsidP="00D86D8A">
            <w:pPr>
              <w:pStyle w:val="BodyText"/>
              <w:numPr>
                <w:ilvl w:val="0"/>
                <w:numId w:val="38"/>
              </w:numPr>
              <w:spacing w:before="60" w:after="60" w:line="192" w:lineRule="auto"/>
              <w:rPr>
                <w:rFonts w:ascii="Calibri" w:hAnsi="Calibri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65B7DE54" w14:textId="77777777" w:rsidR="00E600A5" w:rsidRPr="00CE7D89" w:rsidRDefault="00E600A5" w:rsidP="00D86D8A">
            <w:pPr>
              <w:pStyle w:val="BodyText"/>
              <w:spacing w:before="60" w:after="60"/>
              <w:rPr>
                <w:rFonts w:ascii="Calibri" w:hAnsi="Calibri"/>
              </w:rPr>
            </w:pPr>
          </w:p>
        </w:tc>
      </w:tr>
    </w:tbl>
    <w:p w14:paraId="7A12DD85" w14:textId="77777777" w:rsidR="00AA079A" w:rsidRPr="00CE7D89" w:rsidRDefault="00AA079A" w:rsidP="005E3068">
      <w:pPr>
        <w:rPr>
          <w:rFonts w:ascii="Calibri" w:hAnsi="Calibri"/>
        </w:rPr>
      </w:pPr>
    </w:p>
    <w:p w14:paraId="40C91F64" w14:textId="77777777" w:rsidR="00155515" w:rsidRPr="0036677A" w:rsidRDefault="00AA079A" w:rsidP="000C2C0E">
      <w:pPr>
        <w:pStyle w:val="BodyText"/>
        <w:numPr>
          <w:ilvl w:val="0"/>
          <w:numId w:val="34"/>
        </w:numPr>
        <w:spacing w:after="80"/>
        <w:rPr>
          <w:rFonts w:ascii="Calibri" w:hAnsi="Calibri"/>
          <w:b/>
        </w:rPr>
      </w:pPr>
      <w:r w:rsidRPr="0036677A">
        <w:rPr>
          <w:rFonts w:ascii="Calibri" w:hAnsi="Calibri"/>
          <w:b/>
        </w:rPr>
        <w:t xml:space="preserve">Is there anything you saw in the exercise that the </w:t>
      </w:r>
      <w:r w:rsidR="00E12B0E" w:rsidRPr="0036677A">
        <w:rPr>
          <w:rFonts w:ascii="Calibri" w:hAnsi="Calibri"/>
          <w:b/>
        </w:rPr>
        <w:t xml:space="preserve">Controller/Evaluators or </w:t>
      </w:r>
      <w:r w:rsidR="00D61DFF" w:rsidRPr="0036677A">
        <w:rPr>
          <w:rFonts w:ascii="Calibri" w:hAnsi="Calibri"/>
          <w:b/>
        </w:rPr>
        <w:t>other</w:t>
      </w:r>
      <w:r w:rsidR="00E12B0E" w:rsidRPr="0036677A">
        <w:rPr>
          <w:rFonts w:ascii="Calibri" w:hAnsi="Calibri"/>
          <w:b/>
        </w:rPr>
        <w:t xml:space="preserve"> Evaluators</w:t>
      </w:r>
      <w:r w:rsidRPr="0036677A">
        <w:rPr>
          <w:rFonts w:ascii="Calibri" w:hAnsi="Calibri"/>
          <w:b/>
        </w:rPr>
        <w:t xml:space="preserve"> might not have been able to </w:t>
      </w:r>
      <w:r w:rsidR="00E12B0E" w:rsidRPr="0036677A">
        <w:rPr>
          <w:rFonts w:ascii="Calibri" w:hAnsi="Calibri"/>
          <w:b/>
        </w:rPr>
        <w:t xml:space="preserve">observe </w:t>
      </w:r>
      <w:r w:rsidRPr="0036677A">
        <w:rPr>
          <w:rFonts w:ascii="Calibri" w:hAnsi="Calibri"/>
          <w:b/>
        </w:rPr>
        <w:t>and</w:t>
      </w:r>
      <w:r w:rsidR="00E12B0E" w:rsidRPr="0036677A">
        <w:rPr>
          <w:rFonts w:ascii="Calibri" w:hAnsi="Calibri"/>
          <w:b/>
        </w:rPr>
        <w:t xml:space="preserve"> record</w:t>
      </w:r>
      <w:r w:rsidRPr="0036677A">
        <w:rPr>
          <w:rFonts w:ascii="Calibri" w:hAnsi="Calibri"/>
          <w:b/>
        </w:rPr>
        <w:t>?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92"/>
      </w:tblGrid>
      <w:tr w:rsidR="00E600A5" w:rsidRPr="00CE7D89" w14:paraId="127B0461" w14:textId="77777777" w:rsidTr="00C8766E">
        <w:tc>
          <w:tcPr>
            <w:tcW w:w="9000" w:type="dxa"/>
            <w:tcBorders>
              <w:bottom w:val="single" w:sz="4" w:space="0" w:color="auto"/>
            </w:tcBorders>
          </w:tcPr>
          <w:p w14:paraId="7EC624B4" w14:textId="77777777" w:rsidR="00E600A5" w:rsidRPr="00CE7D89" w:rsidRDefault="00E600A5" w:rsidP="00D86D8A">
            <w:pPr>
              <w:pStyle w:val="Tabletext"/>
              <w:spacing w:before="120" w:after="120" w:line="192" w:lineRule="auto"/>
              <w:rPr>
                <w:rFonts w:ascii="Calibri" w:hAnsi="Calibri"/>
              </w:rPr>
            </w:pPr>
          </w:p>
        </w:tc>
      </w:tr>
      <w:tr w:rsidR="009A499A" w:rsidRPr="00CE7D89" w14:paraId="520E90AA" w14:textId="77777777" w:rsidTr="00C8766E">
        <w:tc>
          <w:tcPr>
            <w:tcW w:w="9000" w:type="dxa"/>
            <w:tcBorders>
              <w:bottom w:val="single" w:sz="4" w:space="0" w:color="auto"/>
            </w:tcBorders>
          </w:tcPr>
          <w:p w14:paraId="1463C1CD" w14:textId="77777777" w:rsidR="009A499A" w:rsidRPr="00CE7D89" w:rsidRDefault="009A499A" w:rsidP="00D86D8A">
            <w:pPr>
              <w:pStyle w:val="Tabletext"/>
              <w:spacing w:before="120" w:after="120" w:line="192" w:lineRule="auto"/>
              <w:rPr>
                <w:rFonts w:ascii="Calibri" w:hAnsi="Calibri"/>
              </w:rPr>
            </w:pPr>
          </w:p>
        </w:tc>
      </w:tr>
      <w:tr w:rsidR="00E600A5" w:rsidRPr="00CE7D89" w14:paraId="48FB1568" w14:textId="77777777" w:rsidTr="00C8766E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13D0B6A2" w14:textId="77777777" w:rsidR="00E600A5" w:rsidRPr="00CE7D89" w:rsidRDefault="00E600A5" w:rsidP="00D86D8A">
            <w:pPr>
              <w:pStyle w:val="Tabletext"/>
              <w:spacing w:before="120" w:after="120" w:line="192" w:lineRule="auto"/>
              <w:rPr>
                <w:rFonts w:ascii="Calibri" w:hAnsi="Calibri"/>
              </w:rPr>
            </w:pPr>
          </w:p>
        </w:tc>
      </w:tr>
      <w:tr w:rsidR="00E600A5" w:rsidRPr="00CE7D89" w14:paraId="01E28918" w14:textId="77777777" w:rsidTr="00C8766E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6371053B" w14:textId="77777777" w:rsidR="00E600A5" w:rsidRPr="00CE7D89" w:rsidRDefault="00E600A5" w:rsidP="00D86D8A">
            <w:pPr>
              <w:pStyle w:val="Tabletext"/>
              <w:spacing w:before="120" w:after="120" w:line="192" w:lineRule="auto"/>
              <w:rPr>
                <w:rFonts w:ascii="Calibri" w:hAnsi="Calibri"/>
              </w:rPr>
            </w:pPr>
          </w:p>
        </w:tc>
      </w:tr>
    </w:tbl>
    <w:p w14:paraId="6AB21D55" w14:textId="77777777" w:rsidR="00E67691" w:rsidRPr="00CE7D89" w:rsidRDefault="00E67691" w:rsidP="00D45F75">
      <w:pPr>
        <w:jc w:val="both"/>
        <w:rPr>
          <w:rFonts w:ascii="Calibri" w:hAnsi="Calibri"/>
        </w:rPr>
      </w:pPr>
    </w:p>
    <w:p w14:paraId="4E1C27E3" w14:textId="096755AE" w:rsidR="00155515" w:rsidRPr="009F4114" w:rsidRDefault="00BF402D" w:rsidP="000C2C0E">
      <w:pPr>
        <w:pStyle w:val="BodyText"/>
        <w:numPr>
          <w:ilvl w:val="0"/>
          <w:numId w:val="34"/>
        </w:numPr>
        <w:spacing w:after="120"/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5F31098" wp14:editId="42F3433D">
            <wp:simplePos x="0" y="0"/>
            <wp:positionH relativeFrom="column">
              <wp:posOffset>5777230</wp:posOffset>
            </wp:positionH>
            <wp:positionV relativeFrom="paragraph">
              <wp:posOffset>2573655</wp:posOffset>
            </wp:positionV>
            <wp:extent cx="663575" cy="304165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68D07404" wp14:editId="6464DF05">
            <wp:simplePos x="0" y="0"/>
            <wp:positionH relativeFrom="column">
              <wp:posOffset>5037455</wp:posOffset>
            </wp:positionH>
            <wp:positionV relativeFrom="paragraph">
              <wp:posOffset>2401570</wp:posOffset>
            </wp:positionV>
            <wp:extent cx="570230" cy="570230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79A" w:rsidRPr="009F4114">
        <w:rPr>
          <w:rFonts w:ascii="Calibri" w:hAnsi="Calibri"/>
          <w:b/>
        </w:rPr>
        <w:t xml:space="preserve">Identify corrective actions that should be taken to address the issues identified above. </w:t>
      </w:r>
      <w:r w:rsidR="000C2C0E" w:rsidRPr="009F4114">
        <w:rPr>
          <w:rFonts w:ascii="Calibri" w:hAnsi="Calibri"/>
          <w:b/>
        </w:rPr>
        <w:br/>
      </w:r>
      <w:r w:rsidR="00AA079A" w:rsidRPr="009F4114">
        <w:rPr>
          <w:rFonts w:ascii="Calibri" w:hAnsi="Calibri"/>
          <w:b/>
        </w:rPr>
        <w:t xml:space="preserve">For each corrective action, indicate if it is a high, medium, or low priority. 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1620"/>
      </w:tblGrid>
      <w:tr w:rsidR="00155515" w:rsidRPr="00CE7D89" w14:paraId="4018BCBB" w14:textId="77777777" w:rsidTr="007D121F">
        <w:trPr>
          <w:tblHeader/>
        </w:trPr>
        <w:tc>
          <w:tcPr>
            <w:tcW w:w="7380" w:type="dxa"/>
            <w:tcBorders>
              <w:right w:val="single" w:sz="4" w:space="0" w:color="FFFFFF"/>
            </w:tcBorders>
            <w:shd w:val="clear" w:color="auto" w:fill="273777"/>
          </w:tcPr>
          <w:p w14:paraId="2933106C" w14:textId="77777777" w:rsidR="00155515" w:rsidRPr="007D121F" w:rsidRDefault="00155515" w:rsidP="00C8766E">
            <w:pPr>
              <w:pStyle w:val="Tabletext"/>
              <w:spacing w:before="80" w:after="80"/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7D121F">
              <w:rPr>
                <w:rFonts w:ascii="Calibri" w:hAnsi="Calibri"/>
                <w:b/>
                <w:bCs/>
                <w:color w:val="FFFFFF"/>
              </w:rPr>
              <w:t>Corrective Action</w:t>
            </w:r>
          </w:p>
        </w:tc>
        <w:tc>
          <w:tcPr>
            <w:tcW w:w="1620" w:type="dxa"/>
            <w:tcBorders>
              <w:left w:val="single" w:sz="4" w:space="0" w:color="FFFFFF"/>
            </w:tcBorders>
            <w:shd w:val="clear" w:color="auto" w:fill="273777"/>
          </w:tcPr>
          <w:p w14:paraId="2709DAB9" w14:textId="77777777" w:rsidR="00155515" w:rsidRPr="007D121F" w:rsidRDefault="00155515" w:rsidP="00C8766E">
            <w:pPr>
              <w:pStyle w:val="Tabletext"/>
              <w:spacing w:before="80" w:after="80"/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7D121F">
              <w:rPr>
                <w:rFonts w:ascii="Calibri" w:hAnsi="Calibri"/>
                <w:b/>
                <w:bCs/>
                <w:color w:val="FFFFFF"/>
              </w:rPr>
              <w:t>Priority</w:t>
            </w:r>
          </w:p>
        </w:tc>
      </w:tr>
      <w:tr w:rsidR="00155515" w:rsidRPr="00CE7D89" w14:paraId="7B67AE53" w14:textId="77777777" w:rsidTr="00E12B0E">
        <w:tc>
          <w:tcPr>
            <w:tcW w:w="7380" w:type="dxa"/>
          </w:tcPr>
          <w:p w14:paraId="100D1D64" w14:textId="77777777" w:rsidR="00155515" w:rsidRPr="00CE7D89" w:rsidRDefault="00155515" w:rsidP="00C8766E">
            <w:pPr>
              <w:pStyle w:val="Tabletext"/>
              <w:spacing w:before="80" w:after="80"/>
              <w:rPr>
                <w:rFonts w:ascii="Calibri" w:hAnsi="Calibri"/>
              </w:rPr>
            </w:pPr>
          </w:p>
        </w:tc>
        <w:tc>
          <w:tcPr>
            <w:tcW w:w="1620" w:type="dxa"/>
          </w:tcPr>
          <w:p w14:paraId="622D356E" w14:textId="77777777" w:rsidR="00155515" w:rsidRPr="00CE7D89" w:rsidRDefault="00155515" w:rsidP="00C8766E">
            <w:pPr>
              <w:pStyle w:val="Tabletext"/>
              <w:spacing w:before="80" w:after="80"/>
              <w:rPr>
                <w:rFonts w:ascii="Calibri" w:hAnsi="Calibri"/>
              </w:rPr>
            </w:pPr>
          </w:p>
        </w:tc>
      </w:tr>
      <w:tr w:rsidR="00155515" w:rsidRPr="00CE7D89" w14:paraId="1F94B546" w14:textId="77777777" w:rsidTr="00E12B0E">
        <w:tc>
          <w:tcPr>
            <w:tcW w:w="7380" w:type="dxa"/>
          </w:tcPr>
          <w:p w14:paraId="53979F89" w14:textId="77777777" w:rsidR="00155515" w:rsidRPr="00CE7D89" w:rsidRDefault="00155515" w:rsidP="00C8766E">
            <w:pPr>
              <w:pStyle w:val="Tabletext"/>
              <w:spacing w:before="80" w:after="80"/>
              <w:rPr>
                <w:rFonts w:ascii="Calibri" w:hAnsi="Calibri"/>
              </w:rPr>
            </w:pPr>
          </w:p>
        </w:tc>
        <w:tc>
          <w:tcPr>
            <w:tcW w:w="1620" w:type="dxa"/>
          </w:tcPr>
          <w:p w14:paraId="7AD02E7F" w14:textId="77777777" w:rsidR="00155515" w:rsidRPr="00CE7D89" w:rsidRDefault="00155515" w:rsidP="00C8766E">
            <w:pPr>
              <w:pStyle w:val="Tabletext"/>
              <w:spacing w:before="80" w:after="80"/>
              <w:rPr>
                <w:rFonts w:ascii="Calibri" w:hAnsi="Calibri"/>
              </w:rPr>
            </w:pPr>
          </w:p>
        </w:tc>
      </w:tr>
      <w:tr w:rsidR="00155515" w:rsidRPr="00CE7D89" w14:paraId="6BF8D68B" w14:textId="77777777" w:rsidTr="00E12B0E">
        <w:tc>
          <w:tcPr>
            <w:tcW w:w="7380" w:type="dxa"/>
          </w:tcPr>
          <w:p w14:paraId="26FB1114" w14:textId="77777777" w:rsidR="00155515" w:rsidRPr="00CE7D89" w:rsidRDefault="00155515" w:rsidP="00C8766E">
            <w:pPr>
              <w:pStyle w:val="Tabletext"/>
              <w:spacing w:before="80" w:after="80"/>
              <w:rPr>
                <w:rFonts w:ascii="Calibri" w:hAnsi="Calibri"/>
              </w:rPr>
            </w:pPr>
          </w:p>
        </w:tc>
        <w:tc>
          <w:tcPr>
            <w:tcW w:w="1620" w:type="dxa"/>
          </w:tcPr>
          <w:p w14:paraId="08CAED28" w14:textId="77777777" w:rsidR="00155515" w:rsidRPr="00CE7D89" w:rsidRDefault="00155515" w:rsidP="00C8766E">
            <w:pPr>
              <w:pStyle w:val="Tabletext"/>
              <w:spacing w:before="80" w:after="80"/>
              <w:rPr>
                <w:rFonts w:ascii="Calibri" w:hAnsi="Calibri"/>
              </w:rPr>
            </w:pPr>
          </w:p>
        </w:tc>
      </w:tr>
      <w:tr w:rsidR="00155515" w:rsidRPr="00CE7D89" w14:paraId="373101DE" w14:textId="77777777" w:rsidTr="00E12B0E">
        <w:tc>
          <w:tcPr>
            <w:tcW w:w="7380" w:type="dxa"/>
          </w:tcPr>
          <w:p w14:paraId="444B897B" w14:textId="77777777" w:rsidR="00155515" w:rsidRPr="00CE7D89" w:rsidRDefault="00155515" w:rsidP="00C8766E">
            <w:pPr>
              <w:pStyle w:val="Tabletext"/>
              <w:spacing w:before="80" w:after="80"/>
              <w:rPr>
                <w:rFonts w:ascii="Calibri" w:hAnsi="Calibri"/>
              </w:rPr>
            </w:pPr>
          </w:p>
        </w:tc>
        <w:tc>
          <w:tcPr>
            <w:tcW w:w="1620" w:type="dxa"/>
          </w:tcPr>
          <w:p w14:paraId="20E61E9C" w14:textId="77777777" w:rsidR="00155515" w:rsidRPr="00CE7D89" w:rsidRDefault="00155515" w:rsidP="00C8766E">
            <w:pPr>
              <w:pStyle w:val="Tabletext"/>
              <w:spacing w:before="80" w:after="80"/>
              <w:rPr>
                <w:rFonts w:ascii="Calibri" w:hAnsi="Calibri"/>
              </w:rPr>
            </w:pPr>
          </w:p>
        </w:tc>
      </w:tr>
      <w:tr w:rsidR="00155515" w:rsidRPr="00CE7D89" w14:paraId="76961339" w14:textId="77777777" w:rsidTr="00E12B0E">
        <w:tc>
          <w:tcPr>
            <w:tcW w:w="7380" w:type="dxa"/>
          </w:tcPr>
          <w:p w14:paraId="6E216827" w14:textId="77777777" w:rsidR="00155515" w:rsidRPr="00CE7D89" w:rsidRDefault="00155515" w:rsidP="00C8766E">
            <w:pPr>
              <w:pStyle w:val="Tabletext"/>
              <w:spacing w:before="80" w:after="80"/>
              <w:rPr>
                <w:rFonts w:ascii="Calibri" w:hAnsi="Calibri"/>
              </w:rPr>
            </w:pPr>
          </w:p>
        </w:tc>
        <w:tc>
          <w:tcPr>
            <w:tcW w:w="1620" w:type="dxa"/>
          </w:tcPr>
          <w:p w14:paraId="12A59D73" w14:textId="77777777" w:rsidR="00155515" w:rsidRPr="00CE7D89" w:rsidRDefault="00155515" w:rsidP="00C8766E">
            <w:pPr>
              <w:pStyle w:val="Tabletext"/>
              <w:spacing w:before="80" w:after="80"/>
              <w:rPr>
                <w:rFonts w:ascii="Calibri" w:hAnsi="Calibri"/>
              </w:rPr>
            </w:pPr>
          </w:p>
        </w:tc>
      </w:tr>
    </w:tbl>
    <w:p w14:paraId="766C78BA" w14:textId="77777777" w:rsidR="00AA079A" w:rsidRPr="009F4114" w:rsidRDefault="00AA079A" w:rsidP="000C2C0E">
      <w:pPr>
        <w:pStyle w:val="BodyText"/>
        <w:numPr>
          <w:ilvl w:val="0"/>
          <w:numId w:val="34"/>
        </w:numPr>
        <w:spacing w:before="120" w:after="120"/>
        <w:rPr>
          <w:rFonts w:ascii="Calibri" w:hAnsi="Calibri"/>
          <w:b/>
        </w:rPr>
      </w:pPr>
      <w:r w:rsidRPr="009F4114">
        <w:rPr>
          <w:rFonts w:ascii="Calibri" w:hAnsi="Calibri"/>
          <w:b/>
        </w:rPr>
        <w:lastRenderedPageBreak/>
        <w:t xml:space="preserve">Describe the corrective actions that relate to your area of responsibility. Who should be assigned responsibility for each corrective action? 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0"/>
        <w:gridCol w:w="1470"/>
      </w:tblGrid>
      <w:tr w:rsidR="00155515" w:rsidRPr="00CE7D89" w14:paraId="3704B341" w14:textId="77777777" w:rsidTr="00A71AED">
        <w:trPr>
          <w:trHeight w:val="341"/>
        </w:trPr>
        <w:tc>
          <w:tcPr>
            <w:tcW w:w="7740" w:type="dxa"/>
            <w:tcBorders>
              <w:right w:val="single" w:sz="4" w:space="0" w:color="FFFFFF"/>
            </w:tcBorders>
            <w:shd w:val="clear" w:color="auto" w:fill="273777"/>
            <w:vAlign w:val="center"/>
          </w:tcPr>
          <w:p w14:paraId="3A605DB3" w14:textId="77777777" w:rsidR="00155515" w:rsidRPr="00A71AED" w:rsidRDefault="00155515" w:rsidP="00071D2A">
            <w:pPr>
              <w:pStyle w:val="Tabletext"/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A71AED">
              <w:rPr>
                <w:rFonts w:ascii="Calibri" w:hAnsi="Calibri"/>
                <w:b/>
                <w:bCs/>
                <w:color w:val="FFFFFF"/>
              </w:rPr>
              <w:t>Corrective Action</w:t>
            </w:r>
          </w:p>
        </w:tc>
        <w:tc>
          <w:tcPr>
            <w:tcW w:w="1260" w:type="dxa"/>
            <w:tcBorders>
              <w:left w:val="single" w:sz="4" w:space="0" w:color="FFFFFF"/>
            </w:tcBorders>
            <w:shd w:val="clear" w:color="auto" w:fill="273777"/>
            <w:vAlign w:val="center"/>
          </w:tcPr>
          <w:p w14:paraId="1DF765AF" w14:textId="77777777" w:rsidR="00155515" w:rsidRPr="00A71AED" w:rsidRDefault="00155515" w:rsidP="00071D2A">
            <w:pPr>
              <w:pStyle w:val="Tabletext"/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A71AED">
              <w:rPr>
                <w:rFonts w:ascii="Calibri" w:hAnsi="Calibri"/>
                <w:b/>
                <w:bCs/>
                <w:color w:val="FFFFFF"/>
              </w:rPr>
              <w:t>Recommended Assignment</w:t>
            </w:r>
          </w:p>
        </w:tc>
      </w:tr>
      <w:tr w:rsidR="00155515" w:rsidRPr="00CE7D89" w14:paraId="0AD2233E" w14:textId="77777777" w:rsidTr="00C8766E">
        <w:tc>
          <w:tcPr>
            <w:tcW w:w="7740" w:type="dxa"/>
          </w:tcPr>
          <w:p w14:paraId="4A5DA5CC" w14:textId="77777777" w:rsidR="00155515" w:rsidRPr="00CE7D89" w:rsidRDefault="00155515" w:rsidP="00071D2A">
            <w:pPr>
              <w:pStyle w:val="Tabletext"/>
              <w:spacing w:before="60" w:after="60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05AE4D24" w14:textId="77777777" w:rsidR="00155515" w:rsidRPr="00CE7D89" w:rsidRDefault="00155515" w:rsidP="00071D2A">
            <w:pPr>
              <w:pStyle w:val="Tabletext"/>
              <w:spacing w:before="60" w:after="60"/>
              <w:rPr>
                <w:rFonts w:ascii="Calibri" w:hAnsi="Calibri"/>
              </w:rPr>
            </w:pPr>
          </w:p>
        </w:tc>
      </w:tr>
      <w:tr w:rsidR="00155515" w:rsidRPr="00CE7D89" w14:paraId="5462733A" w14:textId="77777777" w:rsidTr="00C8766E">
        <w:tc>
          <w:tcPr>
            <w:tcW w:w="7740" w:type="dxa"/>
          </w:tcPr>
          <w:p w14:paraId="3A9EA7BD" w14:textId="77777777" w:rsidR="00155515" w:rsidRPr="00CE7D89" w:rsidRDefault="00155515" w:rsidP="00071D2A">
            <w:pPr>
              <w:pStyle w:val="Tabletext"/>
              <w:spacing w:before="60" w:after="60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7395C98F" w14:textId="77777777" w:rsidR="00155515" w:rsidRPr="00CE7D89" w:rsidRDefault="00155515" w:rsidP="00071D2A">
            <w:pPr>
              <w:pStyle w:val="Tabletext"/>
              <w:spacing w:before="60" w:after="60"/>
              <w:rPr>
                <w:rFonts w:ascii="Calibri" w:hAnsi="Calibri"/>
              </w:rPr>
            </w:pPr>
          </w:p>
        </w:tc>
      </w:tr>
      <w:tr w:rsidR="00155515" w:rsidRPr="00CE7D89" w14:paraId="26814391" w14:textId="77777777" w:rsidTr="00C8766E">
        <w:tc>
          <w:tcPr>
            <w:tcW w:w="7740" w:type="dxa"/>
          </w:tcPr>
          <w:p w14:paraId="5FEB50B5" w14:textId="77777777" w:rsidR="00155515" w:rsidRPr="00CE7D89" w:rsidRDefault="00155515" w:rsidP="00071D2A">
            <w:pPr>
              <w:pStyle w:val="Tabletext"/>
              <w:spacing w:before="60" w:after="60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61842B62" w14:textId="77777777" w:rsidR="00155515" w:rsidRPr="00CE7D89" w:rsidRDefault="00155515" w:rsidP="00071D2A">
            <w:pPr>
              <w:pStyle w:val="Tabletext"/>
              <w:spacing w:before="60" w:after="60"/>
              <w:rPr>
                <w:rFonts w:ascii="Calibri" w:hAnsi="Calibri"/>
              </w:rPr>
            </w:pPr>
          </w:p>
        </w:tc>
      </w:tr>
      <w:tr w:rsidR="00155515" w:rsidRPr="00CE7D89" w14:paraId="4957B735" w14:textId="77777777" w:rsidTr="00C8766E">
        <w:tc>
          <w:tcPr>
            <w:tcW w:w="7740" w:type="dxa"/>
          </w:tcPr>
          <w:p w14:paraId="4809D9E8" w14:textId="77777777" w:rsidR="00155515" w:rsidRPr="00CE7D89" w:rsidRDefault="00155515" w:rsidP="00071D2A">
            <w:pPr>
              <w:pStyle w:val="Tabletext"/>
              <w:spacing w:before="60" w:after="60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3CF97704" w14:textId="77777777" w:rsidR="00155515" w:rsidRPr="00CE7D89" w:rsidRDefault="00155515" w:rsidP="00071D2A">
            <w:pPr>
              <w:pStyle w:val="Tabletext"/>
              <w:spacing w:before="60" w:after="60"/>
              <w:rPr>
                <w:rFonts w:ascii="Calibri" w:hAnsi="Calibri"/>
              </w:rPr>
            </w:pPr>
          </w:p>
        </w:tc>
      </w:tr>
      <w:tr w:rsidR="00155515" w:rsidRPr="00CE7D89" w14:paraId="79588331" w14:textId="77777777" w:rsidTr="00C8766E">
        <w:tc>
          <w:tcPr>
            <w:tcW w:w="7740" w:type="dxa"/>
          </w:tcPr>
          <w:p w14:paraId="451C5587" w14:textId="77777777" w:rsidR="00155515" w:rsidRPr="00CE7D89" w:rsidRDefault="00155515" w:rsidP="00071D2A">
            <w:pPr>
              <w:pStyle w:val="Tabletext"/>
              <w:spacing w:before="60" w:after="60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6B09FDBF" w14:textId="77777777" w:rsidR="00155515" w:rsidRPr="00CE7D89" w:rsidRDefault="00155515" w:rsidP="00071D2A">
            <w:pPr>
              <w:pStyle w:val="Tabletext"/>
              <w:spacing w:before="60" w:after="60"/>
              <w:rPr>
                <w:rFonts w:ascii="Calibri" w:hAnsi="Calibri"/>
              </w:rPr>
            </w:pPr>
          </w:p>
        </w:tc>
      </w:tr>
    </w:tbl>
    <w:p w14:paraId="53ADE3EA" w14:textId="77777777" w:rsidR="00AA079A" w:rsidRPr="009F4114" w:rsidRDefault="00AA079A" w:rsidP="009F4114">
      <w:pPr>
        <w:pStyle w:val="BodyText"/>
        <w:numPr>
          <w:ilvl w:val="0"/>
          <w:numId w:val="34"/>
        </w:numPr>
        <w:spacing w:before="400" w:after="120"/>
        <w:rPr>
          <w:rFonts w:ascii="Calibri" w:hAnsi="Calibri"/>
          <w:b/>
        </w:rPr>
      </w:pPr>
      <w:r w:rsidRPr="009F4114">
        <w:rPr>
          <w:rFonts w:ascii="Calibri" w:hAnsi="Calibri"/>
          <w:b/>
        </w:rPr>
        <w:t>List the applicable equipment, training, policies, plans, and procedures that should be reviewed, revised, or developed. Indicate the priority level for each.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1620"/>
      </w:tblGrid>
      <w:tr w:rsidR="00A73564" w:rsidRPr="00CE7D89" w14:paraId="6B46BA80" w14:textId="77777777" w:rsidTr="008B04F5">
        <w:trPr>
          <w:tblHeader/>
        </w:trPr>
        <w:tc>
          <w:tcPr>
            <w:tcW w:w="73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273777"/>
          </w:tcPr>
          <w:p w14:paraId="510D5E40" w14:textId="77777777" w:rsidR="00A73564" w:rsidRPr="007922DD" w:rsidRDefault="00D45F75" w:rsidP="00071D2A">
            <w:pPr>
              <w:pStyle w:val="Tabletext"/>
              <w:spacing w:before="60" w:after="60"/>
              <w:jc w:val="center"/>
              <w:rPr>
                <w:rFonts w:ascii="Calibri" w:hAnsi="Calibri"/>
                <w:b/>
                <w:color w:val="FFFFFF"/>
              </w:rPr>
            </w:pPr>
            <w:r w:rsidRPr="007922DD">
              <w:rPr>
                <w:rFonts w:ascii="Calibri" w:hAnsi="Calibri"/>
                <w:b/>
                <w:color w:val="FFFFFF"/>
              </w:rPr>
              <w:t>I</w:t>
            </w:r>
            <w:r w:rsidR="00A73564" w:rsidRPr="007922DD">
              <w:rPr>
                <w:rFonts w:ascii="Calibri" w:hAnsi="Calibri"/>
                <w:b/>
                <w:color w:val="FFFFFF"/>
              </w:rPr>
              <w:t>tem for Review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273777"/>
          </w:tcPr>
          <w:p w14:paraId="08E599B7" w14:textId="77777777" w:rsidR="00A73564" w:rsidRPr="007922DD" w:rsidRDefault="00A73564" w:rsidP="00071D2A">
            <w:pPr>
              <w:pStyle w:val="Tabletext"/>
              <w:spacing w:before="60" w:after="60"/>
              <w:jc w:val="center"/>
              <w:rPr>
                <w:rFonts w:ascii="Calibri" w:hAnsi="Calibri"/>
                <w:b/>
                <w:color w:val="FFFFFF"/>
              </w:rPr>
            </w:pPr>
            <w:r w:rsidRPr="007922DD">
              <w:rPr>
                <w:rFonts w:ascii="Calibri" w:hAnsi="Calibri"/>
                <w:b/>
                <w:color w:val="FFFFFF"/>
              </w:rPr>
              <w:t>Priority</w:t>
            </w:r>
          </w:p>
        </w:tc>
      </w:tr>
      <w:tr w:rsidR="00A73564" w:rsidRPr="00CE7D89" w14:paraId="41EC5B64" w14:textId="77777777" w:rsidTr="003627EC">
        <w:tc>
          <w:tcPr>
            <w:tcW w:w="7380" w:type="dxa"/>
            <w:tcBorders>
              <w:top w:val="nil"/>
            </w:tcBorders>
          </w:tcPr>
          <w:p w14:paraId="136DA31C" w14:textId="77777777" w:rsidR="00A73564" w:rsidRPr="00CE7D89" w:rsidRDefault="00A73564" w:rsidP="00071D2A">
            <w:pPr>
              <w:pStyle w:val="Tabletext"/>
              <w:spacing w:before="60" w:after="60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70171E25" w14:textId="77777777" w:rsidR="00A73564" w:rsidRPr="00CE7D89" w:rsidRDefault="00A73564" w:rsidP="00071D2A">
            <w:pPr>
              <w:pStyle w:val="Tabletext"/>
              <w:spacing w:before="60" w:after="60"/>
              <w:rPr>
                <w:rFonts w:ascii="Calibri" w:hAnsi="Calibri"/>
              </w:rPr>
            </w:pPr>
          </w:p>
        </w:tc>
      </w:tr>
      <w:tr w:rsidR="00A73564" w:rsidRPr="00CE7D89" w14:paraId="48972362" w14:textId="77777777" w:rsidTr="00E12B0E">
        <w:tc>
          <w:tcPr>
            <w:tcW w:w="7380" w:type="dxa"/>
          </w:tcPr>
          <w:p w14:paraId="237ADF2D" w14:textId="77777777" w:rsidR="00A73564" w:rsidRPr="00CE7D89" w:rsidRDefault="00A73564" w:rsidP="00071D2A">
            <w:pPr>
              <w:pStyle w:val="Tabletext"/>
              <w:spacing w:before="60" w:after="60"/>
              <w:rPr>
                <w:rFonts w:ascii="Calibri" w:hAnsi="Calibri"/>
              </w:rPr>
            </w:pPr>
          </w:p>
        </w:tc>
        <w:tc>
          <w:tcPr>
            <w:tcW w:w="1620" w:type="dxa"/>
          </w:tcPr>
          <w:p w14:paraId="3BD07EA4" w14:textId="77777777" w:rsidR="00A73564" w:rsidRPr="00CE7D89" w:rsidRDefault="00A73564" w:rsidP="00071D2A">
            <w:pPr>
              <w:pStyle w:val="Tabletext"/>
              <w:spacing w:before="60" w:after="60"/>
              <w:rPr>
                <w:rFonts w:ascii="Calibri" w:hAnsi="Calibri"/>
              </w:rPr>
            </w:pPr>
          </w:p>
        </w:tc>
      </w:tr>
      <w:tr w:rsidR="00A73564" w:rsidRPr="00CE7D89" w14:paraId="04B2C94D" w14:textId="77777777" w:rsidTr="00E12B0E">
        <w:tc>
          <w:tcPr>
            <w:tcW w:w="7380" w:type="dxa"/>
          </w:tcPr>
          <w:p w14:paraId="69353D37" w14:textId="77777777" w:rsidR="00A73564" w:rsidRPr="00CE7D89" w:rsidRDefault="00A73564" w:rsidP="00071D2A">
            <w:pPr>
              <w:pStyle w:val="Tabletext"/>
              <w:spacing w:before="60" w:after="60"/>
              <w:rPr>
                <w:rFonts w:ascii="Calibri" w:hAnsi="Calibri"/>
              </w:rPr>
            </w:pPr>
          </w:p>
        </w:tc>
        <w:tc>
          <w:tcPr>
            <w:tcW w:w="1620" w:type="dxa"/>
          </w:tcPr>
          <w:p w14:paraId="3A7A6649" w14:textId="77777777" w:rsidR="00A73564" w:rsidRPr="00CE7D89" w:rsidRDefault="00A73564" w:rsidP="00071D2A">
            <w:pPr>
              <w:pStyle w:val="Tabletext"/>
              <w:spacing w:before="60" w:after="60"/>
              <w:rPr>
                <w:rFonts w:ascii="Calibri" w:hAnsi="Calibri"/>
              </w:rPr>
            </w:pPr>
          </w:p>
        </w:tc>
      </w:tr>
      <w:tr w:rsidR="00A73564" w:rsidRPr="00CE7D89" w14:paraId="339C5CA4" w14:textId="77777777" w:rsidTr="00E12B0E">
        <w:tc>
          <w:tcPr>
            <w:tcW w:w="7380" w:type="dxa"/>
          </w:tcPr>
          <w:p w14:paraId="59E14D16" w14:textId="77777777" w:rsidR="00A73564" w:rsidRPr="00CE7D89" w:rsidRDefault="00A73564" w:rsidP="00071D2A">
            <w:pPr>
              <w:pStyle w:val="Tabletext"/>
              <w:spacing w:before="60" w:after="60"/>
              <w:rPr>
                <w:rFonts w:ascii="Calibri" w:hAnsi="Calibri"/>
              </w:rPr>
            </w:pPr>
          </w:p>
        </w:tc>
        <w:tc>
          <w:tcPr>
            <w:tcW w:w="1620" w:type="dxa"/>
          </w:tcPr>
          <w:p w14:paraId="33573516" w14:textId="77777777" w:rsidR="00A73564" w:rsidRPr="00CE7D89" w:rsidRDefault="00A73564" w:rsidP="00071D2A">
            <w:pPr>
              <w:pStyle w:val="Tabletext"/>
              <w:spacing w:before="60" w:after="60"/>
              <w:rPr>
                <w:rFonts w:ascii="Calibri" w:hAnsi="Calibri"/>
              </w:rPr>
            </w:pPr>
          </w:p>
        </w:tc>
      </w:tr>
      <w:tr w:rsidR="00A73564" w:rsidRPr="00CE7D89" w14:paraId="05960A30" w14:textId="77777777" w:rsidTr="00E12B0E">
        <w:tc>
          <w:tcPr>
            <w:tcW w:w="7380" w:type="dxa"/>
          </w:tcPr>
          <w:p w14:paraId="109ADCA4" w14:textId="77777777" w:rsidR="00A73564" w:rsidRPr="00CE7D89" w:rsidRDefault="00A73564" w:rsidP="00071D2A">
            <w:pPr>
              <w:pStyle w:val="Tabletext"/>
              <w:spacing w:before="60" w:after="60"/>
              <w:rPr>
                <w:rFonts w:ascii="Calibri" w:hAnsi="Calibri"/>
              </w:rPr>
            </w:pPr>
          </w:p>
        </w:tc>
        <w:tc>
          <w:tcPr>
            <w:tcW w:w="1620" w:type="dxa"/>
          </w:tcPr>
          <w:p w14:paraId="200F49FC" w14:textId="77777777" w:rsidR="00A73564" w:rsidRPr="00CE7D89" w:rsidRDefault="00A73564" w:rsidP="00071D2A">
            <w:pPr>
              <w:pStyle w:val="Tabletext"/>
              <w:spacing w:before="60" w:after="60"/>
              <w:rPr>
                <w:rFonts w:ascii="Calibri" w:hAnsi="Calibri"/>
              </w:rPr>
            </w:pPr>
          </w:p>
        </w:tc>
      </w:tr>
    </w:tbl>
    <w:p w14:paraId="68118B68" w14:textId="77777777" w:rsidR="00DF7975" w:rsidRPr="009F4114" w:rsidRDefault="00DF7975" w:rsidP="009F4114">
      <w:pPr>
        <w:pStyle w:val="BodyText"/>
        <w:numPr>
          <w:ilvl w:val="0"/>
          <w:numId w:val="34"/>
        </w:numPr>
        <w:spacing w:before="400" w:after="120"/>
        <w:rPr>
          <w:rFonts w:ascii="Calibri" w:hAnsi="Calibri"/>
          <w:b/>
        </w:rPr>
      </w:pPr>
      <w:r w:rsidRPr="009F4114">
        <w:rPr>
          <w:rFonts w:ascii="Calibri" w:hAnsi="Calibri"/>
          <w:b/>
        </w:rPr>
        <w:t>If you received Just-in-Time (JIT) training to help you prepare for this exercise, please rate how effectively this training prepared you:</w:t>
      </w:r>
    </w:p>
    <w:tbl>
      <w:tblPr>
        <w:tblW w:w="900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630"/>
        <w:gridCol w:w="540"/>
        <w:gridCol w:w="90"/>
        <w:gridCol w:w="540"/>
        <w:gridCol w:w="630"/>
        <w:gridCol w:w="636"/>
      </w:tblGrid>
      <w:tr w:rsidR="00DF7975" w:rsidRPr="00CE7D89" w14:paraId="7B9669E6" w14:textId="77777777" w:rsidTr="008B04F5">
        <w:trPr>
          <w:cantSplit/>
          <w:trHeight w:val="568"/>
          <w:tblHeader/>
        </w:trPr>
        <w:tc>
          <w:tcPr>
            <w:tcW w:w="5940" w:type="dxa"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shd w:val="clear" w:color="auto" w:fill="273777"/>
            <w:vAlign w:val="center"/>
          </w:tcPr>
          <w:p w14:paraId="041E08ED" w14:textId="77777777" w:rsidR="00DF7975" w:rsidRPr="00A71AED" w:rsidRDefault="00D45F75" w:rsidP="001E5FE6">
            <w:pPr>
              <w:pStyle w:val="Tabletext"/>
              <w:spacing w:before="60" w:after="60" w:line="216" w:lineRule="auto"/>
              <w:jc w:val="center"/>
              <w:rPr>
                <w:rFonts w:ascii="Calibri" w:hAnsi="Calibri"/>
                <w:b/>
                <w:color w:val="FFFFFF"/>
              </w:rPr>
            </w:pPr>
            <w:r w:rsidRPr="00A71AED">
              <w:rPr>
                <w:rFonts w:ascii="Calibri" w:hAnsi="Calibri"/>
                <w:b/>
                <w:color w:val="FFFFFF"/>
              </w:rPr>
              <w:t xml:space="preserve">JIT </w:t>
            </w:r>
            <w:r w:rsidR="00DF7975" w:rsidRPr="00A71AED">
              <w:rPr>
                <w:rFonts w:ascii="Calibri" w:hAnsi="Calibri"/>
                <w:b/>
                <w:color w:val="FFFFFF"/>
              </w:rPr>
              <w:t>Training Topic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FFFFFF"/>
              <w:bottom w:val="nil"/>
              <w:right w:val="single" w:sz="12" w:space="0" w:color="273777"/>
            </w:tcBorders>
            <w:shd w:val="clear" w:color="auto" w:fill="273777"/>
            <w:vAlign w:val="center"/>
          </w:tcPr>
          <w:p w14:paraId="0F490E0B" w14:textId="77777777" w:rsidR="00DF7975" w:rsidRPr="00A71AED" w:rsidRDefault="00DF7975" w:rsidP="00615C5B">
            <w:pPr>
              <w:pStyle w:val="Tabletext"/>
              <w:spacing w:before="60" w:after="60" w:line="192" w:lineRule="auto"/>
              <w:rPr>
                <w:rFonts w:ascii="Calibri" w:hAnsi="Calibri"/>
                <w:b/>
                <w:color w:val="FFFFFF"/>
              </w:rPr>
            </w:pPr>
            <w:r w:rsidRPr="00A71AED">
              <w:rPr>
                <w:rFonts w:ascii="Calibri" w:hAnsi="Calibri"/>
                <w:b/>
                <w:color w:val="FFFFFF"/>
              </w:rPr>
              <w:t>Strongly</w:t>
            </w:r>
          </w:p>
          <w:p w14:paraId="00AC7A57" w14:textId="77777777" w:rsidR="00DF7975" w:rsidRPr="00A71AED" w:rsidRDefault="00DF7975" w:rsidP="00615C5B">
            <w:pPr>
              <w:pStyle w:val="Tabletext"/>
              <w:spacing w:before="60" w:after="60" w:line="192" w:lineRule="auto"/>
              <w:rPr>
                <w:rFonts w:ascii="Calibri" w:hAnsi="Calibri"/>
                <w:b/>
                <w:color w:val="FFFFFF"/>
              </w:rPr>
            </w:pPr>
            <w:r w:rsidRPr="00A71AED">
              <w:rPr>
                <w:rFonts w:ascii="Calibri" w:hAnsi="Calibri"/>
                <w:b/>
                <w:color w:val="FFFFFF"/>
              </w:rPr>
              <w:t>Disagree</w:t>
            </w:r>
          </w:p>
        </w:tc>
        <w:tc>
          <w:tcPr>
            <w:tcW w:w="1896" w:type="dxa"/>
            <w:gridSpan w:val="4"/>
            <w:tcBorders>
              <w:top w:val="nil"/>
              <w:left w:val="single" w:sz="12" w:space="0" w:color="273777"/>
              <w:bottom w:val="nil"/>
              <w:right w:val="nil"/>
            </w:tcBorders>
            <w:shd w:val="clear" w:color="auto" w:fill="273777"/>
            <w:vAlign w:val="center"/>
          </w:tcPr>
          <w:p w14:paraId="73DE13E0" w14:textId="77777777" w:rsidR="00DF7975" w:rsidRPr="00A71AED" w:rsidRDefault="00DF7975" w:rsidP="00615C5B">
            <w:pPr>
              <w:pStyle w:val="Tabletext"/>
              <w:spacing w:before="60" w:after="60" w:line="192" w:lineRule="auto"/>
              <w:jc w:val="right"/>
              <w:rPr>
                <w:rFonts w:ascii="Calibri" w:hAnsi="Calibri"/>
                <w:b/>
                <w:color w:val="FFFFFF"/>
              </w:rPr>
            </w:pPr>
            <w:r w:rsidRPr="00A71AED">
              <w:rPr>
                <w:rFonts w:ascii="Calibri" w:hAnsi="Calibri"/>
                <w:b/>
                <w:color w:val="FFFFFF"/>
              </w:rPr>
              <w:t xml:space="preserve">Strongly </w:t>
            </w:r>
          </w:p>
          <w:p w14:paraId="29AD6207" w14:textId="77777777" w:rsidR="00DF7975" w:rsidRPr="00A71AED" w:rsidRDefault="00DF7975" w:rsidP="00615C5B">
            <w:pPr>
              <w:pStyle w:val="Tabletext"/>
              <w:spacing w:before="60" w:after="60" w:line="192" w:lineRule="auto"/>
              <w:jc w:val="right"/>
              <w:rPr>
                <w:rFonts w:ascii="Calibri" w:hAnsi="Calibri"/>
                <w:b/>
                <w:color w:val="FFFFFF"/>
              </w:rPr>
            </w:pPr>
            <w:r w:rsidRPr="00A71AED">
              <w:rPr>
                <w:rFonts w:ascii="Calibri" w:hAnsi="Calibri"/>
                <w:b/>
                <w:color w:val="FFFFFF"/>
              </w:rPr>
              <w:t>Agree</w:t>
            </w:r>
          </w:p>
        </w:tc>
      </w:tr>
      <w:tr w:rsidR="00DF7975" w:rsidRPr="00CE7D89" w14:paraId="72ED74BB" w14:textId="77777777" w:rsidTr="003627EC">
        <w:trPr>
          <w:cantSplit/>
          <w:trHeight w:val="331"/>
          <w:tblHeader/>
        </w:trPr>
        <w:tc>
          <w:tcPr>
            <w:tcW w:w="5940" w:type="dxa"/>
            <w:tcBorders>
              <w:top w:val="nil"/>
              <w:left w:val="single" w:sz="8" w:space="0" w:color="000080"/>
              <w:right w:val="single" w:sz="8" w:space="0" w:color="000080"/>
            </w:tcBorders>
            <w:vAlign w:val="center"/>
          </w:tcPr>
          <w:p w14:paraId="5469A812" w14:textId="77777777" w:rsidR="00DF7975" w:rsidRPr="00CE7D89" w:rsidRDefault="00DF7975" w:rsidP="00071D2A">
            <w:pPr>
              <w:pStyle w:val="Tabletext"/>
              <w:spacing w:before="60" w:after="60"/>
              <w:rPr>
                <w:rFonts w:ascii="Calibri" w:hAnsi="Calibri"/>
                <w:highlight w:val="yellow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000080"/>
              <w:right w:val="nil"/>
            </w:tcBorders>
            <w:vAlign w:val="center"/>
          </w:tcPr>
          <w:p w14:paraId="74619CC4" w14:textId="77777777" w:rsidR="00DF7975" w:rsidRPr="004D1C18" w:rsidRDefault="00DF7975" w:rsidP="00071D2A">
            <w:pPr>
              <w:pStyle w:val="Tabletext"/>
              <w:spacing w:before="60" w:after="60"/>
              <w:jc w:val="center"/>
              <w:rPr>
                <w:rFonts w:ascii="Calibri" w:hAnsi="Calibri"/>
                <w:b/>
                <w:color w:val="4472C4"/>
              </w:rPr>
            </w:pPr>
            <w:r w:rsidRPr="004D1C18">
              <w:rPr>
                <w:rFonts w:ascii="Calibri" w:hAnsi="Calibri"/>
                <w:b/>
                <w:color w:val="4472C4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FC8106D" w14:textId="77777777" w:rsidR="00DF7975" w:rsidRPr="004D1C18" w:rsidRDefault="00DF7975" w:rsidP="00071D2A">
            <w:pPr>
              <w:pStyle w:val="Tabletext"/>
              <w:spacing w:before="60" w:after="60"/>
              <w:jc w:val="center"/>
              <w:rPr>
                <w:rFonts w:ascii="Calibri" w:hAnsi="Calibri"/>
                <w:b/>
                <w:color w:val="4472C4"/>
              </w:rPr>
            </w:pPr>
            <w:r w:rsidRPr="004D1C18">
              <w:rPr>
                <w:rFonts w:ascii="Calibri" w:hAnsi="Calibri"/>
                <w:b/>
                <w:color w:val="4472C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14:paraId="192AFDF1" w14:textId="77777777" w:rsidR="00DF7975" w:rsidRPr="004D1C18" w:rsidRDefault="00DF7975" w:rsidP="00071D2A">
            <w:pPr>
              <w:pStyle w:val="Tabletext"/>
              <w:spacing w:before="60" w:after="60"/>
              <w:jc w:val="center"/>
              <w:rPr>
                <w:rFonts w:ascii="Calibri" w:hAnsi="Calibri"/>
                <w:b/>
                <w:color w:val="4472C4"/>
              </w:rPr>
            </w:pPr>
            <w:r w:rsidRPr="004D1C18">
              <w:rPr>
                <w:rFonts w:ascii="Calibri" w:hAnsi="Calibri"/>
                <w:b/>
                <w:color w:val="4472C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center"/>
          </w:tcPr>
          <w:p w14:paraId="215CBFF3" w14:textId="77777777" w:rsidR="00DF7975" w:rsidRPr="004D1C18" w:rsidRDefault="00DF7975" w:rsidP="00071D2A">
            <w:pPr>
              <w:pStyle w:val="Tabletext"/>
              <w:spacing w:before="60" w:after="60"/>
              <w:jc w:val="center"/>
              <w:rPr>
                <w:rFonts w:ascii="Calibri" w:hAnsi="Calibri"/>
                <w:b/>
                <w:color w:val="4472C4"/>
              </w:rPr>
            </w:pPr>
            <w:r w:rsidRPr="004D1C18">
              <w:rPr>
                <w:rFonts w:ascii="Calibri" w:hAnsi="Calibri"/>
                <w:b/>
                <w:color w:val="4472C4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right w:val="single" w:sz="8" w:space="0" w:color="000080"/>
            </w:tcBorders>
            <w:vAlign w:val="center"/>
          </w:tcPr>
          <w:p w14:paraId="7E3C85FF" w14:textId="77777777" w:rsidR="00DF7975" w:rsidRPr="004D1C18" w:rsidRDefault="00DF7975" w:rsidP="00071D2A">
            <w:pPr>
              <w:pStyle w:val="Tabletext"/>
              <w:spacing w:before="60" w:after="60"/>
              <w:jc w:val="center"/>
              <w:rPr>
                <w:rFonts w:ascii="Calibri" w:hAnsi="Calibri"/>
                <w:b/>
                <w:color w:val="4472C4"/>
              </w:rPr>
            </w:pPr>
            <w:r w:rsidRPr="004D1C18">
              <w:rPr>
                <w:rFonts w:ascii="Calibri" w:hAnsi="Calibri"/>
                <w:b/>
                <w:color w:val="4472C4"/>
              </w:rPr>
              <w:t>5</w:t>
            </w:r>
          </w:p>
        </w:tc>
      </w:tr>
      <w:tr w:rsidR="00DF7975" w:rsidRPr="00CE7D89" w14:paraId="72A0AE8E" w14:textId="77777777" w:rsidTr="00071D2A">
        <w:trPr>
          <w:cantSplit/>
          <w:trHeight w:val="331"/>
          <w:tblHeader/>
        </w:trPr>
        <w:tc>
          <w:tcPr>
            <w:tcW w:w="5940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14:paraId="1AA415C2" w14:textId="77777777" w:rsidR="00DF7975" w:rsidRPr="00CE7D89" w:rsidRDefault="00DF7975" w:rsidP="00071D2A">
            <w:pPr>
              <w:pStyle w:val="Tabletext"/>
              <w:spacing w:before="60" w:after="60"/>
              <w:rPr>
                <w:rFonts w:ascii="Calibri" w:hAnsi="Calibri" w:cs="Arial"/>
                <w:szCs w:val="20"/>
                <w:highlight w:val="yellow"/>
              </w:rPr>
            </w:pPr>
          </w:p>
        </w:tc>
        <w:tc>
          <w:tcPr>
            <w:tcW w:w="630" w:type="dxa"/>
            <w:tcBorders>
              <w:left w:val="single" w:sz="8" w:space="0" w:color="000080"/>
              <w:right w:val="nil"/>
            </w:tcBorders>
            <w:vAlign w:val="center"/>
          </w:tcPr>
          <w:p w14:paraId="23E375A4" w14:textId="77777777" w:rsidR="00DF7975" w:rsidRPr="004D1C18" w:rsidRDefault="00DF7975" w:rsidP="00071D2A">
            <w:pPr>
              <w:pStyle w:val="Tabletext"/>
              <w:spacing w:before="60" w:after="60"/>
              <w:jc w:val="center"/>
              <w:rPr>
                <w:rFonts w:ascii="Calibri" w:hAnsi="Calibri"/>
                <w:b/>
                <w:color w:val="4472C4"/>
              </w:rPr>
            </w:pPr>
            <w:r w:rsidRPr="004D1C18">
              <w:rPr>
                <w:rFonts w:ascii="Calibri" w:hAnsi="Calibri"/>
                <w:b/>
                <w:color w:val="4472C4"/>
              </w:rPr>
              <w:t>1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vAlign w:val="center"/>
          </w:tcPr>
          <w:p w14:paraId="6824D6F6" w14:textId="77777777" w:rsidR="00DF7975" w:rsidRPr="004D1C18" w:rsidRDefault="00DF7975" w:rsidP="00071D2A">
            <w:pPr>
              <w:pStyle w:val="Tabletext"/>
              <w:spacing w:before="60" w:after="60"/>
              <w:jc w:val="center"/>
              <w:rPr>
                <w:rFonts w:ascii="Calibri" w:hAnsi="Calibri"/>
                <w:b/>
                <w:color w:val="4472C4"/>
              </w:rPr>
            </w:pPr>
            <w:r w:rsidRPr="004D1C18">
              <w:rPr>
                <w:rFonts w:ascii="Calibri" w:hAnsi="Calibri"/>
                <w:b/>
                <w:color w:val="4472C4"/>
              </w:rPr>
              <w:t>2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68579905" w14:textId="77777777" w:rsidR="00DF7975" w:rsidRPr="004D1C18" w:rsidRDefault="00DF7975" w:rsidP="00071D2A">
            <w:pPr>
              <w:pStyle w:val="Tabletext"/>
              <w:spacing w:before="60" w:after="60"/>
              <w:jc w:val="center"/>
              <w:rPr>
                <w:rFonts w:ascii="Calibri" w:hAnsi="Calibri"/>
                <w:b/>
                <w:color w:val="4472C4"/>
              </w:rPr>
            </w:pPr>
            <w:r w:rsidRPr="004D1C18">
              <w:rPr>
                <w:rFonts w:ascii="Calibri" w:hAnsi="Calibri"/>
                <w:b/>
                <w:color w:val="4472C4"/>
              </w:rPr>
              <w:t>3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0396461D" w14:textId="77777777" w:rsidR="00DF7975" w:rsidRPr="004D1C18" w:rsidRDefault="00DF7975" w:rsidP="00071D2A">
            <w:pPr>
              <w:pStyle w:val="Tabletext"/>
              <w:spacing w:before="60" w:after="60"/>
              <w:jc w:val="center"/>
              <w:rPr>
                <w:rFonts w:ascii="Calibri" w:hAnsi="Calibri"/>
                <w:b/>
                <w:color w:val="4472C4"/>
              </w:rPr>
            </w:pPr>
            <w:r w:rsidRPr="004D1C18">
              <w:rPr>
                <w:rFonts w:ascii="Calibri" w:hAnsi="Calibri"/>
                <w:b/>
                <w:color w:val="4472C4"/>
              </w:rPr>
              <w:t>4</w:t>
            </w:r>
          </w:p>
        </w:tc>
        <w:tc>
          <w:tcPr>
            <w:tcW w:w="636" w:type="dxa"/>
            <w:tcBorders>
              <w:left w:val="nil"/>
              <w:right w:val="single" w:sz="8" w:space="0" w:color="000080"/>
            </w:tcBorders>
            <w:vAlign w:val="center"/>
          </w:tcPr>
          <w:p w14:paraId="370C6C3A" w14:textId="77777777" w:rsidR="00DF7975" w:rsidRPr="004D1C18" w:rsidRDefault="00DF7975" w:rsidP="00071D2A">
            <w:pPr>
              <w:pStyle w:val="Tabletext"/>
              <w:spacing w:before="60" w:after="60"/>
              <w:jc w:val="center"/>
              <w:rPr>
                <w:rFonts w:ascii="Calibri" w:hAnsi="Calibri"/>
                <w:b/>
                <w:color w:val="4472C4"/>
              </w:rPr>
            </w:pPr>
            <w:r w:rsidRPr="004D1C18">
              <w:rPr>
                <w:rFonts w:ascii="Calibri" w:hAnsi="Calibri"/>
                <w:b/>
                <w:color w:val="4472C4"/>
              </w:rPr>
              <w:t>5</w:t>
            </w:r>
          </w:p>
        </w:tc>
      </w:tr>
      <w:tr w:rsidR="00DF7975" w:rsidRPr="00CE7D89" w14:paraId="2182206C" w14:textId="77777777" w:rsidTr="00071D2A">
        <w:trPr>
          <w:cantSplit/>
          <w:trHeight w:val="331"/>
          <w:tblHeader/>
        </w:trPr>
        <w:tc>
          <w:tcPr>
            <w:tcW w:w="5940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14:paraId="1955745A" w14:textId="77777777" w:rsidR="00DF7975" w:rsidRPr="00CE7D89" w:rsidRDefault="00DF7975" w:rsidP="00071D2A">
            <w:pPr>
              <w:pStyle w:val="Tabletext"/>
              <w:spacing w:before="60" w:after="60"/>
              <w:rPr>
                <w:rFonts w:ascii="Calibri" w:hAnsi="Calibri"/>
                <w:highlight w:val="yellow"/>
              </w:rPr>
            </w:pPr>
          </w:p>
        </w:tc>
        <w:tc>
          <w:tcPr>
            <w:tcW w:w="630" w:type="dxa"/>
            <w:tcBorders>
              <w:left w:val="single" w:sz="8" w:space="0" w:color="000080"/>
              <w:right w:val="nil"/>
            </w:tcBorders>
            <w:vAlign w:val="center"/>
          </w:tcPr>
          <w:p w14:paraId="7E5D506C" w14:textId="77777777" w:rsidR="00DF7975" w:rsidRPr="004D1C18" w:rsidRDefault="00DF7975" w:rsidP="00071D2A">
            <w:pPr>
              <w:pStyle w:val="Tabletext"/>
              <w:spacing w:before="60" w:after="60"/>
              <w:jc w:val="center"/>
              <w:rPr>
                <w:rFonts w:ascii="Calibri" w:hAnsi="Calibri"/>
                <w:b/>
                <w:color w:val="4472C4"/>
              </w:rPr>
            </w:pPr>
            <w:r w:rsidRPr="004D1C18">
              <w:rPr>
                <w:rFonts w:ascii="Calibri" w:hAnsi="Calibri"/>
                <w:b/>
                <w:color w:val="4472C4"/>
              </w:rPr>
              <w:t>1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vAlign w:val="center"/>
          </w:tcPr>
          <w:p w14:paraId="5CE3341F" w14:textId="77777777" w:rsidR="00DF7975" w:rsidRPr="004D1C18" w:rsidRDefault="00DF7975" w:rsidP="00071D2A">
            <w:pPr>
              <w:pStyle w:val="Tabletext"/>
              <w:spacing w:before="60" w:after="60"/>
              <w:jc w:val="center"/>
              <w:rPr>
                <w:rFonts w:ascii="Calibri" w:hAnsi="Calibri"/>
                <w:b/>
                <w:color w:val="4472C4"/>
              </w:rPr>
            </w:pPr>
            <w:r w:rsidRPr="004D1C18">
              <w:rPr>
                <w:rFonts w:ascii="Calibri" w:hAnsi="Calibri"/>
                <w:b/>
                <w:color w:val="4472C4"/>
              </w:rPr>
              <w:t>2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135370E4" w14:textId="77777777" w:rsidR="00DF7975" w:rsidRPr="004D1C18" w:rsidRDefault="00DF7975" w:rsidP="00071D2A">
            <w:pPr>
              <w:pStyle w:val="Tabletext"/>
              <w:spacing w:before="60" w:after="60"/>
              <w:jc w:val="center"/>
              <w:rPr>
                <w:rFonts w:ascii="Calibri" w:hAnsi="Calibri"/>
                <w:b/>
                <w:color w:val="4472C4"/>
              </w:rPr>
            </w:pPr>
            <w:r w:rsidRPr="004D1C18">
              <w:rPr>
                <w:rFonts w:ascii="Calibri" w:hAnsi="Calibri"/>
                <w:b/>
                <w:color w:val="4472C4"/>
              </w:rPr>
              <w:t>3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031E9653" w14:textId="77777777" w:rsidR="00DF7975" w:rsidRPr="004D1C18" w:rsidRDefault="00DF7975" w:rsidP="00071D2A">
            <w:pPr>
              <w:pStyle w:val="Tabletext"/>
              <w:spacing w:before="60" w:after="60"/>
              <w:jc w:val="center"/>
              <w:rPr>
                <w:rFonts w:ascii="Calibri" w:hAnsi="Calibri"/>
                <w:b/>
                <w:color w:val="4472C4"/>
              </w:rPr>
            </w:pPr>
            <w:r w:rsidRPr="004D1C18">
              <w:rPr>
                <w:rFonts w:ascii="Calibri" w:hAnsi="Calibri"/>
                <w:b/>
                <w:color w:val="4472C4"/>
              </w:rPr>
              <w:t>4</w:t>
            </w:r>
          </w:p>
        </w:tc>
        <w:tc>
          <w:tcPr>
            <w:tcW w:w="636" w:type="dxa"/>
            <w:tcBorders>
              <w:left w:val="nil"/>
              <w:right w:val="single" w:sz="8" w:space="0" w:color="000080"/>
            </w:tcBorders>
            <w:vAlign w:val="center"/>
          </w:tcPr>
          <w:p w14:paraId="4779AA2B" w14:textId="77777777" w:rsidR="00DF7975" w:rsidRPr="004D1C18" w:rsidRDefault="00DF7975" w:rsidP="00071D2A">
            <w:pPr>
              <w:pStyle w:val="Tabletext"/>
              <w:spacing w:before="60" w:after="60"/>
              <w:jc w:val="center"/>
              <w:rPr>
                <w:rFonts w:ascii="Calibri" w:hAnsi="Calibri"/>
                <w:b/>
                <w:color w:val="4472C4"/>
              </w:rPr>
            </w:pPr>
            <w:r w:rsidRPr="004D1C18">
              <w:rPr>
                <w:rFonts w:ascii="Calibri" w:hAnsi="Calibri"/>
                <w:b/>
                <w:color w:val="4472C4"/>
              </w:rPr>
              <w:t>5</w:t>
            </w:r>
          </w:p>
        </w:tc>
      </w:tr>
    </w:tbl>
    <w:p w14:paraId="18228FD3" w14:textId="77777777" w:rsidR="00071D2A" w:rsidRPr="00CE7D89" w:rsidRDefault="00071D2A" w:rsidP="009F4114">
      <w:pPr>
        <w:pStyle w:val="BodyText"/>
        <w:spacing w:before="400" w:after="120"/>
        <w:ind w:left="360"/>
        <w:rPr>
          <w:rFonts w:ascii="Calibri" w:hAnsi="Calibri"/>
        </w:rPr>
      </w:pPr>
      <w:r w:rsidRPr="00CE7D89">
        <w:rPr>
          <w:rFonts w:ascii="Calibri" w:hAnsi="Calibri"/>
        </w:rPr>
        <w:t xml:space="preserve">Please provide </w:t>
      </w:r>
      <w:r w:rsidR="00D45F75" w:rsidRPr="00CE7D89">
        <w:rPr>
          <w:rFonts w:ascii="Calibri" w:hAnsi="Calibri"/>
        </w:rPr>
        <w:t>any recommendations on how these trainings could be improved/</w:t>
      </w:r>
      <w:r w:rsidRPr="00CE7D89">
        <w:rPr>
          <w:rFonts w:ascii="Calibri" w:hAnsi="Calibri"/>
        </w:rPr>
        <w:t xml:space="preserve">enhanced. 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92"/>
      </w:tblGrid>
      <w:tr w:rsidR="00071D2A" w:rsidRPr="00CE7D89" w14:paraId="3959EEA4" w14:textId="77777777" w:rsidTr="00071D2A">
        <w:tc>
          <w:tcPr>
            <w:tcW w:w="9000" w:type="dxa"/>
            <w:tcBorders>
              <w:bottom w:val="single" w:sz="4" w:space="0" w:color="auto"/>
            </w:tcBorders>
          </w:tcPr>
          <w:p w14:paraId="00F45B29" w14:textId="77777777" w:rsidR="00071D2A" w:rsidRPr="00CE7D89" w:rsidRDefault="00071D2A" w:rsidP="009F4114">
            <w:pPr>
              <w:pStyle w:val="Tabletext"/>
              <w:spacing w:before="80" w:after="80"/>
              <w:rPr>
                <w:rFonts w:ascii="Calibri" w:hAnsi="Calibri"/>
              </w:rPr>
            </w:pPr>
          </w:p>
        </w:tc>
      </w:tr>
      <w:tr w:rsidR="00071D2A" w:rsidRPr="00CE7D89" w14:paraId="00CB8454" w14:textId="77777777" w:rsidTr="00071D2A">
        <w:tc>
          <w:tcPr>
            <w:tcW w:w="9000" w:type="dxa"/>
            <w:tcBorders>
              <w:bottom w:val="single" w:sz="4" w:space="0" w:color="auto"/>
            </w:tcBorders>
          </w:tcPr>
          <w:p w14:paraId="4A24CCA4" w14:textId="77777777" w:rsidR="00071D2A" w:rsidRPr="00CE7D89" w:rsidRDefault="00071D2A" w:rsidP="009F4114">
            <w:pPr>
              <w:pStyle w:val="Tabletext"/>
              <w:spacing w:before="80" w:after="80"/>
              <w:rPr>
                <w:rFonts w:ascii="Calibri" w:hAnsi="Calibri"/>
              </w:rPr>
            </w:pPr>
          </w:p>
        </w:tc>
      </w:tr>
      <w:tr w:rsidR="00071D2A" w:rsidRPr="00CE7D89" w14:paraId="0D385053" w14:textId="77777777" w:rsidTr="00071D2A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1AA02857" w14:textId="77777777" w:rsidR="00071D2A" w:rsidRPr="00CE7D89" w:rsidRDefault="00071D2A" w:rsidP="009F4114">
            <w:pPr>
              <w:pStyle w:val="Tabletext"/>
              <w:spacing w:before="80" w:after="80"/>
              <w:rPr>
                <w:rFonts w:ascii="Calibri" w:hAnsi="Calibri"/>
              </w:rPr>
            </w:pPr>
          </w:p>
        </w:tc>
      </w:tr>
      <w:tr w:rsidR="00071D2A" w:rsidRPr="00CE7D89" w14:paraId="54A9931C" w14:textId="77777777" w:rsidTr="00071D2A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446E4067" w14:textId="77777777" w:rsidR="00071D2A" w:rsidRPr="00CE7D89" w:rsidRDefault="00071D2A" w:rsidP="009F4114">
            <w:pPr>
              <w:pStyle w:val="Tabletext"/>
              <w:spacing w:before="80" w:after="80"/>
              <w:rPr>
                <w:rFonts w:ascii="Calibri" w:hAnsi="Calibri"/>
              </w:rPr>
            </w:pPr>
          </w:p>
        </w:tc>
      </w:tr>
    </w:tbl>
    <w:p w14:paraId="087D79AF" w14:textId="2E70D203" w:rsidR="00AA079A" w:rsidRPr="00A71AED" w:rsidRDefault="00DF7975" w:rsidP="00CD0754">
      <w:pPr>
        <w:pStyle w:val="Heading2"/>
        <w:pBdr>
          <w:top w:val="single" w:sz="12" w:space="1" w:color="ACD7C2"/>
          <w:bottom w:val="single" w:sz="12" w:space="1" w:color="ACD7C2"/>
        </w:pBdr>
        <w:rPr>
          <w:rFonts w:ascii="Calibri" w:hAnsi="Calibri"/>
          <w:bCs w:val="0"/>
          <w:iCs w:val="0"/>
          <w:color w:val="273777"/>
        </w:rPr>
      </w:pPr>
      <w:r w:rsidRPr="00A71AED">
        <w:rPr>
          <w:rFonts w:ascii="Calibri" w:hAnsi="Calibri"/>
          <w:bCs w:val="0"/>
          <w:iCs w:val="0"/>
          <w:color w:val="273777"/>
        </w:rPr>
        <w:br w:type="page"/>
      </w:r>
      <w:r w:rsidR="00BF402D">
        <w:rPr>
          <w:rFonts w:ascii="Calibri" w:hAnsi="Calibri"/>
          <w:bCs w:val="0"/>
          <w:iCs w:val="0"/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1FFFA90D" wp14:editId="6D0D332A">
            <wp:simplePos x="0" y="0"/>
            <wp:positionH relativeFrom="column">
              <wp:posOffset>-304800</wp:posOffset>
            </wp:positionH>
            <wp:positionV relativeFrom="paragraph">
              <wp:posOffset>53975</wp:posOffset>
            </wp:positionV>
            <wp:extent cx="334010" cy="401320"/>
            <wp:effectExtent l="0" t="0" r="0" b="0"/>
            <wp:wrapNone/>
            <wp:docPr id="3" name="Picture 3" descr="Hand_Print_green%20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d_Print_green%20cr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0AD">
        <w:rPr>
          <w:rFonts w:ascii="Calibri" w:hAnsi="Calibri"/>
          <w:bCs w:val="0"/>
          <w:iCs w:val="0"/>
          <w:color w:val="273777"/>
        </w:rPr>
        <w:t xml:space="preserve"> </w:t>
      </w:r>
      <w:r w:rsidR="00AA079A" w:rsidRPr="00A71AED">
        <w:rPr>
          <w:rFonts w:ascii="Calibri" w:hAnsi="Calibri"/>
          <w:bCs w:val="0"/>
          <w:iCs w:val="0"/>
          <w:color w:val="273777"/>
        </w:rPr>
        <w:t>Part II</w:t>
      </w:r>
      <w:r w:rsidR="005E3068" w:rsidRPr="00A71AED">
        <w:rPr>
          <w:rFonts w:ascii="Calibri" w:hAnsi="Calibri"/>
          <w:bCs w:val="0"/>
          <w:iCs w:val="0"/>
          <w:color w:val="273777"/>
        </w:rPr>
        <w:t>:</w:t>
      </w:r>
      <w:r w:rsidR="00AA079A" w:rsidRPr="00A71AED">
        <w:rPr>
          <w:rFonts w:ascii="Calibri" w:hAnsi="Calibri"/>
          <w:bCs w:val="0"/>
          <w:iCs w:val="0"/>
          <w:color w:val="273777"/>
        </w:rPr>
        <w:t xml:space="preserve"> </w:t>
      </w:r>
      <w:r w:rsidR="005E3068" w:rsidRPr="00A71AED">
        <w:rPr>
          <w:rFonts w:ascii="Calibri" w:hAnsi="Calibri"/>
          <w:bCs w:val="0"/>
          <w:iCs w:val="0"/>
          <w:color w:val="273777"/>
        </w:rPr>
        <w:t xml:space="preserve">Assessment of </w:t>
      </w:r>
      <w:r w:rsidR="00AA079A" w:rsidRPr="00A71AED">
        <w:rPr>
          <w:rFonts w:ascii="Calibri" w:hAnsi="Calibri"/>
          <w:bCs w:val="0"/>
          <w:iCs w:val="0"/>
          <w:color w:val="273777"/>
        </w:rPr>
        <w:t>Exercise Design and Conduct</w:t>
      </w:r>
      <w:r w:rsidR="005E3068" w:rsidRPr="00A71AED">
        <w:rPr>
          <w:rFonts w:ascii="Calibri" w:hAnsi="Calibri"/>
          <w:bCs w:val="0"/>
          <w:iCs w:val="0"/>
          <w:color w:val="273777"/>
        </w:rPr>
        <w:t xml:space="preserve"> </w:t>
      </w:r>
    </w:p>
    <w:p w14:paraId="50B1E040" w14:textId="77777777" w:rsidR="00AA079A" w:rsidRPr="00CE7D89" w:rsidRDefault="00AA079A" w:rsidP="005E3068">
      <w:pPr>
        <w:pStyle w:val="BodyText"/>
        <w:rPr>
          <w:rFonts w:ascii="Calibri" w:hAnsi="Calibri"/>
        </w:rPr>
      </w:pPr>
      <w:r w:rsidRPr="00CE7D89">
        <w:rPr>
          <w:rFonts w:ascii="Calibri" w:hAnsi="Calibri"/>
        </w:rPr>
        <w:t>Please rate, on a scale of 1 to 5, your overall assessment of the exercise relative to the statements provided below, with 1 indicating strong disagreement with the statement and 5 indicating strong agreement.</w:t>
      </w:r>
    </w:p>
    <w:tbl>
      <w:tblPr>
        <w:tblW w:w="9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6"/>
        <w:gridCol w:w="613"/>
        <w:gridCol w:w="613"/>
        <w:gridCol w:w="398"/>
        <w:gridCol w:w="215"/>
        <w:gridCol w:w="613"/>
        <w:gridCol w:w="612"/>
        <w:gridCol w:w="6"/>
      </w:tblGrid>
      <w:tr w:rsidR="00AA079A" w:rsidRPr="00A71AED" w14:paraId="5C4B815C" w14:textId="77777777" w:rsidTr="008B04F5">
        <w:trPr>
          <w:gridAfter w:val="1"/>
          <w:wAfter w:w="6" w:type="dxa"/>
          <w:cantSplit/>
          <w:trHeight w:val="532"/>
          <w:tblHeader/>
        </w:trPr>
        <w:tc>
          <w:tcPr>
            <w:tcW w:w="6296" w:type="dxa"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shd w:val="clear" w:color="auto" w:fill="273777"/>
            <w:vAlign w:val="center"/>
          </w:tcPr>
          <w:p w14:paraId="52F4E17F" w14:textId="77777777" w:rsidR="00AA079A" w:rsidRPr="00A71AED" w:rsidRDefault="00AA079A" w:rsidP="00C8766E">
            <w:pPr>
              <w:pStyle w:val="Tabletext"/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A71AED">
              <w:rPr>
                <w:rFonts w:ascii="Calibri" w:hAnsi="Calibri"/>
                <w:b/>
                <w:bCs/>
                <w:color w:val="FFFFFF"/>
              </w:rPr>
              <w:t>Assessment Factor</w:t>
            </w:r>
          </w:p>
        </w:tc>
        <w:tc>
          <w:tcPr>
            <w:tcW w:w="1624" w:type="dxa"/>
            <w:gridSpan w:val="3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273777"/>
            <w:vAlign w:val="center"/>
          </w:tcPr>
          <w:p w14:paraId="177BB4B5" w14:textId="77777777" w:rsidR="00AA079A" w:rsidRPr="007922DD" w:rsidRDefault="00AA079A" w:rsidP="00615C5B">
            <w:pPr>
              <w:pStyle w:val="Tabletext"/>
              <w:spacing w:line="192" w:lineRule="auto"/>
              <w:rPr>
                <w:rFonts w:ascii="Calibri" w:hAnsi="Calibri"/>
                <w:b/>
                <w:bCs/>
                <w:color w:val="FFFFFF"/>
              </w:rPr>
            </w:pPr>
            <w:r w:rsidRPr="007922DD">
              <w:rPr>
                <w:rFonts w:ascii="Calibri" w:hAnsi="Calibri"/>
                <w:b/>
                <w:bCs/>
                <w:color w:val="FFFFFF"/>
              </w:rPr>
              <w:t>Strongly</w:t>
            </w:r>
          </w:p>
          <w:p w14:paraId="7FD048FC" w14:textId="77777777" w:rsidR="00AA079A" w:rsidRPr="007922DD" w:rsidRDefault="00AA079A" w:rsidP="00615C5B">
            <w:pPr>
              <w:pStyle w:val="Tabletext"/>
              <w:spacing w:line="192" w:lineRule="auto"/>
              <w:rPr>
                <w:rFonts w:ascii="Calibri" w:hAnsi="Calibri"/>
                <w:b/>
                <w:bCs/>
                <w:color w:val="FFFFFF"/>
              </w:rPr>
            </w:pPr>
            <w:r w:rsidRPr="007922DD">
              <w:rPr>
                <w:rFonts w:ascii="Calibri" w:hAnsi="Calibri"/>
                <w:b/>
                <w:bCs/>
                <w:color w:val="FFFFFF"/>
              </w:rPr>
              <w:t>Disagree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73777"/>
            <w:vAlign w:val="center"/>
          </w:tcPr>
          <w:p w14:paraId="748CE574" w14:textId="77777777" w:rsidR="00AA079A" w:rsidRPr="007922DD" w:rsidRDefault="00AA079A" w:rsidP="00C8766E">
            <w:pPr>
              <w:pStyle w:val="Tabletext"/>
              <w:jc w:val="right"/>
              <w:rPr>
                <w:rFonts w:ascii="Calibri" w:hAnsi="Calibri"/>
                <w:b/>
                <w:bCs/>
                <w:color w:val="FFFFFF"/>
              </w:rPr>
            </w:pPr>
            <w:r w:rsidRPr="007922DD">
              <w:rPr>
                <w:rFonts w:ascii="Calibri" w:hAnsi="Calibri"/>
                <w:b/>
                <w:bCs/>
                <w:color w:val="FFFFFF"/>
              </w:rPr>
              <w:t>Strongly Agree</w:t>
            </w:r>
          </w:p>
        </w:tc>
      </w:tr>
      <w:tr w:rsidR="00155515" w:rsidRPr="00874D08" w14:paraId="1EFE0E63" w14:textId="77777777" w:rsidTr="003627EC">
        <w:trPr>
          <w:gridAfter w:val="1"/>
          <w:wAfter w:w="6" w:type="dxa"/>
          <w:cantSplit/>
          <w:trHeight w:val="331"/>
          <w:tblHeader/>
        </w:trPr>
        <w:tc>
          <w:tcPr>
            <w:tcW w:w="6296" w:type="dxa"/>
            <w:tcBorders>
              <w:top w:val="nil"/>
              <w:left w:val="single" w:sz="8" w:space="0" w:color="000080"/>
              <w:right w:val="single" w:sz="8" w:space="0" w:color="000080"/>
            </w:tcBorders>
            <w:vAlign w:val="center"/>
          </w:tcPr>
          <w:p w14:paraId="57AE87C1" w14:textId="77777777" w:rsidR="00155515" w:rsidRPr="00CE7D89" w:rsidRDefault="00155515" w:rsidP="001F2E0D">
            <w:pPr>
              <w:pStyle w:val="Tabletext"/>
              <w:rPr>
                <w:rFonts w:ascii="Calibri" w:hAnsi="Calibri"/>
              </w:rPr>
            </w:pPr>
            <w:r w:rsidRPr="00CE7D89">
              <w:rPr>
                <w:rFonts w:ascii="Calibri" w:hAnsi="Calibri"/>
              </w:rPr>
              <w:t>The exercise was well structured and organized.</w:t>
            </w:r>
          </w:p>
        </w:tc>
        <w:tc>
          <w:tcPr>
            <w:tcW w:w="613" w:type="dxa"/>
            <w:tcBorders>
              <w:top w:val="nil"/>
              <w:left w:val="single" w:sz="8" w:space="0" w:color="000080"/>
              <w:right w:val="nil"/>
            </w:tcBorders>
            <w:vAlign w:val="center"/>
          </w:tcPr>
          <w:p w14:paraId="5D9ACF14" w14:textId="77777777" w:rsidR="00155515" w:rsidRPr="00874D08" w:rsidRDefault="00155515" w:rsidP="00C8766E">
            <w:pPr>
              <w:pStyle w:val="Tabletext"/>
              <w:jc w:val="center"/>
              <w:rPr>
                <w:rFonts w:ascii="Calibri" w:hAnsi="Calibri"/>
                <w:b/>
                <w:color w:val="273777"/>
              </w:rPr>
            </w:pPr>
            <w:r w:rsidRPr="00874D08">
              <w:rPr>
                <w:rFonts w:ascii="Calibri" w:hAnsi="Calibri"/>
                <w:b/>
                <w:color w:val="273777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  <w:vAlign w:val="center"/>
          </w:tcPr>
          <w:p w14:paraId="1707158C" w14:textId="77777777" w:rsidR="00155515" w:rsidRPr="00874D08" w:rsidRDefault="00155515" w:rsidP="00C8766E">
            <w:pPr>
              <w:pStyle w:val="Tabletext"/>
              <w:jc w:val="center"/>
              <w:rPr>
                <w:rFonts w:ascii="Calibri" w:hAnsi="Calibri"/>
                <w:b/>
                <w:color w:val="273777"/>
              </w:rPr>
            </w:pPr>
            <w:r w:rsidRPr="00874D08">
              <w:rPr>
                <w:rFonts w:ascii="Calibri" w:hAnsi="Calibri"/>
                <w:b/>
                <w:color w:val="273777"/>
              </w:rPr>
              <w:t>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5D26930" w14:textId="77777777" w:rsidR="00155515" w:rsidRPr="00874D08" w:rsidRDefault="00155515" w:rsidP="00C8766E">
            <w:pPr>
              <w:pStyle w:val="Tabletext"/>
              <w:jc w:val="center"/>
              <w:rPr>
                <w:rFonts w:ascii="Calibri" w:hAnsi="Calibri"/>
                <w:b/>
                <w:color w:val="273777"/>
              </w:rPr>
            </w:pPr>
            <w:r w:rsidRPr="00874D08">
              <w:rPr>
                <w:rFonts w:ascii="Calibri" w:hAnsi="Calibri"/>
                <w:b/>
                <w:color w:val="273777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  <w:vAlign w:val="center"/>
          </w:tcPr>
          <w:p w14:paraId="741A1B4B" w14:textId="77777777" w:rsidR="00155515" w:rsidRPr="00874D08" w:rsidRDefault="00155515" w:rsidP="00C8766E">
            <w:pPr>
              <w:pStyle w:val="Tabletext"/>
              <w:jc w:val="center"/>
              <w:rPr>
                <w:rFonts w:ascii="Calibri" w:hAnsi="Calibri"/>
                <w:b/>
                <w:color w:val="273777"/>
              </w:rPr>
            </w:pPr>
            <w:r w:rsidRPr="00874D08">
              <w:rPr>
                <w:rFonts w:ascii="Calibri" w:hAnsi="Calibri"/>
                <w:b/>
                <w:color w:val="273777"/>
              </w:rPr>
              <w:t>4</w:t>
            </w:r>
          </w:p>
        </w:tc>
        <w:tc>
          <w:tcPr>
            <w:tcW w:w="612" w:type="dxa"/>
            <w:tcBorders>
              <w:top w:val="nil"/>
              <w:left w:val="nil"/>
              <w:right w:val="single" w:sz="8" w:space="0" w:color="000080"/>
            </w:tcBorders>
            <w:vAlign w:val="center"/>
          </w:tcPr>
          <w:p w14:paraId="289609AE" w14:textId="77777777" w:rsidR="00155515" w:rsidRPr="00874D08" w:rsidRDefault="00155515" w:rsidP="00C8766E">
            <w:pPr>
              <w:pStyle w:val="Tabletext"/>
              <w:jc w:val="center"/>
              <w:rPr>
                <w:rFonts w:ascii="Calibri" w:hAnsi="Calibri"/>
                <w:b/>
                <w:color w:val="273777"/>
              </w:rPr>
            </w:pPr>
            <w:r w:rsidRPr="00874D08">
              <w:rPr>
                <w:rFonts w:ascii="Calibri" w:hAnsi="Calibri"/>
                <w:b/>
                <w:color w:val="273777"/>
              </w:rPr>
              <w:t>5</w:t>
            </w:r>
          </w:p>
        </w:tc>
      </w:tr>
      <w:tr w:rsidR="00155515" w:rsidRPr="00874D08" w14:paraId="6096C426" w14:textId="77777777" w:rsidTr="00C8766E">
        <w:trPr>
          <w:gridAfter w:val="1"/>
          <w:wAfter w:w="6" w:type="dxa"/>
          <w:cantSplit/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14:paraId="137AABF5" w14:textId="77777777" w:rsidR="00155515" w:rsidRPr="00CE7D89" w:rsidRDefault="00155515" w:rsidP="001F2E0D">
            <w:pPr>
              <w:pStyle w:val="Tabletext"/>
              <w:rPr>
                <w:rFonts w:ascii="Calibri" w:hAnsi="Calibri"/>
              </w:rPr>
            </w:pPr>
            <w:r w:rsidRPr="00CE7D89">
              <w:rPr>
                <w:rFonts w:ascii="Calibri" w:hAnsi="Calibri"/>
              </w:rPr>
              <w:t>The exercise scenario was plausible and realistic.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vAlign w:val="center"/>
          </w:tcPr>
          <w:p w14:paraId="64238E20" w14:textId="77777777" w:rsidR="00155515" w:rsidRPr="00874D08" w:rsidRDefault="00155515" w:rsidP="00C8766E">
            <w:pPr>
              <w:pStyle w:val="Tabletext"/>
              <w:jc w:val="center"/>
              <w:rPr>
                <w:rFonts w:ascii="Calibri" w:hAnsi="Calibri"/>
                <w:b/>
                <w:color w:val="273777"/>
              </w:rPr>
            </w:pPr>
            <w:r w:rsidRPr="00874D08">
              <w:rPr>
                <w:rFonts w:ascii="Calibri" w:hAnsi="Calibri"/>
                <w:b/>
                <w:color w:val="273777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43103D56" w14:textId="77777777" w:rsidR="00155515" w:rsidRPr="00874D08" w:rsidRDefault="00155515" w:rsidP="00C8766E">
            <w:pPr>
              <w:pStyle w:val="Tabletext"/>
              <w:jc w:val="center"/>
              <w:rPr>
                <w:rFonts w:ascii="Calibri" w:hAnsi="Calibri"/>
                <w:b/>
                <w:color w:val="273777"/>
              </w:rPr>
            </w:pPr>
            <w:r w:rsidRPr="00874D08">
              <w:rPr>
                <w:rFonts w:ascii="Calibri" w:hAnsi="Calibri"/>
                <w:b/>
                <w:color w:val="273777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14:paraId="610DF2AB" w14:textId="77777777" w:rsidR="00155515" w:rsidRPr="00874D08" w:rsidRDefault="00155515" w:rsidP="00C8766E">
            <w:pPr>
              <w:pStyle w:val="Tabletext"/>
              <w:jc w:val="center"/>
              <w:rPr>
                <w:rFonts w:ascii="Calibri" w:hAnsi="Calibri"/>
                <w:b/>
                <w:color w:val="273777"/>
              </w:rPr>
            </w:pPr>
            <w:r w:rsidRPr="00874D08">
              <w:rPr>
                <w:rFonts w:ascii="Calibri" w:hAnsi="Calibri"/>
                <w:b/>
                <w:color w:val="273777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6F236F92" w14:textId="77777777" w:rsidR="00155515" w:rsidRPr="00874D08" w:rsidRDefault="00155515" w:rsidP="00C8766E">
            <w:pPr>
              <w:pStyle w:val="Tabletext"/>
              <w:jc w:val="center"/>
              <w:rPr>
                <w:rFonts w:ascii="Calibri" w:hAnsi="Calibri"/>
                <w:b/>
                <w:color w:val="273777"/>
              </w:rPr>
            </w:pPr>
            <w:r w:rsidRPr="00874D08">
              <w:rPr>
                <w:rFonts w:ascii="Calibri" w:hAnsi="Calibri"/>
                <w:b/>
                <w:color w:val="273777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vAlign w:val="center"/>
          </w:tcPr>
          <w:p w14:paraId="3D7C31FE" w14:textId="77777777" w:rsidR="00155515" w:rsidRPr="00874D08" w:rsidRDefault="00155515" w:rsidP="00C8766E">
            <w:pPr>
              <w:pStyle w:val="Tabletext"/>
              <w:jc w:val="center"/>
              <w:rPr>
                <w:rFonts w:ascii="Calibri" w:hAnsi="Calibri"/>
                <w:b/>
                <w:color w:val="273777"/>
              </w:rPr>
            </w:pPr>
            <w:r w:rsidRPr="00874D08">
              <w:rPr>
                <w:rFonts w:ascii="Calibri" w:hAnsi="Calibri"/>
                <w:b/>
                <w:color w:val="273777"/>
              </w:rPr>
              <w:t>5</w:t>
            </w:r>
          </w:p>
        </w:tc>
      </w:tr>
      <w:tr w:rsidR="00155515" w:rsidRPr="00874D08" w14:paraId="6F3D184B" w14:textId="77777777" w:rsidTr="001E5FE6">
        <w:trPr>
          <w:gridAfter w:val="1"/>
          <w:wAfter w:w="6" w:type="dxa"/>
          <w:cantSplit/>
          <w:trHeight w:val="585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14:paraId="12EFCEB5" w14:textId="77777777" w:rsidR="00155515" w:rsidRPr="00CE7D89" w:rsidRDefault="00155515" w:rsidP="00783BFA">
            <w:pPr>
              <w:pStyle w:val="Tabletext"/>
              <w:rPr>
                <w:rFonts w:ascii="Calibri" w:hAnsi="Calibri" w:cs="Arial"/>
                <w:szCs w:val="20"/>
              </w:rPr>
            </w:pPr>
            <w:r w:rsidRPr="00CE7D89">
              <w:rPr>
                <w:rFonts w:ascii="Calibri" w:hAnsi="Calibri" w:cs="Arial"/>
                <w:szCs w:val="20"/>
              </w:rPr>
              <w:t xml:space="preserve">The </w:t>
            </w:r>
            <w:r w:rsidR="00783BFA" w:rsidRPr="00CE7D89">
              <w:rPr>
                <w:rFonts w:ascii="Calibri" w:hAnsi="Calibri" w:cs="Arial"/>
                <w:szCs w:val="20"/>
              </w:rPr>
              <w:t>Controller/Evaluator</w:t>
            </w:r>
            <w:r w:rsidRPr="00CE7D89">
              <w:rPr>
                <w:rFonts w:ascii="Calibri" w:hAnsi="Calibri" w:cs="Arial"/>
                <w:szCs w:val="20"/>
              </w:rPr>
              <w:t xml:space="preserve"> was knowledgeable about the area of play and kept the exercise on target. 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vAlign w:val="center"/>
          </w:tcPr>
          <w:p w14:paraId="14D9B49F" w14:textId="77777777" w:rsidR="00155515" w:rsidRPr="00874D08" w:rsidRDefault="00155515" w:rsidP="00C8766E">
            <w:pPr>
              <w:pStyle w:val="Tabletext"/>
              <w:jc w:val="center"/>
              <w:rPr>
                <w:rFonts w:ascii="Calibri" w:hAnsi="Calibri"/>
                <w:b/>
                <w:color w:val="273777"/>
              </w:rPr>
            </w:pPr>
            <w:r w:rsidRPr="00874D08">
              <w:rPr>
                <w:rFonts w:ascii="Calibri" w:hAnsi="Calibri"/>
                <w:b/>
                <w:color w:val="273777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7EF2FA72" w14:textId="77777777" w:rsidR="00155515" w:rsidRPr="00874D08" w:rsidRDefault="00155515" w:rsidP="00C8766E">
            <w:pPr>
              <w:pStyle w:val="Tabletext"/>
              <w:jc w:val="center"/>
              <w:rPr>
                <w:rFonts w:ascii="Calibri" w:hAnsi="Calibri"/>
                <w:b/>
                <w:color w:val="273777"/>
              </w:rPr>
            </w:pPr>
            <w:r w:rsidRPr="00874D08">
              <w:rPr>
                <w:rFonts w:ascii="Calibri" w:hAnsi="Calibri"/>
                <w:b/>
                <w:color w:val="273777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14:paraId="4A7EDA94" w14:textId="77777777" w:rsidR="00155515" w:rsidRPr="00874D08" w:rsidRDefault="00155515" w:rsidP="00C8766E">
            <w:pPr>
              <w:pStyle w:val="Tabletext"/>
              <w:jc w:val="center"/>
              <w:rPr>
                <w:rFonts w:ascii="Calibri" w:hAnsi="Calibri"/>
                <w:b/>
                <w:color w:val="273777"/>
              </w:rPr>
            </w:pPr>
            <w:r w:rsidRPr="00874D08">
              <w:rPr>
                <w:rFonts w:ascii="Calibri" w:hAnsi="Calibri"/>
                <w:b/>
                <w:color w:val="273777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7F9440A5" w14:textId="77777777" w:rsidR="00155515" w:rsidRPr="00874D08" w:rsidRDefault="00155515" w:rsidP="00C8766E">
            <w:pPr>
              <w:pStyle w:val="Tabletext"/>
              <w:jc w:val="center"/>
              <w:rPr>
                <w:rFonts w:ascii="Calibri" w:hAnsi="Calibri"/>
                <w:b/>
                <w:color w:val="273777"/>
              </w:rPr>
            </w:pPr>
            <w:r w:rsidRPr="00874D08">
              <w:rPr>
                <w:rFonts w:ascii="Calibri" w:hAnsi="Calibri"/>
                <w:b/>
                <w:color w:val="273777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vAlign w:val="center"/>
          </w:tcPr>
          <w:p w14:paraId="7580F4D2" w14:textId="77777777" w:rsidR="00155515" w:rsidRPr="00874D08" w:rsidRDefault="00155515" w:rsidP="00C8766E">
            <w:pPr>
              <w:pStyle w:val="Tabletext"/>
              <w:jc w:val="center"/>
              <w:rPr>
                <w:rFonts w:ascii="Calibri" w:hAnsi="Calibri"/>
                <w:b/>
                <w:color w:val="273777"/>
              </w:rPr>
            </w:pPr>
            <w:r w:rsidRPr="00874D08">
              <w:rPr>
                <w:rFonts w:ascii="Calibri" w:hAnsi="Calibri"/>
                <w:b/>
                <w:color w:val="273777"/>
              </w:rPr>
              <w:t>5</w:t>
            </w:r>
          </w:p>
        </w:tc>
      </w:tr>
      <w:tr w:rsidR="00155515" w:rsidRPr="00874D08" w14:paraId="1ACB951D" w14:textId="77777777" w:rsidTr="00C8766E">
        <w:trPr>
          <w:gridAfter w:val="1"/>
          <w:wAfter w:w="6" w:type="dxa"/>
          <w:cantSplit/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14:paraId="15D9E6C4" w14:textId="77777777" w:rsidR="00155515" w:rsidRPr="00CE7D89" w:rsidRDefault="00155515" w:rsidP="00783BFA">
            <w:pPr>
              <w:pStyle w:val="Tabletext"/>
              <w:rPr>
                <w:rFonts w:ascii="Calibri" w:hAnsi="Calibri"/>
              </w:rPr>
            </w:pPr>
            <w:r w:rsidRPr="00CE7D89">
              <w:rPr>
                <w:rFonts w:ascii="Calibri" w:hAnsi="Calibri"/>
              </w:rPr>
              <w:t xml:space="preserve">The exercise </w:t>
            </w:r>
            <w:r w:rsidR="00783BFA" w:rsidRPr="00CE7D89">
              <w:rPr>
                <w:rFonts w:ascii="Calibri" w:hAnsi="Calibri"/>
              </w:rPr>
              <w:t xml:space="preserve">materials </w:t>
            </w:r>
            <w:r w:rsidRPr="00CE7D89">
              <w:rPr>
                <w:rFonts w:ascii="Calibri" w:hAnsi="Calibri"/>
              </w:rPr>
              <w:t xml:space="preserve">provided to assist </w:t>
            </w:r>
            <w:r w:rsidR="00783BFA" w:rsidRPr="00CE7D89">
              <w:rPr>
                <w:rFonts w:ascii="Calibri" w:hAnsi="Calibri"/>
              </w:rPr>
              <w:t xml:space="preserve">us in </w:t>
            </w:r>
            <w:r w:rsidRPr="00CE7D89">
              <w:rPr>
                <w:rFonts w:ascii="Calibri" w:hAnsi="Calibri"/>
              </w:rPr>
              <w:t>participating in the exercise was useful.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vAlign w:val="center"/>
          </w:tcPr>
          <w:p w14:paraId="6376A7DF" w14:textId="77777777" w:rsidR="00155515" w:rsidRPr="00874D08" w:rsidRDefault="00155515" w:rsidP="00C8766E">
            <w:pPr>
              <w:pStyle w:val="Tabletext"/>
              <w:jc w:val="center"/>
              <w:rPr>
                <w:rFonts w:ascii="Calibri" w:hAnsi="Calibri"/>
                <w:b/>
                <w:color w:val="273777"/>
              </w:rPr>
            </w:pPr>
            <w:r w:rsidRPr="00874D08">
              <w:rPr>
                <w:rFonts w:ascii="Calibri" w:hAnsi="Calibri"/>
                <w:b/>
                <w:color w:val="273777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5A12F877" w14:textId="77777777" w:rsidR="00155515" w:rsidRPr="00874D08" w:rsidRDefault="00155515" w:rsidP="00C8766E">
            <w:pPr>
              <w:pStyle w:val="Tabletext"/>
              <w:jc w:val="center"/>
              <w:rPr>
                <w:rFonts w:ascii="Calibri" w:hAnsi="Calibri"/>
                <w:b/>
                <w:color w:val="273777"/>
              </w:rPr>
            </w:pPr>
            <w:r w:rsidRPr="00874D08">
              <w:rPr>
                <w:rFonts w:ascii="Calibri" w:hAnsi="Calibri"/>
                <w:b/>
                <w:color w:val="273777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14:paraId="24D2E0FF" w14:textId="77777777" w:rsidR="00155515" w:rsidRPr="00874D08" w:rsidRDefault="00155515" w:rsidP="00C8766E">
            <w:pPr>
              <w:pStyle w:val="Tabletext"/>
              <w:jc w:val="center"/>
              <w:rPr>
                <w:rFonts w:ascii="Calibri" w:hAnsi="Calibri"/>
                <w:b/>
                <w:color w:val="273777"/>
              </w:rPr>
            </w:pPr>
            <w:r w:rsidRPr="00874D08">
              <w:rPr>
                <w:rFonts w:ascii="Calibri" w:hAnsi="Calibri"/>
                <w:b/>
                <w:color w:val="273777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490E6277" w14:textId="77777777" w:rsidR="00155515" w:rsidRPr="00874D08" w:rsidRDefault="00155515" w:rsidP="00C8766E">
            <w:pPr>
              <w:pStyle w:val="Tabletext"/>
              <w:jc w:val="center"/>
              <w:rPr>
                <w:rFonts w:ascii="Calibri" w:hAnsi="Calibri"/>
                <w:b/>
                <w:color w:val="273777"/>
              </w:rPr>
            </w:pPr>
            <w:r w:rsidRPr="00874D08">
              <w:rPr>
                <w:rFonts w:ascii="Calibri" w:hAnsi="Calibri"/>
                <w:b/>
                <w:color w:val="273777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vAlign w:val="center"/>
          </w:tcPr>
          <w:p w14:paraId="47E4422D" w14:textId="77777777" w:rsidR="00155515" w:rsidRPr="00874D08" w:rsidRDefault="00155515" w:rsidP="00C8766E">
            <w:pPr>
              <w:pStyle w:val="Tabletext"/>
              <w:jc w:val="center"/>
              <w:rPr>
                <w:rFonts w:ascii="Calibri" w:hAnsi="Calibri"/>
                <w:b/>
                <w:color w:val="273777"/>
              </w:rPr>
            </w:pPr>
            <w:r w:rsidRPr="00874D08">
              <w:rPr>
                <w:rFonts w:ascii="Calibri" w:hAnsi="Calibri"/>
                <w:b/>
                <w:color w:val="273777"/>
              </w:rPr>
              <w:t>5</w:t>
            </w:r>
          </w:p>
        </w:tc>
      </w:tr>
      <w:tr w:rsidR="00155515" w:rsidRPr="00874D08" w14:paraId="196FA38D" w14:textId="77777777" w:rsidTr="00C8766E">
        <w:trPr>
          <w:gridAfter w:val="1"/>
          <w:wAfter w:w="6" w:type="dxa"/>
          <w:cantSplit/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14:paraId="0F242812" w14:textId="77777777" w:rsidR="00155515" w:rsidRPr="00CE7D89" w:rsidRDefault="00155515" w:rsidP="001F2E0D">
            <w:pPr>
              <w:pStyle w:val="Tabletext"/>
              <w:rPr>
                <w:rFonts w:ascii="Calibri" w:hAnsi="Calibri"/>
              </w:rPr>
            </w:pPr>
            <w:r w:rsidRPr="00CE7D89">
              <w:rPr>
                <w:rFonts w:ascii="Calibri" w:hAnsi="Calibri"/>
              </w:rPr>
              <w:t>Participation in the exercise was appropriate for someone in my position.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vAlign w:val="center"/>
          </w:tcPr>
          <w:p w14:paraId="7921E64B" w14:textId="77777777" w:rsidR="00155515" w:rsidRPr="00874D08" w:rsidRDefault="00155515" w:rsidP="00C8766E">
            <w:pPr>
              <w:pStyle w:val="Tabletext"/>
              <w:jc w:val="center"/>
              <w:rPr>
                <w:rFonts w:ascii="Calibri" w:hAnsi="Calibri"/>
                <w:b/>
                <w:color w:val="273777"/>
              </w:rPr>
            </w:pPr>
            <w:r w:rsidRPr="00874D08">
              <w:rPr>
                <w:rFonts w:ascii="Calibri" w:hAnsi="Calibri"/>
                <w:b/>
                <w:color w:val="273777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248CCE73" w14:textId="77777777" w:rsidR="00155515" w:rsidRPr="00874D08" w:rsidRDefault="00155515" w:rsidP="00C8766E">
            <w:pPr>
              <w:pStyle w:val="Tabletext"/>
              <w:jc w:val="center"/>
              <w:rPr>
                <w:rFonts w:ascii="Calibri" w:hAnsi="Calibri"/>
                <w:b/>
                <w:color w:val="273777"/>
              </w:rPr>
            </w:pPr>
            <w:r w:rsidRPr="00874D08">
              <w:rPr>
                <w:rFonts w:ascii="Calibri" w:hAnsi="Calibri"/>
                <w:b/>
                <w:color w:val="273777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14:paraId="48D8C75A" w14:textId="77777777" w:rsidR="00155515" w:rsidRPr="00874D08" w:rsidRDefault="00155515" w:rsidP="00C8766E">
            <w:pPr>
              <w:pStyle w:val="Tabletext"/>
              <w:jc w:val="center"/>
              <w:rPr>
                <w:rFonts w:ascii="Calibri" w:hAnsi="Calibri"/>
                <w:b/>
                <w:color w:val="273777"/>
              </w:rPr>
            </w:pPr>
            <w:r w:rsidRPr="00874D08">
              <w:rPr>
                <w:rFonts w:ascii="Calibri" w:hAnsi="Calibri"/>
                <w:b/>
                <w:color w:val="273777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3F649CAA" w14:textId="77777777" w:rsidR="00155515" w:rsidRPr="00874D08" w:rsidRDefault="00155515" w:rsidP="00C8766E">
            <w:pPr>
              <w:pStyle w:val="Tabletext"/>
              <w:jc w:val="center"/>
              <w:rPr>
                <w:rFonts w:ascii="Calibri" w:hAnsi="Calibri"/>
                <w:b/>
                <w:color w:val="273777"/>
              </w:rPr>
            </w:pPr>
            <w:r w:rsidRPr="00874D08">
              <w:rPr>
                <w:rFonts w:ascii="Calibri" w:hAnsi="Calibri"/>
                <w:b/>
                <w:color w:val="273777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vAlign w:val="center"/>
          </w:tcPr>
          <w:p w14:paraId="11DAFEDA" w14:textId="77777777" w:rsidR="00155515" w:rsidRPr="00874D08" w:rsidRDefault="00155515" w:rsidP="00C8766E">
            <w:pPr>
              <w:pStyle w:val="Tabletext"/>
              <w:jc w:val="center"/>
              <w:rPr>
                <w:rFonts w:ascii="Calibri" w:hAnsi="Calibri"/>
                <w:b/>
                <w:color w:val="273777"/>
              </w:rPr>
            </w:pPr>
            <w:r w:rsidRPr="00874D08">
              <w:rPr>
                <w:rFonts w:ascii="Calibri" w:hAnsi="Calibri"/>
                <w:b/>
                <w:color w:val="273777"/>
              </w:rPr>
              <w:t>5</w:t>
            </w:r>
          </w:p>
        </w:tc>
      </w:tr>
      <w:tr w:rsidR="00155515" w:rsidRPr="00874D08" w14:paraId="70926059" w14:textId="77777777" w:rsidTr="00C8766E">
        <w:trPr>
          <w:gridAfter w:val="1"/>
          <w:wAfter w:w="6" w:type="dxa"/>
          <w:cantSplit/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14:paraId="6AE20E18" w14:textId="77777777" w:rsidR="00155515" w:rsidRPr="00CE7D89" w:rsidRDefault="00155515" w:rsidP="001F2E0D">
            <w:pPr>
              <w:pStyle w:val="Tabletext"/>
              <w:rPr>
                <w:rFonts w:ascii="Calibri" w:hAnsi="Calibri"/>
              </w:rPr>
            </w:pPr>
            <w:r w:rsidRPr="00CE7D89">
              <w:rPr>
                <w:rFonts w:ascii="Calibri" w:hAnsi="Calibri"/>
              </w:rPr>
              <w:t>The participants included the right people in terms of level and mix of disciplines.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vAlign w:val="center"/>
          </w:tcPr>
          <w:p w14:paraId="7D439F8F" w14:textId="77777777" w:rsidR="00155515" w:rsidRPr="00874D08" w:rsidRDefault="00155515" w:rsidP="00C8766E">
            <w:pPr>
              <w:pStyle w:val="Tabletext"/>
              <w:jc w:val="center"/>
              <w:rPr>
                <w:rFonts w:ascii="Calibri" w:hAnsi="Calibri"/>
                <w:b/>
                <w:color w:val="273777"/>
              </w:rPr>
            </w:pPr>
            <w:r w:rsidRPr="00874D08">
              <w:rPr>
                <w:rFonts w:ascii="Calibri" w:hAnsi="Calibri"/>
                <w:b/>
                <w:color w:val="273777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264D2012" w14:textId="77777777" w:rsidR="00155515" w:rsidRPr="00874D08" w:rsidRDefault="00155515" w:rsidP="00C8766E">
            <w:pPr>
              <w:pStyle w:val="Tabletext"/>
              <w:jc w:val="center"/>
              <w:rPr>
                <w:rFonts w:ascii="Calibri" w:hAnsi="Calibri"/>
                <w:b/>
                <w:color w:val="273777"/>
              </w:rPr>
            </w:pPr>
            <w:r w:rsidRPr="00874D08">
              <w:rPr>
                <w:rFonts w:ascii="Calibri" w:hAnsi="Calibri"/>
                <w:b/>
                <w:color w:val="273777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14:paraId="77D41466" w14:textId="77777777" w:rsidR="00155515" w:rsidRPr="00874D08" w:rsidRDefault="00155515" w:rsidP="00C8766E">
            <w:pPr>
              <w:pStyle w:val="Tabletext"/>
              <w:jc w:val="center"/>
              <w:rPr>
                <w:rFonts w:ascii="Calibri" w:hAnsi="Calibri"/>
                <w:b/>
                <w:color w:val="273777"/>
              </w:rPr>
            </w:pPr>
            <w:r w:rsidRPr="00874D08">
              <w:rPr>
                <w:rFonts w:ascii="Calibri" w:hAnsi="Calibri"/>
                <w:b/>
                <w:color w:val="273777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1E1F804C" w14:textId="77777777" w:rsidR="00155515" w:rsidRPr="00874D08" w:rsidRDefault="00155515" w:rsidP="00C8766E">
            <w:pPr>
              <w:pStyle w:val="Tabletext"/>
              <w:jc w:val="center"/>
              <w:rPr>
                <w:rFonts w:ascii="Calibri" w:hAnsi="Calibri"/>
                <w:b/>
                <w:color w:val="273777"/>
              </w:rPr>
            </w:pPr>
            <w:r w:rsidRPr="00874D08">
              <w:rPr>
                <w:rFonts w:ascii="Calibri" w:hAnsi="Calibri"/>
                <w:b/>
                <w:color w:val="273777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vAlign w:val="center"/>
          </w:tcPr>
          <w:p w14:paraId="3989A52C" w14:textId="77777777" w:rsidR="00155515" w:rsidRPr="00874D08" w:rsidRDefault="00155515" w:rsidP="00C8766E">
            <w:pPr>
              <w:pStyle w:val="Tabletext"/>
              <w:jc w:val="center"/>
              <w:rPr>
                <w:rFonts w:ascii="Calibri" w:hAnsi="Calibri"/>
                <w:b/>
                <w:color w:val="273777"/>
              </w:rPr>
            </w:pPr>
            <w:r w:rsidRPr="00874D08">
              <w:rPr>
                <w:rFonts w:ascii="Calibri" w:hAnsi="Calibri"/>
                <w:b/>
                <w:color w:val="273777"/>
              </w:rPr>
              <w:t>5</w:t>
            </w:r>
          </w:p>
        </w:tc>
      </w:tr>
      <w:tr w:rsidR="00155515" w:rsidRPr="00874D08" w14:paraId="12525E2A" w14:textId="77777777" w:rsidTr="00C8766E">
        <w:trPr>
          <w:gridAfter w:val="1"/>
          <w:wAfter w:w="6" w:type="dxa"/>
          <w:cantSplit/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14:paraId="3A872E98" w14:textId="77777777" w:rsidR="00155515" w:rsidRPr="00CE7D89" w:rsidRDefault="00155515" w:rsidP="00E12B0E">
            <w:pPr>
              <w:pStyle w:val="Tabletext"/>
              <w:rPr>
                <w:rFonts w:ascii="Calibri" w:hAnsi="Calibri"/>
              </w:rPr>
            </w:pPr>
            <w:r w:rsidRPr="00CE7D89">
              <w:rPr>
                <w:rFonts w:ascii="Calibri" w:hAnsi="Calibri"/>
              </w:rPr>
              <w:t xml:space="preserve">This exercise allowed my </w:t>
            </w:r>
            <w:r w:rsidR="00E12B0E" w:rsidRPr="00CE7D89">
              <w:rPr>
                <w:rFonts w:ascii="Calibri" w:hAnsi="Calibri"/>
              </w:rPr>
              <w:t>hospital</w:t>
            </w:r>
            <w:r w:rsidRPr="00CE7D89">
              <w:rPr>
                <w:rFonts w:ascii="Calibri" w:hAnsi="Calibri"/>
              </w:rPr>
              <w:t xml:space="preserve"> to practice and improve priority capabilities.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vAlign w:val="center"/>
          </w:tcPr>
          <w:p w14:paraId="6F134539" w14:textId="77777777" w:rsidR="00155515" w:rsidRPr="00874D08" w:rsidRDefault="00155515" w:rsidP="00C8766E">
            <w:pPr>
              <w:pStyle w:val="Tabletext"/>
              <w:jc w:val="center"/>
              <w:rPr>
                <w:rFonts w:ascii="Calibri" w:hAnsi="Calibri"/>
                <w:b/>
                <w:color w:val="273777"/>
              </w:rPr>
            </w:pPr>
            <w:r w:rsidRPr="00874D08">
              <w:rPr>
                <w:rFonts w:ascii="Calibri" w:hAnsi="Calibri"/>
                <w:b/>
                <w:color w:val="273777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51538AE6" w14:textId="77777777" w:rsidR="00155515" w:rsidRPr="00874D08" w:rsidRDefault="00155515" w:rsidP="00C8766E">
            <w:pPr>
              <w:pStyle w:val="Tabletext"/>
              <w:jc w:val="center"/>
              <w:rPr>
                <w:rFonts w:ascii="Calibri" w:hAnsi="Calibri"/>
                <w:b/>
                <w:color w:val="273777"/>
              </w:rPr>
            </w:pPr>
            <w:r w:rsidRPr="00874D08">
              <w:rPr>
                <w:rFonts w:ascii="Calibri" w:hAnsi="Calibri"/>
                <w:b/>
                <w:color w:val="273777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14:paraId="0D0488AD" w14:textId="77777777" w:rsidR="00155515" w:rsidRPr="00874D08" w:rsidRDefault="00155515" w:rsidP="00C8766E">
            <w:pPr>
              <w:pStyle w:val="Tabletext"/>
              <w:jc w:val="center"/>
              <w:rPr>
                <w:rFonts w:ascii="Calibri" w:hAnsi="Calibri"/>
                <w:b/>
                <w:color w:val="273777"/>
              </w:rPr>
            </w:pPr>
            <w:r w:rsidRPr="00874D08">
              <w:rPr>
                <w:rFonts w:ascii="Calibri" w:hAnsi="Calibri"/>
                <w:b/>
                <w:color w:val="273777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01FC16A4" w14:textId="77777777" w:rsidR="00155515" w:rsidRPr="00874D08" w:rsidRDefault="00155515" w:rsidP="00C8766E">
            <w:pPr>
              <w:pStyle w:val="Tabletext"/>
              <w:jc w:val="center"/>
              <w:rPr>
                <w:rFonts w:ascii="Calibri" w:hAnsi="Calibri"/>
                <w:b/>
                <w:color w:val="273777"/>
              </w:rPr>
            </w:pPr>
            <w:r w:rsidRPr="00874D08">
              <w:rPr>
                <w:rFonts w:ascii="Calibri" w:hAnsi="Calibri"/>
                <w:b/>
                <w:color w:val="273777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vAlign w:val="center"/>
          </w:tcPr>
          <w:p w14:paraId="3EFD3120" w14:textId="77777777" w:rsidR="00155515" w:rsidRPr="00874D08" w:rsidRDefault="00155515" w:rsidP="00C8766E">
            <w:pPr>
              <w:pStyle w:val="Tabletext"/>
              <w:jc w:val="center"/>
              <w:rPr>
                <w:rFonts w:ascii="Calibri" w:hAnsi="Calibri"/>
                <w:b/>
                <w:color w:val="273777"/>
              </w:rPr>
            </w:pPr>
            <w:r w:rsidRPr="00874D08">
              <w:rPr>
                <w:rFonts w:ascii="Calibri" w:hAnsi="Calibri"/>
                <w:b/>
                <w:color w:val="273777"/>
              </w:rPr>
              <w:t>5</w:t>
            </w:r>
          </w:p>
        </w:tc>
      </w:tr>
      <w:tr w:rsidR="009A499A" w:rsidRPr="00CE7D89" w14:paraId="417182CB" w14:textId="77777777" w:rsidTr="00C8766E">
        <w:trPr>
          <w:cantSplit/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CF32AF3" w14:textId="77777777" w:rsidR="00155515" w:rsidRPr="00CE7D89" w:rsidRDefault="00155515" w:rsidP="00360D5F">
            <w:pPr>
              <w:pStyle w:val="Tabletext"/>
              <w:rPr>
                <w:rFonts w:ascii="Calibri" w:hAnsi="Calibri"/>
              </w:rPr>
            </w:pPr>
            <w:r w:rsidRPr="00CE7D89">
              <w:rPr>
                <w:rFonts w:ascii="Calibri" w:hAnsi="Calibri"/>
              </w:rPr>
              <w:t xml:space="preserve">After this exercise, I believe my </w:t>
            </w:r>
            <w:r w:rsidR="00E12B0E" w:rsidRPr="00CE7D89">
              <w:rPr>
                <w:rFonts w:ascii="Calibri" w:hAnsi="Calibri"/>
              </w:rPr>
              <w:t>hospital</w:t>
            </w:r>
            <w:r w:rsidRPr="00CE7D89">
              <w:rPr>
                <w:rFonts w:ascii="Calibri" w:hAnsi="Calibri"/>
              </w:rPr>
              <w:t xml:space="preserve"> is better prepared to deal successfully with </w:t>
            </w:r>
            <w:r w:rsidR="00E12B0E" w:rsidRPr="00CE7D89">
              <w:rPr>
                <w:rFonts w:ascii="Calibri" w:hAnsi="Calibri"/>
              </w:rPr>
              <w:t>a scenario in</w:t>
            </w:r>
            <w:r w:rsidR="00360D5F" w:rsidRPr="00CE7D89">
              <w:rPr>
                <w:rFonts w:ascii="Calibri" w:hAnsi="Calibri"/>
              </w:rPr>
              <w:t>volving the evacuation of a NICU</w:t>
            </w:r>
            <w:r w:rsidRPr="00CE7D89">
              <w:rPr>
                <w:rFonts w:ascii="Calibri" w:hAnsi="Calibri"/>
              </w:rPr>
              <w:t>.</w:t>
            </w:r>
          </w:p>
        </w:tc>
        <w:tc>
          <w:tcPr>
            <w:tcW w:w="613" w:type="dxa"/>
            <w:tcBorders>
              <w:left w:val="single" w:sz="8" w:space="0" w:color="000080"/>
              <w:bottom w:val="single" w:sz="8" w:space="0" w:color="000080"/>
              <w:right w:val="nil"/>
            </w:tcBorders>
            <w:vAlign w:val="center"/>
          </w:tcPr>
          <w:p w14:paraId="17C3A73D" w14:textId="77777777" w:rsidR="00155515" w:rsidRPr="00874D08" w:rsidRDefault="00155515" w:rsidP="00C8766E">
            <w:pPr>
              <w:pStyle w:val="Tabletext"/>
              <w:jc w:val="center"/>
              <w:rPr>
                <w:rFonts w:ascii="Calibri" w:hAnsi="Calibri"/>
                <w:b/>
                <w:color w:val="273777"/>
              </w:rPr>
            </w:pPr>
            <w:r w:rsidRPr="00874D08">
              <w:rPr>
                <w:rFonts w:ascii="Calibri" w:hAnsi="Calibri"/>
                <w:b/>
                <w:color w:val="273777"/>
              </w:rPr>
              <w:t>1</w:t>
            </w:r>
          </w:p>
        </w:tc>
        <w:tc>
          <w:tcPr>
            <w:tcW w:w="613" w:type="dxa"/>
            <w:tcBorders>
              <w:left w:val="nil"/>
              <w:bottom w:val="single" w:sz="8" w:space="0" w:color="000080"/>
              <w:right w:val="nil"/>
            </w:tcBorders>
            <w:vAlign w:val="center"/>
          </w:tcPr>
          <w:p w14:paraId="47F3857C" w14:textId="77777777" w:rsidR="00155515" w:rsidRPr="00874D08" w:rsidRDefault="00155515" w:rsidP="00C8766E">
            <w:pPr>
              <w:pStyle w:val="Tabletext"/>
              <w:jc w:val="center"/>
              <w:rPr>
                <w:rFonts w:ascii="Calibri" w:hAnsi="Calibri"/>
                <w:b/>
                <w:color w:val="273777"/>
              </w:rPr>
            </w:pPr>
            <w:r w:rsidRPr="00874D08">
              <w:rPr>
                <w:rFonts w:ascii="Calibri" w:hAnsi="Calibri"/>
                <w:b/>
                <w:color w:val="273777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bottom w:val="single" w:sz="8" w:space="0" w:color="000080"/>
              <w:right w:val="nil"/>
            </w:tcBorders>
            <w:vAlign w:val="center"/>
          </w:tcPr>
          <w:p w14:paraId="6454B3F8" w14:textId="77777777" w:rsidR="00155515" w:rsidRPr="00874D08" w:rsidRDefault="00155515" w:rsidP="00C8766E">
            <w:pPr>
              <w:pStyle w:val="Tabletext"/>
              <w:jc w:val="center"/>
              <w:rPr>
                <w:rFonts w:ascii="Calibri" w:hAnsi="Calibri"/>
                <w:b/>
                <w:color w:val="273777"/>
              </w:rPr>
            </w:pPr>
            <w:r w:rsidRPr="00874D08">
              <w:rPr>
                <w:rFonts w:ascii="Calibri" w:hAnsi="Calibri"/>
                <w:b/>
                <w:color w:val="273777"/>
              </w:rPr>
              <w:t>3</w:t>
            </w:r>
          </w:p>
        </w:tc>
        <w:tc>
          <w:tcPr>
            <w:tcW w:w="613" w:type="dxa"/>
            <w:tcBorders>
              <w:left w:val="nil"/>
              <w:bottom w:val="single" w:sz="8" w:space="0" w:color="000080"/>
              <w:right w:val="nil"/>
            </w:tcBorders>
            <w:vAlign w:val="center"/>
          </w:tcPr>
          <w:p w14:paraId="20892DB4" w14:textId="77777777" w:rsidR="00155515" w:rsidRPr="00874D08" w:rsidRDefault="00155515" w:rsidP="00C8766E">
            <w:pPr>
              <w:pStyle w:val="Tabletext"/>
              <w:jc w:val="center"/>
              <w:rPr>
                <w:rFonts w:ascii="Calibri" w:hAnsi="Calibri"/>
                <w:b/>
                <w:color w:val="273777"/>
              </w:rPr>
            </w:pPr>
            <w:r w:rsidRPr="00874D08">
              <w:rPr>
                <w:rFonts w:ascii="Calibri" w:hAnsi="Calibri"/>
                <w:b/>
                <w:color w:val="273777"/>
              </w:rPr>
              <w:t>4</w:t>
            </w:r>
          </w:p>
        </w:tc>
        <w:tc>
          <w:tcPr>
            <w:tcW w:w="618" w:type="dxa"/>
            <w:gridSpan w:val="2"/>
            <w:tcBorders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49AB087D" w14:textId="77777777" w:rsidR="00155515" w:rsidRPr="00874D08" w:rsidRDefault="00155515" w:rsidP="00C8766E">
            <w:pPr>
              <w:pStyle w:val="Tabletext"/>
              <w:jc w:val="center"/>
              <w:rPr>
                <w:rFonts w:ascii="Calibri" w:hAnsi="Calibri"/>
                <w:b/>
                <w:color w:val="273777"/>
              </w:rPr>
            </w:pPr>
            <w:r w:rsidRPr="00874D08">
              <w:rPr>
                <w:rFonts w:ascii="Calibri" w:hAnsi="Calibri"/>
                <w:b/>
                <w:color w:val="273777"/>
              </w:rPr>
              <w:t>5</w:t>
            </w:r>
          </w:p>
        </w:tc>
      </w:tr>
    </w:tbl>
    <w:p w14:paraId="3AB3885A" w14:textId="27D63397" w:rsidR="00A73564" w:rsidRPr="00CE7D89" w:rsidRDefault="00BF402D" w:rsidP="00A73564">
      <w:pPr>
        <w:rPr>
          <w:rFonts w:ascii="Calibri" w:hAnsi="Calibri"/>
        </w:rPr>
      </w:pPr>
      <w:r>
        <w:rPr>
          <w:rFonts w:ascii="Calibri" w:hAnsi="Calibri"/>
          <w:bCs/>
          <w:iCs/>
          <w:noProof/>
        </w:rPr>
        <w:drawing>
          <wp:anchor distT="0" distB="0" distL="114300" distR="114300" simplePos="0" relativeHeight="251656704" behindDoc="0" locked="0" layoutInCell="1" allowOverlap="1" wp14:anchorId="2E052B45" wp14:editId="1D2176C5">
            <wp:simplePos x="0" y="0"/>
            <wp:positionH relativeFrom="column">
              <wp:posOffset>-304800</wp:posOffset>
            </wp:positionH>
            <wp:positionV relativeFrom="paragraph">
              <wp:posOffset>126365</wp:posOffset>
            </wp:positionV>
            <wp:extent cx="334010" cy="401320"/>
            <wp:effectExtent l="0" t="0" r="0" b="0"/>
            <wp:wrapNone/>
            <wp:docPr id="2" name="Picture 2" descr="Hand_Print_green%20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_Print_green%20cr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2C009" w14:textId="77777777" w:rsidR="00AA079A" w:rsidRPr="00A71AED" w:rsidRDefault="00AA30AD" w:rsidP="004415C3">
      <w:pPr>
        <w:pStyle w:val="Heading2"/>
        <w:pBdr>
          <w:top w:val="single" w:sz="12" w:space="1" w:color="ACD7C2"/>
          <w:bottom w:val="single" w:sz="12" w:space="1" w:color="ACD7C2"/>
        </w:pBdr>
        <w:spacing w:before="0"/>
        <w:rPr>
          <w:rFonts w:ascii="Calibri" w:hAnsi="Calibri"/>
          <w:bCs w:val="0"/>
          <w:iCs w:val="0"/>
          <w:color w:val="273777"/>
        </w:rPr>
      </w:pPr>
      <w:r>
        <w:rPr>
          <w:rFonts w:ascii="Calibri" w:hAnsi="Calibri"/>
          <w:bCs w:val="0"/>
          <w:iCs w:val="0"/>
          <w:color w:val="273777"/>
        </w:rPr>
        <w:t xml:space="preserve"> </w:t>
      </w:r>
      <w:r w:rsidR="00AA079A" w:rsidRPr="00A71AED">
        <w:rPr>
          <w:rFonts w:ascii="Calibri" w:hAnsi="Calibri"/>
          <w:bCs w:val="0"/>
          <w:iCs w:val="0"/>
          <w:color w:val="273777"/>
        </w:rPr>
        <w:t>Part III</w:t>
      </w:r>
      <w:r w:rsidR="005E3068" w:rsidRPr="00A71AED">
        <w:rPr>
          <w:rFonts w:ascii="Calibri" w:hAnsi="Calibri"/>
          <w:bCs w:val="0"/>
          <w:iCs w:val="0"/>
          <w:color w:val="273777"/>
        </w:rPr>
        <w:t>:</w:t>
      </w:r>
      <w:r w:rsidR="00AA079A" w:rsidRPr="00A71AED">
        <w:rPr>
          <w:rFonts w:ascii="Calibri" w:hAnsi="Calibri"/>
          <w:bCs w:val="0"/>
          <w:iCs w:val="0"/>
          <w:color w:val="273777"/>
        </w:rPr>
        <w:t xml:space="preserve"> Participant Feedback</w:t>
      </w:r>
    </w:p>
    <w:p w14:paraId="770DDCDA" w14:textId="77777777" w:rsidR="00AA079A" w:rsidRPr="00CE7D89" w:rsidRDefault="00AA079A" w:rsidP="00E67691">
      <w:pPr>
        <w:pStyle w:val="BodyText"/>
        <w:rPr>
          <w:rFonts w:ascii="Calibri" w:hAnsi="Calibri"/>
        </w:rPr>
      </w:pPr>
      <w:r w:rsidRPr="00CE7D89">
        <w:rPr>
          <w:rFonts w:ascii="Calibri" w:hAnsi="Calibri"/>
        </w:rPr>
        <w:t xml:space="preserve">Please provide any recommendations on how this exercise or future exercises could be improved or enhanced.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52"/>
      </w:tblGrid>
      <w:tr w:rsidR="009A499A" w:rsidRPr="00CE7D89" w14:paraId="1A774069" w14:textId="77777777" w:rsidTr="00C8766E">
        <w:tc>
          <w:tcPr>
            <w:tcW w:w="9360" w:type="dxa"/>
            <w:tcBorders>
              <w:bottom w:val="single" w:sz="4" w:space="0" w:color="auto"/>
            </w:tcBorders>
          </w:tcPr>
          <w:p w14:paraId="69DE9140" w14:textId="77777777" w:rsidR="009A499A" w:rsidRPr="00CE7D89" w:rsidRDefault="004415C3" w:rsidP="004415C3">
            <w:pPr>
              <w:pStyle w:val="Tabletext"/>
              <w:tabs>
                <w:tab w:val="left" w:pos="1280"/>
              </w:tabs>
              <w:spacing w:before="0" w:after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</w:tc>
      </w:tr>
      <w:tr w:rsidR="009A499A" w:rsidRPr="00CE7D89" w14:paraId="3EB499DB" w14:textId="77777777" w:rsidTr="00C8766E">
        <w:tc>
          <w:tcPr>
            <w:tcW w:w="9360" w:type="dxa"/>
            <w:tcBorders>
              <w:bottom w:val="single" w:sz="4" w:space="0" w:color="auto"/>
            </w:tcBorders>
          </w:tcPr>
          <w:p w14:paraId="6BEEAECB" w14:textId="77777777" w:rsidR="009A499A" w:rsidRPr="00CE7D89" w:rsidRDefault="009A499A" w:rsidP="00C8766E">
            <w:pPr>
              <w:pStyle w:val="Tabletext"/>
              <w:spacing w:before="80" w:after="80"/>
              <w:rPr>
                <w:rFonts w:ascii="Calibri" w:hAnsi="Calibri"/>
              </w:rPr>
            </w:pPr>
          </w:p>
        </w:tc>
      </w:tr>
      <w:tr w:rsidR="00D61DFF" w:rsidRPr="00CE7D89" w14:paraId="7AD34F58" w14:textId="77777777" w:rsidTr="003B731E">
        <w:tc>
          <w:tcPr>
            <w:tcW w:w="9360" w:type="dxa"/>
            <w:tcBorders>
              <w:bottom w:val="single" w:sz="4" w:space="0" w:color="auto"/>
            </w:tcBorders>
          </w:tcPr>
          <w:p w14:paraId="317F46FE" w14:textId="77777777" w:rsidR="00D61DFF" w:rsidRPr="00CE7D89" w:rsidRDefault="00D61DFF" w:rsidP="003B731E">
            <w:pPr>
              <w:pStyle w:val="Tabletext"/>
              <w:spacing w:before="80" w:after="80"/>
              <w:rPr>
                <w:rFonts w:ascii="Calibri" w:hAnsi="Calibri"/>
              </w:rPr>
            </w:pPr>
          </w:p>
        </w:tc>
      </w:tr>
      <w:tr w:rsidR="00D61DFF" w:rsidRPr="00CE7D89" w14:paraId="3646BF83" w14:textId="77777777" w:rsidTr="003B731E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1797D157" w14:textId="77777777" w:rsidR="00D61DFF" w:rsidRPr="00CE7D89" w:rsidRDefault="00D61DFF" w:rsidP="003B731E">
            <w:pPr>
              <w:pStyle w:val="Tabletext"/>
              <w:spacing w:before="80" w:after="80"/>
              <w:rPr>
                <w:rFonts w:ascii="Calibri" w:hAnsi="Calibri"/>
              </w:rPr>
            </w:pPr>
          </w:p>
        </w:tc>
      </w:tr>
      <w:tr w:rsidR="00D61DFF" w:rsidRPr="00CE7D89" w14:paraId="2036E518" w14:textId="77777777" w:rsidTr="00520542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532DD450" w14:textId="77777777" w:rsidR="00D61DFF" w:rsidRPr="00CE7D89" w:rsidRDefault="00D61DFF" w:rsidP="003B731E">
            <w:pPr>
              <w:pStyle w:val="Tabletext"/>
              <w:spacing w:before="80" w:after="80"/>
              <w:rPr>
                <w:rFonts w:ascii="Calibri" w:hAnsi="Calibri"/>
              </w:rPr>
            </w:pPr>
          </w:p>
        </w:tc>
      </w:tr>
      <w:tr w:rsidR="00D61DFF" w:rsidRPr="00CE7D89" w14:paraId="0B443861" w14:textId="77777777" w:rsidTr="00520542">
        <w:tc>
          <w:tcPr>
            <w:tcW w:w="9360" w:type="dxa"/>
            <w:tcBorders>
              <w:top w:val="single" w:sz="4" w:space="0" w:color="auto"/>
            </w:tcBorders>
          </w:tcPr>
          <w:p w14:paraId="74FF9000" w14:textId="77777777" w:rsidR="00D61DFF" w:rsidRPr="00CE7D89" w:rsidRDefault="00520542" w:rsidP="004415C3">
            <w:pPr>
              <w:pStyle w:val="Tabletext"/>
              <w:tabs>
                <w:tab w:val="left" w:pos="1240"/>
                <w:tab w:val="left" w:pos="3320"/>
              </w:tabs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4415C3">
              <w:rPr>
                <w:rFonts w:ascii="Calibri" w:hAnsi="Calibri"/>
              </w:rPr>
              <w:tab/>
            </w:r>
          </w:p>
        </w:tc>
      </w:tr>
    </w:tbl>
    <w:p w14:paraId="533395C3" w14:textId="77777777" w:rsidR="00D61DFF" w:rsidRPr="00CE7D89" w:rsidRDefault="00D61DFF" w:rsidP="00D61DFF">
      <w:pPr>
        <w:jc w:val="center"/>
        <w:rPr>
          <w:rFonts w:ascii="Calibri" w:hAnsi="Calibri" w:cs="Helvetica"/>
          <w:sz w:val="20"/>
          <w:szCs w:val="20"/>
        </w:rPr>
      </w:pPr>
      <w:r w:rsidRPr="00CE7D89">
        <w:rPr>
          <w:rFonts w:ascii="Calibri" w:hAnsi="Calibri" w:cs="Helvetica"/>
          <w:sz w:val="20"/>
          <w:szCs w:val="20"/>
        </w:rPr>
        <w:t xml:space="preserve">Please forward any additional feedback to: </w:t>
      </w:r>
    </w:p>
    <w:p w14:paraId="7D054057" w14:textId="77777777" w:rsidR="00D61DFF" w:rsidRPr="00CE7D89" w:rsidRDefault="00D61DFF" w:rsidP="00D61DFF">
      <w:pPr>
        <w:jc w:val="center"/>
        <w:rPr>
          <w:rFonts w:ascii="Calibri" w:hAnsi="Calibri" w:cs="Helvetica"/>
          <w:color w:val="000080"/>
          <w:sz w:val="20"/>
          <w:szCs w:val="20"/>
        </w:rPr>
      </w:pPr>
    </w:p>
    <w:p w14:paraId="4D823607" w14:textId="77777777" w:rsidR="00360D5F" w:rsidRPr="00CE7D89" w:rsidRDefault="00CF3EDB" w:rsidP="00360D5F">
      <w:pPr>
        <w:jc w:val="center"/>
        <w:rPr>
          <w:rFonts w:ascii="Calibri" w:hAnsi="Calibri" w:cs="Helvetica"/>
          <w:color w:val="FF0000"/>
          <w:sz w:val="18"/>
          <w:szCs w:val="20"/>
        </w:rPr>
      </w:pPr>
      <w:r w:rsidRPr="00CE7D89">
        <w:rPr>
          <w:rFonts w:ascii="Calibri" w:hAnsi="Calibri" w:cs="Helvetica"/>
          <w:color w:val="FF0000"/>
          <w:sz w:val="18"/>
          <w:szCs w:val="20"/>
        </w:rPr>
        <w:t>EPC Name</w:t>
      </w:r>
    </w:p>
    <w:p w14:paraId="175F7E17" w14:textId="77777777" w:rsidR="00360D5F" w:rsidRPr="00CE7D89" w:rsidRDefault="00CF3EDB" w:rsidP="00360D5F">
      <w:pPr>
        <w:jc w:val="center"/>
        <w:rPr>
          <w:rFonts w:ascii="Calibri" w:hAnsi="Calibri" w:cs="Helvetica"/>
          <w:color w:val="FF0000"/>
          <w:sz w:val="18"/>
          <w:szCs w:val="20"/>
        </w:rPr>
      </w:pPr>
      <w:r w:rsidRPr="00CE7D89">
        <w:rPr>
          <w:rFonts w:ascii="Calibri" w:hAnsi="Calibri" w:cs="Helvetica"/>
          <w:color w:val="FF0000"/>
          <w:sz w:val="18"/>
          <w:szCs w:val="20"/>
        </w:rPr>
        <w:t>Title</w:t>
      </w:r>
    </w:p>
    <w:p w14:paraId="45750023" w14:textId="77777777" w:rsidR="00360D5F" w:rsidRPr="00CE7D89" w:rsidRDefault="00CF3EDB" w:rsidP="00360D5F">
      <w:pPr>
        <w:jc w:val="center"/>
        <w:rPr>
          <w:rFonts w:ascii="Calibri" w:hAnsi="Calibri" w:cs="Helvetica"/>
          <w:color w:val="FF0000"/>
          <w:sz w:val="18"/>
          <w:szCs w:val="20"/>
        </w:rPr>
      </w:pPr>
      <w:r w:rsidRPr="00CE7D89">
        <w:rPr>
          <w:rFonts w:ascii="Calibri" w:hAnsi="Calibri" w:cs="Helvetica"/>
          <w:color w:val="FF0000"/>
          <w:sz w:val="18"/>
          <w:szCs w:val="20"/>
        </w:rPr>
        <w:t>Institutions Name</w:t>
      </w:r>
    </w:p>
    <w:p w14:paraId="34931901" w14:textId="77777777" w:rsidR="00360D5F" w:rsidRPr="00CE7D89" w:rsidRDefault="00CF3EDB" w:rsidP="00360D5F">
      <w:pPr>
        <w:jc w:val="center"/>
        <w:rPr>
          <w:rFonts w:ascii="Calibri" w:hAnsi="Calibri" w:cs="Helvetica"/>
          <w:color w:val="FF0000"/>
          <w:sz w:val="18"/>
          <w:szCs w:val="20"/>
        </w:rPr>
      </w:pPr>
      <w:r w:rsidRPr="00CE7D89">
        <w:rPr>
          <w:rFonts w:ascii="Calibri" w:hAnsi="Calibri" w:cs="Helvetica"/>
          <w:color w:val="FF0000"/>
          <w:sz w:val="18"/>
          <w:szCs w:val="20"/>
        </w:rPr>
        <w:t>Address</w:t>
      </w:r>
    </w:p>
    <w:p w14:paraId="0A33107C" w14:textId="77777777" w:rsidR="00360D5F" w:rsidRPr="00CE7D89" w:rsidRDefault="00360D5F" w:rsidP="00360D5F">
      <w:pPr>
        <w:jc w:val="center"/>
        <w:rPr>
          <w:rFonts w:ascii="Calibri" w:hAnsi="Calibri" w:cs="Helvetica"/>
          <w:color w:val="FF0000"/>
          <w:sz w:val="18"/>
          <w:szCs w:val="20"/>
          <w:highlight w:val="yellow"/>
        </w:rPr>
      </w:pPr>
    </w:p>
    <w:p w14:paraId="640C25B5" w14:textId="77777777" w:rsidR="00360D5F" w:rsidRPr="00CE7D89" w:rsidRDefault="00360D5F" w:rsidP="00360D5F">
      <w:pPr>
        <w:ind w:left="1440" w:firstLine="720"/>
        <w:rPr>
          <w:rFonts w:ascii="Calibri" w:hAnsi="Calibri" w:cs="Helvetica"/>
          <w:color w:val="FF0000"/>
          <w:sz w:val="18"/>
          <w:szCs w:val="20"/>
        </w:rPr>
      </w:pPr>
      <w:r w:rsidRPr="00CE7D89">
        <w:rPr>
          <w:rFonts w:ascii="Calibri" w:hAnsi="Calibri" w:cs="Helvetica"/>
          <w:color w:val="FF0000"/>
          <w:sz w:val="18"/>
          <w:szCs w:val="20"/>
        </w:rPr>
        <w:t>Phone:</w:t>
      </w:r>
      <w:r w:rsidR="00CF3EDB" w:rsidRPr="00CE7D89">
        <w:rPr>
          <w:rFonts w:ascii="Calibri" w:hAnsi="Calibri" w:cs="Helvetica"/>
          <w:color w:val="FF0000"/>
          <w:sz w:val="18"/>
          <w:szCs w:val="18"/>
        </w:rPr>
        <w:tab/>
      </w:r>
      <w:r w:rsidR="00CF3EDB" w:rsidRPr="00CE7D89">
        <w:rPr>
          <w:rFonts w:ascii="Calibri" w:hAnsi="Calibri" w:cs="Helvetica"/>
          <w:color w:val="FF0000"/>
          <w:sz w:val="18"/>
          <w:szCs w:val="18"/>
        </w:rPr>
        <w:tab/>
      </w:r>
      <w:r w:rsidR="00CF3EDB" w:rsidRPr="00CE7D89">
        <w:rPr>
          <w:rFonts w:ascii="Calibri" w:hAnsi="Calibri" w:cs="Helvetica"/>
          <w:color w:val="FF0000"/>
          <w:sz w:val="18"/>
          <w:szCs w:val="18"/>
        </w:rPr>
        <w:tab/>
      </w:r>
      <w:r w:rsidRPr="00CE7D89">
        <w:rPr>
          <w:rFonts w:ascii="Calibri" w:hAnsi="Calibri" w:cs="Helvetica"/>
          <w:color w:val="FF0000"/>
          <w:sz w:val="18"/>
          <w:szCs w:val="18"/>
        </w:rPr>
        <w:tab/>
      </w:r>
      <w:r w:rsidR="00CF3EDB" w:rsidRPr="00CE7D89">
        <w:rPr>
          <w:rFonts w:ascii="Calibri" w:hAnsi="Calibri" w:cs="Helvetica"/>
          <w:color w:val="FF0000"/>
          <w:sz w:val="18"/>
          <w:szCs w:val="18"/>
        </w:rPr>
        <w:tab/>
      </w:r>
      <w:r w:rsidR="00CF3EDB" w:rsidRPr="00CE7D89">
        <w:rPr>
          <w:rFonts w:ascii="Calibri" w:hAnsi="Calibri" w:cs="Helvetica"/>
          <w:color w:val="FF0000"/>
          <w:sz w:val="18"/>
          <w:szCs w:val="18"/>
        </w:rPr>
        <w:tab/>
      </w:r>
      <w:r w:rsidRPr="00CE7D89">
        <w:rPr>
          <w:rFonts w:ascii="Calibri" w:hAnsi="Calibri" w:cs="Helvetica"/>
          <w:color w:val="FF0000"/>
          <w:sz w:val="18"/>
          <w:szCs w:val="20"/>
        </w:rPr>
        <w:t xml:space="preserve">Email: </w:t>
      </w:r>
    </w:p>
    <w:p w14:paraId="410F8797" w14:textId="77777777" w:rsidR="009D1CB3" w:rsidRPr="00520542" w:rsidRDefault="009D1CB3" w:rsidP="00615C5B">
      <w:pPr>
        <w:spacing w:before="400"/>
        <w:jc w:val="center"/>
        <w:rPr>
          <w:rFonts w:ascii="Calibri" w:hAnsi="Calibri"/>
          <w:b/>
          <w:color w:val="273777"/>
        </w:rPr>
      </w:pPr>
      <w:r w:rsidRPr="00520542">
        <w:rPr>
          <w:rFonts w:ascii="Calibri" w:hAnsi="Calibri"/>
          <w:b/>
          <w:color w:val="273777"/>
        </w:rPr>
        <w:t>Thank you for your participating in today’s exercise!</w:t>
      </w:r>
    </w:p>
    <w:sectPr w:rsidR="009D1CB3" w:rsidRPr="00520542" w:rsidSect="001F7509">
      <w:headerReference w:type="default" r:id="rId12"/>
      <w:footerReference w:type="default" r:id="rId13"/>
      <w:pgSz w:w="12240" w:h="15840" w:code="1"/>
      <w:pgMar w:top="1151" w:right="1440" w:bottom="1440" w:left="1440" w:header="360" w:footer="70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3F0AD" w14:textId="77777777" w:rsidR="009E642C" w:rsidRDefault="009E642C">
      <w:r>
        <w:separator/>
      </w:r>
    </w:p>
    <w:p w14:paraId="6DB508F7" w14:textId="77777777" w:rsidR="009E642C" w:rsidRDefault="009E642C"/>
  </w:endnote>
  <w:endnote w:type="continuationSeparator" w:id="0">
    <w:p w14:paraId="2B79FA55" w14:textId="77777777" w:rsidR="009E642C" w:rsidRDefault="009E642C">
      <w:r>
        <w:continuationSeparator/>
      </w:r>
    </w:p>
    <w:p w14:paraId="01854847" w14:textId="77777777" w:rsidR="009E642C" w:rsidRDefault="009E64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99007" w14:textId="77777777" w:rsidR="00D45F75" w:rsidRPr="00CF3EDB" w:rsidRDefault="00CF3EDB" w:rsidP="00E558D1">
    <w:pPr>
      <w:pStyle w:val="Header"/>
      <w:pBdr>
        <w:top w:val="single" w:sz="12" w:space="1" w:color="ACD7C2"/>
      </w:pBdr>
      <w:tabs>
        <w:tab w:val="left" w:pos="4140"/>
        <w:tab w:val="left" w:pos="5055"/>
      </w:tabs>
      <w:rPr>
        <w:rStyle w:val="PageNumber"/>
        <w:rFonts w:ascii="Helvetica" w:hAnsi="Helvetica"/>
        <w:color w:val="FF0000"/>
      </w:rPr>
    </w:pPr>
    <w:r w:rsidRPr="00CF3EDB">
      <w:rPr>
        <w:rFonts w:ascii="Helvetica" w:hAnsi="Helvetica"/>
        <w:color w:val="FF0000"/>
      </w:rPr>
      <w:t>Date</w:t>
    </w:r>
    <w:r w:rsidR="00D45F75" w:rsidRPr="004F2A33">
      <w:rPr>
        <w:rFonts w:ascii="Helvetica" w:hAnsi="Helvetica"/>
      </w:rPr>
      <w:tab/>
    </w:r>
    <w:r w:rsidR="00D45F75" w:rsidRPr="00E558D1">
      <w:rPr>
        <w:rFonts w:ascii="Calibri" w:hAnsi="Calibri"/>
        <w:bCs/>
      </w:rPr>
      <w:fldChar w:fldCharType="begin"/>
    </w:r>
    <w:r w:rsidR="00D45F75" w:rsidRPr="00E558D1">
      <w:rPr>
        <w:rFonts w:ascii="Calibri" w:hAnsi="Calibri"/>
        <w:bCs/>
      </w:rPr>
      <w:instrText xml:space="preserve"> PAGE   \* MERGEFORMAT </w:instrText>
    </w:r>
    <w:r w:rsidR="00D45F75" w:rsidRPr="00E558D1">
      <w:rPr>
        <w:rFonts w:ascii="Calibri" w:hAnsi="Calibri"/>
        <w:bCs/>
      </w:rPr>
      <w:fldChar w:fldCharType="separate"/>
    </w:r>
    <w:r w:rsidR="00C52FA3">
      <w:rPr>
        <w:rFonts w:ascii="Calibri" w:hAnsi="Calibri"/>
        <w:bCs/>
        <w:noProof/>
      </w:rPr>
      <w:t>1</w:t>
    </w:r>
    <w:r w:rsidR="00D45F75" w:rsidRPr="00E558D1">
      <w:rPr>
        <w:rFonts w:ascii="Calibri" w:hAnsi="Calibri"/>
        <w:bCs/>
      </w:rPr>
      <w:fldChar w:fldCharType="end"/>
    </w:r>
    <w:r w:rsidR="00D45F75">
      <w:rPr>
        <w:rFonts w:ascii="Helvetica" w:hAnsi="Helvetica"/>
      </w:rPr>
      <w:tab/>
    </w:r>
    <w:r w:rsidR="00D45F75" w:rsidRPr="004F2A33">
      <w:rPr>
        <w:rFonts w:ascii="Helvetica" w:hAnsi="Helvetica"/>
      </w:rPr>
      <w:tab/>
    </w:r>
    <w:r w:rsidRPr="00CF3EDB">
      <w:rPr>
        <w:rFonts w:ascii="Helvetica" w:hAnsi="Helvetica"/>
        <w:color w:val="FF0000"/>
      </w:rPr>
      <w:t>Institution’s Name</w:t>
    </w:r>
  </w:p>
  <w:p w14:paraId="0C56FE90" w14:textId="77777777" w:rsidR="00D45F75" w:rsidRPr="004F2A33" w:rsidRDefault="00D45F75" w:rsidP="00783BFA">
    <w:pPr>
      <w:pStyle w:val="Header"/>
      <w:rPr>
        <w:rStyle w:val="PageNumber"/>
        <w:rFonts w:ascii="Helvetica" w:hAnsi="Helvetica"/>
        <w:color w:val="2E368F"/>
      </w:rPr>
    </w:pPr>
    <w:r w:rsidRPr="004F2A33">
      <w:rPr>
        <w:rStyle w:val="PageNumber"/>
        <w:rFonts w:ascii="Helvetica" w:hAnsi="Helvetica"/>
        <w:color w:val="2E368F"/>
      </w:rPr>
      <w:tab/>
    </w:r>
  </w:p>
  <w:p w14:paraId="00709FA0" w14:textId="77777777" w:rsidR="00D45F75" w:rsidRPr="000417C0" w:rsidRDefault="00D45F75" w:rsidP="00783BFA">
    <w:pPr>
      <w:pStyle w:val="Header"/>
      <w:jc w:val="center"/>
      <w:rPr>
        <w:rFonts w:ascii="Calibri" w:hAnsi="Calibri"/>
        <w:b w:val="0"/>
        <w:caps/>
        <w:color w:val="2E368F"/>
        <w:sz w:val="18"/>
        <w:szCs w:val="18"/>
      </w:rPr>
    </w:pPr>
    <w:r w:rsidRPr="000417C0">
      <w:rPr>
        <w:rStyle w:val="PageNumber"/>
        <w:rFonts w:ascii="Calibri" w:hAnsi="Calibri"/>
        <w:b w:val="0"/>
        <w:caps/>
        <w:color w:val="2E368F"/>
        <w:sz w:val="18"/>
        <w:szCs w:val="18"/>
      </w:rPr>
      <w:t xml:space="preserve">FOR OFFICIAL </w:t>
    </w:r>
    <w:r w:rsidR="00931867" w:rsidRPr="000417C0">
      <w:rPr>
        <w:rStyle w:val="PageNumber"/>
        <w:rFonts w:ascii="Calibri" w:hAnsi="Calibri"/>
        <w:b w:val="0"/>
        <w:caps/>
        <w:color w:val="2E368F"/>
        <w:sz w:val="18"/>
        <w:szCs w:val="18"/>
      </w:rPr>
      <w:t xml:space="preserve">HOSPITAL </w:t>
    </w:r>
    <w:r w:rsidRPr="000417C0">
      <w:rPr>
        <w:rStyle w:val="PageNumber"/>
        <w:rFonts w:ascii="Calibri" w:hAnsi="Calibri"/>
        <w:b w:val="0"/>
        <w:caps/>
        <w:color w:val="2E368F"/>
        <w:sz w:val="18"/>
        <w:szCs w:val="18"/>
      </w:rPr>
      <w:t>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9BDDA" w14:textId="77777777" w:rsidR="009E642C" w:rsidRDefault="009E642C">
      <w:r>
        <w:separator/>
      </w:r>
    </w:p>
    <w:p w14:paraId="68D5081E" w14:textId="77777777" w:rsidR="009E642C" w:rsidRDefault="009E642C"/>
  </w:footnote>
  <w:footnote w:type="continuationSeparator" w:id="0">
    <w:p w14:paraId="16BC0A44" w14:textId="77777777" w:rsidR="009E642C" w:rsidRDefault="009E642C">
      <w:r>
        <w:continuationSeparator/>
      </w:r>
    </w:p>
    <w:p w14:paraId="46E2A32D" w14:textId="77777777" w:rsidR="009E642C" w:rsidRDefault="009E64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282B0" w14:textId="77777777" w:rsidR="00C52FA3" w:rsidRDefault="00C52FA3" w:rsidP="00C52FA3">
    <w:pPr>
      <w:pStyle w:val="Header"/>
      <w:rPr>
        <w:rFonts w:ascii="Helvetica" w:hAnsi="Helvetica"/>
      </w:rPr>
    </w:pPr>
  </w:p>
  <w:p w14:paraId="732C6AEF" w14:textId="77777777" w:rsidR="00D45F75" w:rsidRPr="00C52FA3" w:rsidRDefault="00C52FA3" w:rsidP="00C52FA3">
    <w:pPr>
      <w:pStyle w:val="Header"/>
      <w:spacing w:before="240" w:after="240"/>
      <w:rPr>
        <w:rFonts w:ascii="Calibri" w:hAnsi="Calibri"/>
        <w:bCs/>
        <w:color w:val="FF0000"/>
        <w:sz w:val="24"/>
        <w:szCs w:val="24"/>
      </w:rPr>
    </w:pPr>
    <w:r w:rsidRPr="00364939">
      <w:rPr>
        <w:rFonts w:ascii="Calibri" w:hAnsi="Calibri"/>
        <w:bCs/>
        <w:color w:val="FF0000"/>
        <w:sz w:val="24"/>
        <w:szCs w:val="24"/>
      </w:rPr>
      <w:t>Institution’s Name and Name of Exercise</w:t>
    </w:r>
    <w:r w:rsidRPr="00364939">
      <w:rPr>
        <w:rFonts w:ascii="Calibri" w:hAnsi="Calibri"/>
        <w:bCs/>
        <w:color w:val="FF0000"/>
        <w:sz w:val="24"/>
        <w:szCs w:val="24"/>
      </w:rPr>
      <w:br/>
      <w:t xml:space="preserve">Type of Exercise </w:t>
    </w:r>
    <w:r w:rsidRPr="00364939">
      <w:rPr>
        <w:rFonts w:ascii="Calibri" w:hAnsi="Calibri"/>
        <w:bCs/>
        <w:color w:val="273777"/>
        <w:sz w:val="24"/>
        <w:szCs w:val="24"/>
      </w:rPr>
      <w:t>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D206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0"/>
    <w:multiLevelType w:val="singleLevel"/>
    <w:tmpl w:val="FC1663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922D2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3058EC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5A895B0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FFFFFF88"/>
    <w:multiLevelType w:val="singleLevel"/>
    <w:tmpl w:val="A8CC1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011E5A0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7" w15:restartNumberingAfterBreak="0">
    <w:nsid w:val="013E547D"/>
    <w:multiLevelType w:val="hybridMultilevel"/>
    <w:tmpl w:val="22183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600B13"/>
    <w:multiLevelType w:val="multilevel"/>
    <w:tmpl w:val="0409001D"/>
    <w:numStyleLink w:val="1ai"/>
  </w:abstractNum>
  <w:abstractNum w:abstractNumId="9" w15:restartNumberingAfterBreak="0">
    <w:nsid w:val="04946209"/>
    <w:multiLevelType w:val="hybridMultilevel"/>
    <w:tmpl w:val="3A3C6574"/>
    <w:lvl w:ilvl="0" w:tplc="85FEC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7607EF"/>
    <w:multiLevelType w:val="hybridMultilevel"/>
    <w:tmpl w:val="F6107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97E9E"/>
    <w:multiLevelType w:val="multilevel"/>
    <w:tmpl w:val="0409001D"/>
    <w:numStyleLink w:val="1ai"/>
  </w:abstractNum>
  <w:abstractNum w:abstractNumId="12" w15:restartNumberingAfterBreak="0">
    <w:nsid w:val="140F3B2F"/>
    <w:multiLevelType w:val="multilevel"/>
    <w:tmpl w:val="0409001D"/>
    <w:numStyleLink w:val="1ai"/>
  </w:abstractNum>
  <w:abstractNum w:abstractNumId="13" w15:restartNumberingAfterBreak="0">
    <w:nsid w:val="14180F34"/>
    <w:multiLevelType w:val="multilevel"/>
    <w:tmpl w:val="0409001D"/>
    <w:numStyleLink w:val="1ai"/>
  </w:abstractNum>
  <w:abstractNum w:abstractNumId="14" w15:restartNumberingAfterBreak="0">
    <w:nsid w:val="15702BE4"/>
    <w:multiLevelType w:val="hybridMultilevel"/>
    <w:tmpl w:val="D452D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8D4AA0"/>
    <w:multiLevelType w:val="multilevel"/>
    <w:tmpl w:val="0409001D"/>
    <w:numStyleLink w:val="1ai"/>
  </w:abstractNum>
  <w:abstractNum w:abstractNumId="16" w15:restartNumberingAfterBreak="0">
    <w:nsid w:val="213117A1"/>
    <w:multiLevelType w:val="multilevel"/>
    <w:tmpl w:val="0409001D"/>
    <w:numStyleLink w:val="1ai"/>
  </w:abstractNum>
  <w:abstractNum w:abstractNumId="17" w15:restartNumberingAfterBreak="0">
    <w:nsid w:val="32603956"/>
    <w:multiLevelType w:val="hybridMultilevel"/>
    <w:tmpl w:val="15DE2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D84604"/>
    <w:multiLevelType w:val="hybridMultilevel"/>
    <w:tmpl w:val="8B3E4B20"/>
    <w:lvl w:ilvl="0" w:tplc="84787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6AE47E7"/>
    <w:multiLevelType w:val="multilevel"/>
    <w:tmpl w:val="0409001D"/>
    <w:numStyleLink w:val="1ai"/>
  </w:abstractNum>
  <w:abstractNum w:abstractNumId="20" w15:restartNumberingAfterBreak="0">
    <w:nsid w:val="4EBE13CE"/>
    <w:multiLevelType w:val="hybridMultilevel"/>
    <w:tmpl w:val="1ECCDB1A"/>
    <w:lvl w:ilvl="0" w:tplc="E8D4BEAA">
      <w:start w:val="1"/>
      <w:numFmt w:val="upperLetter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61206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A43DFB"/>
    <w:multiLevelType w:val="hybridMultilevel"/>
    <w:tmpl w:val="34F85C22"/>
    <w:lvl w:ilvl="0" w:tplc="211A5A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F038A7"/>
    <w:multiLevelType w:val="multilevel"/>
    <w:tmpl w:val="0409001D"/>
    <w:numStyleLink w:val="1ai"/>
  </w:abstractNum>
  <w:abstractNum w:abstractNumId="23" w15:restartNumberingAfterBreak="0">
    <w:nsid w:val="573C4E14"/>
    <w:multiLevelType w:val="hybridMultilevel"/>
    <w:tmpl w:val="5A1A1F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8B44944"/>
    <w:multiLevelType w:val="multilevel"/>
    <w:tmpl w:val="0409001D"/>
    <w:numStyleLink w:val="1ai"/>
  </w:abstractNum>
  <w:abstractNum w:abstractNumId="25" w15:restartNumberingAfterBreak="0">
    <w:nsid w:val="5DFC5F5A"/>
    <w:multiLevelType w:val="multilevel"/>
    <w:tmpl w:val="0409001D"/>
    <w:numStyleLink w:val="1ai"/>
  </w:abstractNum>
  <w:abstractNum w:abstractNumId="26" w15:restartNumberingAfterBreak="0">
    <w:nsid w:val="62871002"/>
    <w:multiLevelType w:val="hybridMultilevel"/>
    <w:tmpl w:val="B762ACAA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89714D"/>
    <w:multiLevelType w:val="hybridMultilevel"/>
    <w:tmpl w:val="5504FF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4CD5CED"/>
    <w:multiLevelType w:val="hybridMultilevel"/>
    <w:tmpl w:val="65E21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084F73"/>
    <w:multiLevelType w:val="hybridMultilevel"/>
    <w:tmpl w:val="75FCB07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9CC77E7"/>
    <w:multiLevelType w:val="multilevel"/>
    <w:tmpl w:val="0409001D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D9B1FFE"/>
    <w:multiLevelType w:val="hybridMultilevel"/>
    <w:tmpl w:val="34FCF130"/>
    <w:lvl w:ilvl="0" w:tplc="F43E840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13540"/>
    <w:multiLevelType w:val="multilevel"/>
    <w:tmpl w:val="0409001D"/>
    <w:numStyleLink w:val="1ai"/>
  </w:abstractNum>
  <w:abstractNum w:abstractNumId="33" w15:restartNumberingAfterBreak="0">
    <w:nsid w:val="77FA0687"/>
    <w:multiLevelType w:val="hybridMultilevel"/>
    <w:tmpl w:val="2580E2C4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2B78E5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i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F769B7"/>
    <w:multiLevelType w:val="hybridMultilevel"/>
    <w:tmpl w:val="1A84A9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91F5D99"/>
    <w:multiLevelType w:val="hybridMultilevel"/>
    <w:tmpl w:val="456A5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080758"/>
    <w:multiLevelType w:val="multilevel"/>
    <w:tmpl w:val="0409001D"/>
    <w:numStyleLink w:val="1ai"/>
  </w:abstractNum>
  <w:abstractNum w:abstractNumId="37" w15:restartNumberingAfterBreak="0">
    <w:nsid w:val="7EDE4F9A"/>
    <w:multiLevelType w:val="multilevel"/>
    <w:tmpl w:val="0409001D"/>
    <w:numStyleLink w:val="1ai"/>
  </w:abstractNum>
  <w:num w:numId="1">
    <w:abstractNumId w:val="6"/>
  </w:num>
  <w:num w:numId="2">
    <w:abstractNumId w:val="31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30"/>
  </w:num>
  <w:num w:numId="10">
    <w:abstractNumId w:val="3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1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2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Arial" w:hint="default"/>
          <w:i/>
        </w:rPr>
      </w:lvl>
    </w:lvlOverride>
  </w:num>
  <w:num w:numId="13">
    <w:abstractNumId w:val="16"/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4">
    <w:abstractNumId w:val="19"/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5">
    <w:abstractNumId w:val="8"/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6">
    <w:abstractNumId w:val="12"/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Arial" w:hint="default"/>
        </w:rPr>
      </w:lvl>
    </w:lvlOverride>
  </w:num>
  <w:num w:numId="17">
    <w:abstractNumId w:val="15"/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8">
    <w:abstractNumId w:val="11"/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9">
    <w:abstractNumId w:val="33"/>
  </w:num>
  <w:num w:numId="20">
    <w:abstractNumId w:val="25"/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1">
    <w:abstractNumId w:val="22"/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2">
    <w:abstractNumId w:val="13"/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3">
    <w:abstractNumId w:val="26"/>
  </w:num>
  <w:num w:numId="24">
    <w:abstractNumId w:val="36"/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5">
    <w:abstractNumId w:val="21"/>
  </w:num>
  <w:num w:numId="26">
    <w:abstractNumId w:val="20"/>
  </w:num>
  <w:num w:numId="27">
    <w:abstractNumId w:val="17"/>
  </w:num>
  <w:num w:numId="28">
    <w:abstractNumId w:val="35"/>
  </w:num>
  <w:num w:numId="29">
    <w:abstractNumId w:val="14"/>
  </w:num>
  <w:num w:numId="30">
    <w:abstractNumId w:val="10"/>
  </w:num>
  <w:num w:numId="31">
    <w:abstractNumId w:val="18"/>
  </w:num>
  <w:num w:numId="32">
    <w:abstractNumId w:val="9"/>
  </w:num>
  <w:num w:numId="33">
    <w:abstractNumId w:val="28"/>
  </w:num>
  <w:num w:numId="34">
    <w:abstractNumId w:val="27"/>
  </w:num>
  <w:num w:numId="35">
    <w:abstractNumId w:val="7"/>
  </w:num>
  <w:num w:numId="36">
    <w:abstractNumId w:val="34"/>
  </w:num>
  <w:num w:numId="37">
    <w:abstractNumId w:val="2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9A"/>
    <w:rsid w:val="00000BF8"/>
    <w:rsid w:val="00002188"/>
    <w:rsid w:val="000028E0"/>
    <w:rsid w:val="00007F5D"/>
    <w:rsid w:val="00010EA2"/>
    <w:rsid w:val="00013AA4"/>
    <w:rsid w:val="00020A78"/>
    <w:rsid w:val="000214C7"/>
    <w:rsid w:val="00023515"/>
    <w:rsid w:val="00027BE6"/>
    <w:rsid w:val="00033A10"/>
    <w:rsid w:val="000352C2"/>
    <w:rsid w:val="00037A04"/>
    <w:rsid w:val="000401B9"/>
    <w:rsid w:val="000417C0"/>
    <w:rsid w:val="000432AB"/>
    <w:rsid w:val="00043E2C"/>
    <w:rsid w:val="00044F0F"/>
    <w:rsid w:val="0004571F"/>
    <w:rsid w:val="00045DD0"/>
    <w:rsid w:val="00046129"/>
    <w:rsid w:val="000473F1"/>
    <w:rsid w:val="000500F1"/>
    <w:rsid w:val="00053CF5"/>
    <w:rsid w:val="000545DA"/>
    <w:rsid w:val="00054BB3"/>
    <w:rsid w:val="00056897"/>
    <w:rsid w:val="00057C12"/>
    <w:rsid w:val="00060272"/>
    <w:rsid w:val="000619D8"/>
    <w:rsid w:val="000629EB"/>
    <w:rsid w:val="00062B97"/>
    <w:rsid w:val="000640B3"/>
    <w:rsid w:val="000655AB"/>
    <w:rsid w:val="00067DB7"/>
    <w:rsid w:val="00071D2A"/>
    <w:rsid w:val="000721C7"/>
    <w:rsid w:val="00073446"/>
    <w:rsid w:val="000842AF"/>
    <w:rsid w:val="00085B82"/>
    <w:rsid w:val="0009047C"/>
    <w:rsid w:val="000911E9"/>
    <w:rsid w:val="00091B76"/>
    <w:rsid w:val="00091E8F"/>
    <w:rsid w:val="00092908"/>
    <w:rsid w:val="00093ACF"/>
    <w:rsid w:val="000963AD"/>
    <w:rsid w:val="00096F2E"/>
    <w:rsid w:val="000A0074"/>
    <w:rsid w:val="000B04BC"/>
    <w:rsid w:val="000B07BE"/>
    <w:rsid w:val="000B0EE6"/>
    <w:rsid w:val="000B1629"/>
    <w:rsid w:val="000B42A5"/>
    <w:rsid w:val="000B432E"/>
    <w:rsid w:val="000B6BA6"/>
    <w:rsid w:val="000C1223"/>
    <w:rsid w:val="000C2C0E"/>
    <w:rsid w:val="000C56F0"/>
    <w:rsid w:val="000C5C41"/>
    <w:rsid w:val="000C6EBA"/>
    <w:rsid w:val="000C7E97"/>
    <w:rsid w:val="000D19C1"/>
    <w:rsid w:val="000D2BD1"/>
    <w:rsid w:val="000D5293"/>
    <w:rsid w:val="000E002F"/>
    <w:rsid w:val="000E1748"/>
    <w:rsid w:val="000E31AD"/>
    <w:rsid w:val="000E65F8"/>
    <w:rsid w:val="000F0806"/>
    <w:rsid w:val="000F3A3F"/>
    <w:rsid w:val="000F70DA"/>
    <w:rsid w:val="000F76A4"/>
    <w:rsid w:val="000F7D4C"/>
    <w:rsid w:val="001031A9"/>
    <w:rsid w:val="00105FC6"/>
    <w:rsid w:val="00106298"/>
    <w:rsid w:val="001112F9"/>
    <w:rsid w:val="001124BD"/>
    <w:rsid w:val="0011265B"/>
    <w:rsid w:val="001129A6"/>
    <w:rsid w:val="00112FC3"/>
    <w:rsid w:val="00114B16"/>
    <w:rsid w:val="00114C15"/>
    <w:rsid w:val="00116985"/>
    <w:rsid w:val="001255A7"/>
    <w:rsid w:val="0012670D"/>
    <w:rsid w:val="00127C4D"/>
    <w:rsid w:val="00130DCF"/>
    <w:rsid w:val="00132DD4"/>
    <w:rsid w:val="001340A1"/>
    <w:rsid w:val="00136FB9"/>
    <w:rsid w:val="001426A9"/>
    <w:rsid w:val="00145583"/>
    <w:rsid w:val="00145DEA"/>
    <w:rsid w:val="00146DDF"/>
    <w:rsid w:val="0014794A"/>
    <w:rsid w:val="00150C2F"/>
    <w:rsid w:val="00152B67"/>
    <w:rsid w:val="00155515"/>
    <w:rsid w:val="001559BC"/>
    <w:rsid w:val="001559CD"/>
    <w:rsid w:val="00165AD8"/>
    <w:rsid w:val="001662D9"/>
    <w:rsid w:val="0017074B"/>
    <w:rsid w:val="00173397"/>
    <w:rsid w:val="00175EF4"/>
    <w:rsid w:val="00177803"/>
    <w:rsid w:val="001807DD"/>
    <w:rsid w:val="00184192"/>
    <w:rsid w:val="00185677"/>
    <w:rsid w:val="00185829"/>
    <w:rsid w:val="00186367"/>
    <w:rsid w:val="00186702"/>
    <w:rsid w:val="00191CEA"/>
    <w:rsid w:val="0019553D"/>
    <w:rsid w:val="001A2397"/>
    <w:rsid w:val="001A6C85"/>
    <w:rsid w:val="001B19D2"/>
    <w:rsid w:val="001B1C47"/>
    <w:rsid w:val="001B4FCF"/>
    <w:rsid w:val="001B76FB"/>
    <w:rsid w:val="001B7E51"/>
    <w:rsid w:val="001C1EAB"/>
    <w:rsid w:val="001C556E"/>
    <w:rsid w:val="001C597F"/>
    <w:rsid w:val="001D0493"/>
    <w:rsid w:val="001D5EFC"/>
    <w:rsid w:val="001D6A8C"/>
    <w:rsid w:val="001D7611"/>
    <w:rsid w:val="001E21CA"/>
    <w:rsid w:val="001E5A1A"/>
    <w:rsid w:val="001E5FE6"/>
    <w:rsid w:val="001F2E0D"/>
    <w:rsid w:val="001F4D74"/>
    <w:rsid w:val="001F7106"/>
    <w:rsid w:val="001F7509"/>
    <w:rsid w:val="00201293"/>
    <w:rsid w:val="00201934"/>
    <w:rsid w:val="0020347E"/>
    <w:rsid w:val="00204EFA"/>
    <w:rsid w:val="00205741"/>
    <w:rsid w:val="00205DA9"/>
    <w:rsid w:val="00210083"/>
    <w:rsid w:val="00210101"/>
    <w:rsid w:val="00210BC8"/>
    <w:rsid w:val="00212441"/>
    <w:rsid w:val="00222C0F"/>
    <w:rsid w:val="00223C94"/>
    <w:rsid w:val="00224FCD"/>
    <w:rsid w:val="00230AA1"/>
    <w:rsid w:val="002323C4"/>
    <w:rsid w:val="00232483"/>
    <w:rsid w:val="00232BDD"/>
    <w:rsid w:val="00237A7C"/>
    <w:rsid w:val="002416B4"/>
    <w:rsid w:val="002416EB"/>
    <w:rsid w:val="00243C2A"/>
    <w:rsid w:val="00247C8B"/>
    <w:rsid w:val="00247EAA"/>
    <w:rsid w:val="002512B2"/>
    <w:rsid w:val="002530FA"/>
    <w:rsid w:val="00254B78"/>
    <w:rsid w:val="00256E5B"/>
    <w:rsid w:val="00261862"/>
    <w:rsid w:val="00261CA9"/>
    <w:rsid w:val="00262578"/>
    <w:rsid w:val="00262FAA"/>
    <w:rsid w:val="00265983"/>
    <w:rsid w:val="00266EE9"/>
    <w:rsid w:val="00275372"/>
    <w:rsid w:val="00282F90"/>
    <w:rsid w:val="002846D2"/>
    <w:rsid w:val="002870AB"/>
    <w:rsid w:val="00290D44"/>
    <w:rsid w:val="00291630"/>
    <w:rsid w:val="00291AD2"/>
    <w:rsid w:val="00292AC7"/>
    <w:rsid w:val="0029307D"/>
    <w:rsid w:val="00293787"/>
    <w:rsid w:val="0029416A"/>
    <w:rsid w:val="00294F4B"/>
    <w:rsid w:val="002955ED"/>
    <w:rsid w:val="002A7ED0"/>
    <w:rsid w:val="002A7F3F"/>
    <w:rsid w:val="002B2949"/>
    <w:rsid w:val="002B3881"/>
    <w:rsid w:val="002B4D6B"/>
    <w:rsid w:val="002B5296"/>
    <w:rsid w:val="002B5569"/>
    <w:rsid w:val="002B5893"/>
    <w:rsid w:val="002B7104"/>
    <w:rsid w:val="002C0191"/>
    <w:rsid w:val="002C2D62"/>
    <w:rsid w:val="002D17B4"/>
    <w:rsid w:val="002D1B8D"/>
    <w:rsid w:val="002E0C4C"/>
    <w:rsid w:val="002E0E34"/>
    <w:rsid w:val="002E5244"/>
    <w:rsid w:val="002F0271"/>
    <w:rsid w:val="002F0E2D"/>
    <w:rsid w:val="002F2440"/>
    <w:rsid w:val="002F252D"/>
    <w:rsid w:val="002F2F41"/>
    <w:rsid w:val="002F3847"/>
    <w:rsid w:val="002F46E7"/>
    <w:rsid w:val="002F58B3"/>
    <w:rsid w:val="00305088"/>
    <w:rsid w:val="00306384"/>
    <w:rsid w:val="00306E3C"/>
    <w:rsid w:val="0031252D"/>
    <w:rsid w:val="0031302E"/>
    <w:rsid w:val="0031567F"/>
    <w:rsid w:val="0031592F"/>
    <w:rsid w:val="003162DF"/>
    <w:rsid w:val="00327673"/>
    <w:rsid w:val="00333584"/>
    <w:rsid w:val="00336A0E"/>
    <w:rsid w:val="00336D0A"/>
    <w:rsid w:val="00340E44"/>
    <w:rsid w:val="00342EE2"/>
    <w:rsid w:val="00343517"/>
    <w:rsid w:val="00345A66"/>
    <w:rsid w:val="00347731"/>
    <w:rsid w:val="00347B57"/>
    <w:rsid w:val="00350998"/>
    <w:rsid w:val="00351655"/>
    <w:rsid w:val="00353504"/>
    <w:rsid w:val="00356670"/>
    <w:rsid w:val="00360D5F"/>
    <w:rsid w:val="003627EC"/>
    <w:rsid w:val="00364374"/>
    <w:rsid w:val="0036550D"/>
    <w:rsid w:val="00365765"/>
    <w:rsid w:val="00365EE6"/>
    <w:rsid w:val="003664B7"/>
    <w:rsid w:val="0036677A"/>
    <w:rsid w:val="00367FD4"/>
    <w:rsid w:val="00372468"/>
    <w:rsid w:val="00372AAC"/>
    <w:rsid w:val="00373645"/>
    <w:rsid w:val="00373C11"/>
    <w:rsid w:val="0037488B"/>
    <w:rsid w:val="00375E2D"/>
    <w:rsid w:val="00376C47"/>
    <w:rsid w:val="00377683"/>
    <w:rsid w:val="00381F3E"/>
    <w:rsid w:val="003872F7"/>
    <w:rsid w:val="00387C69"/>
    <w:rsid w:val="00390779"/>
    <w:rsid w:val="003A0B67"/>
    <w:rsid w:val="003A0CBE"/>
    <w:rsid w:val="003A247C"/>
    <w:rsid w:val="003A3920"/>
    <w:rsid w:val="003A3DCA"/>
    <w:rsid w:val="003A4139"/>
    <w:rsid w:val="003A4DDF"/>
    <w:rsid w:val="003A582C"/>
    <w:rsid w:val="003A64B6"/>
    <w:rsid w:val="003A72E9"/>
    <w:rsid w:val="003B0A33"/>
    <w:rsid w:val="003B1F0D"/>
    <w:rsid w:val="003B3A66"/>
    <w:rsid w:val="003B4D14"/>
    <w:rsid w:val="003B6222"/>
    <w:rsid w:val="003B731E"/>
    <w:rsid w:val="003B7545"/>
    <w:rsid w:val="003B7778"/>
    <w:rsid w:val="003C201A"/>
    <w:rsid w:val="003C26AB"/>
    <w:rsid w:val="003C3F4D"/>
    <w:rsid w:val="003C45A2"/>
    <w:rsid w:val="003C4E8A"/>
    <w:rsid w:val="003C4FA2"/>
    <w:rsid w:val="003D3206"/>
    <w:rsid w:val="003D4EB5"/>
    <w:rsid w:val="003D6C3F"/>
    <w:rsid w:val="003E0360"/>
    <w:rsid w:val="003E1732"/>
    <w:rsid w:val="003E1791"/>
    <w:rsid w:val="003E36A3"/>
    <w:rsid w:val="003E5ADF"/>
    <w:rsid w:val="003F1806"/>
    <w:rsid w:val="003F1BC6"/>
    <w:rsid w:val="003F24F8"/>
    <w:rsid w:val="003F3D01"/>
    <w:rsid w:val="003F4122"/>
    <w:rsid w:val="003F6B28"/>
    <w:rsid w:val="003F757A"/>
    <w:rsid w:val="004141D2"/>
    <w:rsid w:val="00416CA9"/>
    <w:rsid w:val="004176C2"/>
    <w:rsid w:val="004250E2"/>
    <w:rsid w:val="0042607C"/>
    <w:rsid w:val="00426272"/>
    <w:rsid w:val="00427803"/>
    <w:rsid w:val="004356CF"/>
    <w:rsid w:val="00437935"/>
    <w:rsid w:val="004415C3"/>
    <w:rsid w:val="00445147"/>
    <w:rsid w:val="0045026E"/>
    <w:rsid w:val="004567CC"/>
    <w:rsid w:val="00457BA9"/>
    <w:rsid w:val="00457E9C"/>
    <w:rsid w:val="00460D6A"/>
    <w:rsid w:val="00461BA5"/>
    <w:rsid w:val="004623E1"/>
    <w:rsid w:val="0047044A"/>
    <w:rsid w:val="00471F84"/>
    <w:rsid w:val="00472006"/>
    <w:rsid w:val="00473B56"/>
    <w:rsid w:val="00474746"/>
    <w:rsid w:val="0047599F"/>
    <w:rsid w:val="00477C38"/>
    <w:rsid w:val="00480707"/>
    <w:rsid w:val="004819F1"/>
    <w:rsid w:val="00484DAA"/>
    <w:rsid w:val="00487D02"/>
    <w:rsid w:val="00490821"/>
    <w:rsid w:val="00492610"/>
    <w:rsid w:val="00492DE5"/>
    <w:rsid w:val="00493540"/>
    <w:rsid w:val="004942B9"/>
    <w:rsid w:val="00496058"/>
    <w:rsid w:val="0049664E"/>
    <w:rsid w:val="004A1947"/>
    <w:rsid w:val="004A68CC"/>
    <w:rsid w:val="004A7BA1"/>
    <w:rsid w:val="004B18CA"/>
    <w:rsid w:val="004B1916"/>
    <w:rsid w:val="004B408A"/>
    <w:rsid w:val="004B48C8"/>
    <w:rsid w:val="004B609B"/>
    <w:rsid w:val="004B739E"/>
    <w:rsid w:val="004B7B05"/>
    <w:rsid w:val="004C2A97"/>
    <w:rsid w:val="004C2F44"/>
    <w:rsid w:val="004C4A05"/>
    <w:rsid w:val="004C5ED0"/>
    <w:rsid w:val="004C5F1A"/>
    <w:rsid w:val="004C63BC"/>
    <w:rsid w:val="004D07E4"/>
    <w:rsid w:val="004D0AE0"/>
    <w:rsid w:val="004D15A6"/>
    <w:rsid w:val="004D1AC4"/>
    <w:rsid w:val="004D1C18"/>
    <w:rsid w:val="004D3399"/>
    <w:rsid w:val="004D38CF"/>
    <w:rsid w:val="004D4E41"/>
    <w:rsid w:val="004E09AA"/>
    <w:rsid w:val="004E09F5"/>
    <w:rsid w:val="004E0D72"/>
    <w:rsid w:val="004E0FA0"/>
    <w:rsid w:val="004E2386"/>
    <w:rsid w:val="004E3C6B"/>
    <w:rsid w:val="004E47A4"/>
    <w:rsid w:val="004E4A22"/>
    <w:rsid w:val="004E55C6"/>
    <w:rsid w:val="004F2F0C"/>
    <w:rsid w:val="0050207F"/>
    <w:rsid w:val="005034C6"/>
    <w:rsid w:val="00504423"/>
    <w:rsid w:val="00504EE8"/>
    <w:rsid w:val="00506C59"/>
    <w:rsid w:val="00510CF6"/>
    <w:rsid w:val="00511683"/>
    <w:rsid w:val="005126BC"/>
    <w:rsid w:val="0051629D"/>
    <w:rsid w:val="0051715B"/>
    <w:rsid w:val="0051782B"/>
    <w:rsid w:val="005178DC"/>
    <w:rsid w:val="00520542"/>
    <w:rsid w:val="00520B55"/>
    <w:rsid w:val="00523F52"/>
    <w:rsid w:val="005266EB"/>
    <w:rsid w:val="00527C18"/>
    <w:rsid w:val="005300C7"/>
    <w:rsid w:val="00534122"/>
    <w:rsid w:val="00536B2D"/>
    <w:rsid w:val="00536C17"/>
    <w:rsid w:val="00537770"/>
    <w:rsid w:val="00537AD3"/>
    <w:rsid w:val="00540840"/>
    <w:rsid w:val="00543AA9"/>
    <w:rsid w:val="00544C24"/>
    <w:rsid w:val="00544D6D"/>
    <w:rsid w:val="005450E1"/>
    <w:rsid w:val="00547942"/>
    <w:rsid w:val="00552B2F"/>
    <w:rsid w:val="00553743"/>
    <w:rsid w:val="005537AF"/>
    <w:rsid w:val="0055511B"/>
    <w:rsid w:val="005554A7"/>
    <w:rsid w:val="00555F2F"/>
    <w:rsid w:val="00556940"/>
    <w:rsid w:val="005606EA"/>
    <w:rsid w:val="00560D1C"/>
    <w:rsid w:val="00562C0B"/>
    <w:rsid w:val="00563B38"/>
    <w:rsid w:val="00566887"/>
    <w:rsid w:val="0056778F"/>
    <w:rsid w:val="00567A67"/>
    <w:rsid w:val="005718AC"/>
    <w:rsid w:val="0057289F"/>
    <w:rsid w:val="005757B5"/>
    <w:rsid w:val="005778CA"/>
    <w:rsid w:val="0058213E"/>
    <w:rsid w:val="00582CE6"/>
    <w:rsid w:val="0058544C"/>
    <w:rsid w:val="00585C9C"/>
    <w:rsid w:val="00590AFB"/>
    <w:rsid w:val="00592B92"/>
    <w:rsid w:val="00595875"/>
    <w:rsid w:val="005A1380"/>
    <w:rsid w:val="005A206D"/>
    <w:rsid w:val="005A2AFF"/>
    <w:rsid w:val="005A3EB7"/>
    <w:rsid w:val="005A5858"/>
    <w:rsid w:val="005A7BFE"/>
    <w:rsid w:val="005B1BCE"/>
    <w:rsid w:val="005B224B"/>
    <w:rsid w:val="005B591F"/>
    <w:rsid w:val="005C0536"/>
    <w:rsid w:val="005C1D9D"/>
    <w:rsid w:val="005C3195"/>
    <w:rsid w:val="005C71C7"/>
    <w:rsid w:val="005D0E70"/>
    <w:rsid w:val="005D0F41"/>
    <w:rsid w:val="005D2023"/>
    <w:rsid w:val="005D2FD6"/>
    <w:rsid w:val="005D37DA"/>
    <w:rsid w:val="005D51C2"/>
    <w:rsid w:val="005D5944"/>
    <w:rsid w:val="005D5E7C"/>
    <w:rsid w:val="005D5FDD"/>
    <w:rsid w:val="005D61F3"/>
    <w:rsid w:val="005D7D07"/>
    <w:rsid w:val="005E24E4"/>
    <w:rsid w:val="005E3068"/>
    <w:rsid w:val="005E3D2C"/>
    <w:rsid w:val="005E7B6F"/>
    <w:rsid w:val="005F0960"/>
    <w:rsid w:val="00603BDA"/>
    <w:rsid w:val="006063F5"/>
    <w:rsid w:val="00607CAD"/>
    <w:rsid w:val="00610CD3"/>
    <w:rsid w:val="00615C5B"/>
    <w:rsid w:val="00621005"/>
    <w:rsid w:val="00623E51"/>
    <w:rsid w:val="00625365"/>
    <w:rsid w:val="00625600"/>
    <w:rsid w:val="0063184C"/>
    <w:rsid w:val="00635543"/>
    <w:rsid w:val="00636594"/>
    <w:rsid w:val="0064018F"/>
    <w:rsid w:val="00640C38"/>
    <w:rsid w:val="00643F64"/>
    <w:rsid w:val="00644205"/>
    <w:rsid w:val="00644AD9"/>
    <w:rsid w:val="00644E4F"/>
    <w:rsid w:val="006464C0"/>
    <w:rsid w:val="00651838"/>
    <w:rsid w:val="0065393C"/>
    <w:rsid w:val="00653BEF"/>
    <w:rsid w:val="00654B8E"/>
    <w:rsid w:val="00654D46"/>
    <w:rsid w:val="00655EDA"/>
    <w:rsid w:val="00656FDE"/>
    <w:rsid w:val="00662DF0"/>
    <w:rsid w:val="00662E49"/>
    <w:rsid w:val="0066719F"/>
    <w:rsid w:val="00667844"/>
    <w:rsid w:val="00671CC5"/>
    <w:rsid w:val="006723D5"/>
    <w:rsid w:val="00672F52"/>
    <w:rsid w:val="00673777"/>
    <w:rsid w:val="006743E8"/>
    <w:rsid w:val="006755AC"/>
    <w:rsid w:val="00676AA1"/>
    <w:rsid w:val="006779B7"/>
    <w:rsid w:val="00680F74"/>
    <w:rsid w:val="00681EC9"/>
    <w:rsid w:val="006845B7"/>
    <w:rsid w:val="0068514C"/>
    <w:rsid w:val="00687ECF"/>
    <w:rsid w:val="00690C63"/>
    <w:rsid w:val="006913B5"/>
    <w:rsid w:val="00693B8E"/>
    <w:rsid w:val="006A03B6"/>
    <w:rsid w:val="006A0522"/>
    <w:rsid w:val="006A18BD"/>
    <w:rsid w:val="006A2BC3"/>
    <w:rsid w:val="006A60E9"/>
    <w:rsid w:val="006A7E7D"/>
    <w:rsid w:val="006B085F"/>
    <w:rsid w:val="006B20CC"/>
    <w:rsid w:val="006B2921"/>
    <w:rsid w:val="006B2E0C"/>
    <w:rsid w:val="006B3B3D"/>
    <w:rsid w:val="006B3E9A"/>
    <w:rsid w:val="006B5EDB"/>
    <w:rsid w:val="006B7FE1"/>
    <w:rsid w:val="006C2934"/>
    <w:rsid w:val="006C4DEB"/>
    <w:rsid w:val="006D4AD9"/>
    <w:rsid w:val="006D643C"/>
    <w:rsid w:val="006E072F"/>
    <w:rsid w:val="006E1A8C"/>
    <w:rsid w:val="006E313F"/>
    <w:rsid w:val="006E3224"/>
    <w:rsid w:val="006E4045"/>
    <w:rsid w:val="006E6362"/>
    <w:rsid w:val="006E6A88"/>
    <w:rsid w:val="006E74A7"/>
    <w:rsid w:val="006E753E"/>
    <w:rsid w:val="006E7AB7"/>
    <w:rsid w:val="006F1879"/>
    <w:rsid w:val="006F258A"/>
    <w:rsid w:val="00701901"/>
    <w:rsid w:val="00701ADC"/>
    <w:rsid w:val="0071121D"/>
    <w:rsid w:val="00711925"/>
    <w:rsid w:val="00712919"/>
    <w:rsid w:val="007140BE"/>
    <w:rsid w:val="00716C57"/>
    <w:rsid w:val="00724087"/>
    <w:rsid w:val="00734790"/>
    <w:rsid w:val="00734B6B"/>
    <w:rsid w:val="0073599A"/>
    <w:rsid w:val="00737F7F"/>
    <w:rsid w:val="007417DC"/>
    <w:rsid w:val="0074462F"/>
    <w:rsid w:val="0074507E"/>
    <w:rsid w:val="00745C43"/>
    <w:rsid w:val="00746D4A"/>
    <w:rsid w:val="00747BB4"/>
    <w:rsid w:val="007542E4"/>
    <w:rsid w:val="00754CB0"/>
    <w:rsid w:val="00760BDE"/>
    <w:rsid w:val="00762806"/>
    <w:rsid w:val="00762C42"/>
    <w:rsid w:val="007673DE"/>
    <w:rsid w:val="00767404"/>
    <w:rsid w:val="007715DC"/>
    <w:rsid w:val="00771B97"/>
    <w:rsid w:val="00772CBA"/>
    <w:rsid w:val="00783B8B"/>
    <w:rsid w:val="00783BFA"/>
    <w:rsid w:val="00785BFB"/>
    <w:rsid w:val="00787685"/>
    <w:rsid w:val="00790880"/>
    <w:rsid w:val="0079118F"/>
    <w:rsid w:val="007922DD"/>
    <w:rsid w:val="007931F1"/>
    <w:rsid w:val="0079498D"/>
    <w:rsid w:val="007A20BB"/>
    <w:rsid w:val="007A41E8"/>
    <w:rsid w:val="007A5F28"/>
    <w:rsid w:val="007B1B03"/>
    <w:rsid w:val="007B20E8"/>
    <w:rsid w:val="007B2E94"/>
    <w:rsid w:val="007B40E9"/>
    <w:rsid w:val="007B6254"/>
    <w:rsid w:val="007B62A4"/>
    <w:rsid w:val="007B69C5"/>
    <w:rsid w:val="007B78FD"/>
    <w:rsid w:val="007C1CBC"/>
    <w:rsid w:val="007C305A"/>
    <w:rsid w:val="007C493E"/>
    <w:rsid w:val="007C7E4A"/>
    <w:rsid w:val="007D121F"/>
    <w:rsid w:val="007D3B65"/>
    <w:rsid w:val="007D697C"/>
    <w:rsid w:val="007E09D3"/>
    <w:rsid w:val="007E14E0"/>
    <w:rsid w:val="007E1756"/>
    <w:rsid w:val="007E37E8"/>
    <w:rsid w:val="007F0D4F"/>
    <w:rsid w:val="007F1CB9"/>
    <w:rsid w:val="007F295A"/>
    <w:rsid w:val="007F2CCD"/>
    <w:rsid w:val="007F2CCF"/>
    <w:rsid w:val="007F33F7"/>
    <w:rsid w:val="007F51A0"/>
    <w:rsid w:val="00800B40"/>
    <w:rsid w:val="008016CA"/>
    <w:rsid w:val="00810E1C"/>
    <w:rsid w:val="00813F77"/>
    <w:rsid w:val="008156B0"/>
    <w:rsid w:val="00825B03"/>
    <w:rsid w:val="00826B14"/>
    <w:rsid w:val="00836AD9"/>
    <w:rsid w:val="00836C17"/>
    <w:rsid w:val="008374A8"/>
    <w:rsid w:val="008414D3"/>
    <w:rsid w:val="00842E38"/>
    <w:rsid w:val="008433AF"/>
    <w:rsid w:val="00845C4A"/>
    <w:rsid w:val="00851110"/>
    <w:rsid w:val="0085253E"/>
    <w:rsid w:val="00856135"/>
    <w:rsid w:val="0085681E"/>
    <w:rsid w:val="008639F2"/>
    <w:rsid w:val="008645B1"/>
    <w:rsid w:val="00864A8B"/>
    <w:rsid w:val="0086634F"/>
    <w:rsid w:val="00867837"/>
    <w:rsid w:val="00871DDA"/>
    <w:rsid w:val="00874D08"/>
    <w:rsid w:val="00877544"/>
    <w:rsid w:val="00880E8D"/>
    <w:rsid w:val="00886117"/>
    <w:rsid w:val="008905B6"/>
    <w:rsid w:val="00891722"/>
    <w:rsid w:val="00893607"/>
    <w:rsid w:val="008949B4"/>
    <w:rsid w:val="008961E3"/>
    <w:rsid w:val="008A0359"/>
    <w:rsid w:val="008A1505"/>
    <w:rsid w:val="008A2ABE"/>
    <w:rsid w:val="008A5768"/>
    <w:rsid w:val="008A7732"/>
    <w:rsid w:val="008B03C7"/>
    <w:rsid w:val="008B04F5"/>
    <w:rsid w:val="008B0AB1"/>
    <w:rsid w:val="008B152E"/>
    <w:rsid w:val="008B20EE"/>
    <w:rsid w:val="008B7C9A"/>
    <w:rsid w:val="008C1808"/>
    <w:rsid w:val="008C1A3F"/>
    <w:rsid w:val="008C2F89"/>
    <w:rsid w:val="008C3147"/>
    <w:rsid w:val="008C36B3"/>
    <w:rsid w:val="008C41F4"/>
    <w:rsid w:val="008C513D"/>
    <w:rsid w:val="008C6A4F"/>
    <w:rsid w:val="008C7551"/>
    <w:rsid w:val="008D13BB"/>
    <w:rsid w:val="008D152C"/>
    <w:rsid w:val="008D310E"/>
    <w:rsid w:val="008D3975"/>
    <w:rsid w:val="008D5F19"/>
    <w:rsid w:val="008E0FAE"/>
    <w:rsid w:val="008E43F5"/>
    <w:rsid w:val="008F3026"/>
    <w:rsid w:val="008F47A2"/>
    <w:rsid w:val="008F5537"/>
    <w:rsid w:val="00903A0D"/>
    <w:rsid w:val="00904ABC"/>
    <w:rsid w:val="00904BCA"/>
    <w:rsid w:val="00910C33"/>
    <w:rsid w:val="009115E2"/>
    <w:rsid w:val="00911809"/>
    <w:rsid w:val="00912B93"/>
    <w:rsid w:val="00912CD3"/>
    <w:rsid w:val="00913F59"/>
    <w:rsid w:val="009169AA"/>
    <w:rsid w:val="0092005D"/>
    <w:rsid w:val="00921A09"/>
    <w:rsid w:val="00921A42"/>
    <w:rsid w:val="00926C3B"/>
    <w:rsid w:val="00926D78"/>
    <w:rsid w:val="00927705"/>
    <w:rsid w:val="009278FD"/>
    <w:rsid w:val="00931867"/>
    <w:rsid w:val="00933157"/>
    <w:rsid w:val="00933E12"/>
    <w:rsid w:val="009342A2"/>
    <w:rsid w:val="00935F21"/>
    <w:rsid w:val="00942690"/>
    <w:rsid w:val="009433DE"/>
    <w:rsid w:val="00946A9B"/>
    <w:rsid w:val="00951F8E"/>
    <w:rsid w:val="009531E8"/>
    <w:rsid w:val="00957393"/>
    <w:rsid w:val="009610DA"/>
    <w:rsid w:val="0096723E"/>
    <w:rsid w:val="00970CA3"/>
    <w:rsid w:val="00970FE4"/>
    <w:rsid w:val="00972755"/>
    <w:rsid w:val="00975415"/>
    <w:rsid w:val="0098361D"/>
    <w:rsid w:val="00983E79"/>
    <w:rsid w:val="00987478"/>
    <w:rsid w:val="00994799"/>
    <w:rsid w:val="009A1B0F"/>
    <w:rsid w:val="009A499A"/>
    <w:rsid w:val="009A4CB3"/>
    <w:rsid w:val="009A555B"/>
    <w:rsid w:val="009A6CC6"/>
    <w:rsid w:val="009B20CE"/>
    <w:rsid w:val="009B26E3"/>
    <w:rsid w:val="009B408A"/>
    <w:rsid w:val="009C07E6"/>
    <w:rsid w:val="009C0C08"/>
    <w:rsid w:val="009C0F2C"/>
    <w:rsid w:val="009C298D"/>
    <w:rsid w:val="009C5ED6"/>
    <w:rsid w:val="009C7C39"/>
    <w:rsid w:val="009C7C4B"/>
    <w:rsid w:val="009D1CB3"/>
    <w:rsid w:val="009D3CFC"/>
    <w:rsid w:val="009D3D61"/>
    <w:rsid w:val="009D76AC"/>
    <w:rsid w:val="009E0EE0"/>
    <w:rsid w:val="009E5545"/>
    <w:rsid w:val="009E642C"/>
    <w:rsid w:val="009E7B06"/>
    <w:rsid w:val="009F0EA2"/>
    <w:rsid w:val="009F4114"/>
    <w:rsid w:val="009F5816"/>
    <w:rsid w:val="009F5C88"/>
    <w:rsid w:val="009F6960"/>
    <w:rsid w:val="009F70EA"/>
    <w:rsid w:val="00A02F08"/>
    <w:rsid w:val="00A033DA"/>
    <w:rsid w:val="00A05738"/>
    <w:rsid w:val="00A07118"/>
    <w:rsid w:val="00A103E0"/>
    <w:rsid w:val="00A15B44"/>
    <w:rsid w:val="00A16097"/>
    <w:rsid w:val="00A201C3"/>
    <w:rsid w:val="00A205F4"/>
    <w:rsid w:val="00A23151"/>
    <w:rsid w:val="00A2566A"/>
    <w:rsid w:val="00A279FB"/>
    <w:rsid w:val="00A33D56"/>
    <w:rsid w:val="00A34A85"/>
    <w:rsid w:val="00A34ECD"/>
    <w:rsid w:val="00A35B65"/>
    <w:rsid w:val="00A3655D"/>
    <w:rsid w:val="00A3721D"/>
    <w:rsid w:val="00A37764"/>
    <w:rsid w:val="00A4084A"/>
    <w:rsid w:val="00A410C6"/>
    <w:rsid w:val="00A45096"/>
    <w:rsid w:val="00A45CF9"/>
    <w:rsid w:val="00A47F24"/>
    <w:rsid w:val="00A56460"/>
    <w:rsid w:val="00A56F98"/>
    <w:rsid w:val="00A57ACC"/>
    <w:rsid w:val="00A61759"/>
    <w:rsid w:val="00A657B1"/>
    <w:rsid w:val="00A70B95"/>
    <w:rsid w:val="00A71AED"/>
    <w:rsid w:val="00A71F2F"/>
    <w:rsid w:val="00A73564"/>
    <w:rsid w:val="00A76C76"/>
    <w:rsid w:val="00A773B4"/>
    <w:rsid w:val="00A81DAF"/>
    <w:rsid w:val="00A8234E"/>
    <w:rsid w:val="00A82601"/>
    <w:rsid w:val="00A83AFF"/>
    <w:rsid w:val="00A83E67"/>
    <w:rsid w:val="00A859C1"/>
    <w:rsid w:val="00A86E1C"/>
    <w:rsid w:val="00A90BEA"/>
    <w:rsid w:val="00AA079A"/>
    <w:rsid w:val="00AA118F"/>
    <w:rsid w:val="00AA1991"/>
    <w:rsid w:val="00AA2941"/>
    <w:rsid w:val="00AA30AD"/>
    <w:rsid w:val="00AA5152"/>
    <w:rsid w:val="00AA7F44"/>
    <w:rsid w:val="00AB2B26"/>
    <w:rsid w:val="00AB3391"/>
    <w:rsid w:val="00AB55AA"/>
    <w:rsid w:val="00AB5907"/>
    <w:rsid w:val="00AB6107"/>
    <w:rsid w:val="00AB6380"/>
    <w:rsid w:val="00AC170E"/>
    <w:rsid w:val="00AC5EBA"/>
    <w:rsid w:val="00AD08B8"/>
    <w:rsid w:val="00AD35D0"/>
    <w:rsid w:val="00AD5190"/>
    <w:rsid w:val="00AD7541"/>
    <w:rsid w:val="00AD7AE2"/>
    <w:rsid w:val="00AE371E"/>
    <w:rsid w:val="00AE4BF1"/>
    <w:rsid w:val="00AE7D91"/>
    <w:rsid w:val="00AF2AFA"/>
    <w:rsid w:val="00AF37DD"/>
    <w:rsid w:val="00AF4465"/>
    <w:rsid w:val="00AF5773"/>
    <w:rsid w:val="00B00A9F"/>
    <w:rsid w:val="00B00DB8"/>
    <w:rsid w:val="00B162CA"/>
    <w:rsid w:val="00B16573"/>
    <w:rsid w:val="00B17B49"/>
    <w:rsid w:val="00B2131A"/>
    <w:rsid w:val="00B2358B"/>
    <w:rsid w:val="00B244CA"/>
    <w:rsid w:val="00B331E6"/>
    <w:rsid w:val="00B33471"/>
    <w:rsid w:val="00B34A18"/>
    <w:rsid w:val="00B34B67"/>
    <w:rsid w:val="00B375CB"/>
    <w:rsid w:val="00B40FA6"/>
    <w:rsid w:val="00B4147A"/>
    <w:rsid w:val="00B44B5C"/>
    <w:rsid w:val="00B47632"/>
    <w:rsid w:val="00B504B8"/>
    <w:rsid w:val="00B52C5D"/>
    <w:rsid w:val="00B53D33"/>
    <w:rsid w:val="00B541F6"/>
    <w:rsid w:val="00B56B62"/>
    <w:rsid w:val="00B65B53"/>
    <w:rsid w:val="00B6605B"/>
    <w:rsid w:val="00B66456"/>
    <w:rsid w:val="00B674DE"/>
    <w:rsid w:val="00B70BB7"/>
    <w:rsid w:val="00B71CE1"/>
    <w:rsid w:val="00B73442"/>
    <w:rsid w:val="00B73B2F"/>
    <w:rsid w:val="00B75506"/>
    <w:rsid w:val="00B75C9B"/>
    <w:rsid w:val="00B775EB"/>
    <w:rsid w:val="00B8164D"/>
    <w:rsid w:val="00B82F22"/>
    <w:rsid w:val="00B870AF"/>
    <w:rsid w:val="00B875E0"/>
    <w:rsid w:val="00B9122B"/>
    <w:rsid w:val="00B9189D"/>
    <w:rsid w:val="00B9206D"/>
    <w:rsid w:val="00B946F7"/>
    <w:rsid w:val="00B9656E"/>
    <w:rsid w:val="00BA0CE4"/>
    <w:rsid w:val="00BA0E71"/>
    <w:rsid w:val="00BA2083"/>
    <w:rsid w:val="00BA7005"/>
    <w:rsid w:val="00BA76D9"/>
    <w:rsid w:val="00BA7985"/>
    <w:rsid w:val="00BB3770"/>
    <w:rsid w:val="00BB4549"/>
    <w:rsid w:val="00BB65D0"/>
    <w:rsid w:val="00BB6C35"/>
    <w:rsid w:val="00BC1C0B"/>
    <w:rsid w:val="00BC322D"/>
    <w:rsid w:val="00BC4F76"/>
    <w:rsid w:val="00BC6D4D"/>
    <w:rsid w:val="00BD56C3"/>
    <w:rsid w:val="00BD73C6"/>
    <w:rsid w:val="00BE111C"/>
    <w:rsid w:val="00BE17B1"/>
    <w:rsid w:val="00BE25F0"/>
    <w:rsid w:val="00BE4A2D"/>
    <w:rsid w:val="00BE5D85"/>
    <w:rsid w:val="00BE6A75"/>
    <w:rsid w:val="00BE78F7"/>
    <w:rsid w:val="00BF402D"/>
    <w:rsid w:val="00C00165"/>
    <w:rsid w:val="00C00824"/>
    <w:rsid w:val="00C0250E"/>
    <w:rsid w:val="00C041BE"/>
    <w:rsid w:val="00C058D8"/>
    <w:rsid w:val="00C059C7"/>
    <w:rsid w:val="00C05CDC"/>
    <w:rsid w:val="00C067DA"/>
    <w:rsid w:val="00C0687C"/>
    <w:rsid w:val="00C1001F"/>
    <w:rsid w:val="00C113CC"/>
    <w:rsid w:val="00C13735"/>
    <w:rsid w:val="00C13836"/>
    <w:rsid w:val="00C152E3"/>
    <w:rsid w:val="00C154F6"/>
    <w:rsid w:val="00C157C8"/>
    <w:rsid w:val="00C2028D"/>
    <w:rsid w:val="00C20363"/>
    <w:rsid w:val="00C254D6"/>
    <w:rsid w:val="00C258BB"/>
    <w:rsid w:val="00C273D4"/>
    <w:rsid w:val="00C3053E"/>
    <w:rsid w:val="00C311B8"/>
    <w:rsid w:val="00C33637"/>
    <w:rsid w:val="00C373DF"/>
    <w:rsid w:val="00C41545"/>
    <w:rsid w:val="00C427EE"/>
    <w:rsid w:val="00C432FB"/>
    <w:rsid w:val="00C44D3F"/>
    <w:rsid w:val="00C451B1"/>
    <w:rsid w:val="00C479FA"/>
    <w:rsid w:val="00C5021C"/>
    <w:rsid w:val="00C50AA1"/>
    <w:rsid w:val="00C52FA3"/>
    <w:rsid w:val="00C534E2"/>
    <w:rsid w:val="00C5357E"/>
    <w:rsid w:val="00C538BC"/>
    <w:rsid w:val="00C550DC"/>
    <w:rsid w:val="00C557A0"/>
    <w:rsid w:val="00C55B34"/>
    <w:rsid w:val="00C57DA1"/>
    <w:rsid w:val="00C61B41"/>
    <w:rsid w:val="00C62A11"/>
    <w:rsid w:val="00C6309D"/>
    <w:rsid w:val="00C660C8"/>
    <w:rsid w:val="00C66C16"/>
    <w:rsid w:val="00C760CC"/>
    <w:rsid w:val="00C76F74"/>
    <w:rsid w:val="00C77135"/>
    <w:rsid w:val="00C8156F"/>
    <w:rsid w:val="00C860AB"/>
    <w:rsid w:val="00C86B16"/>
    <w:rsid w:val="00C8766E"/>
    <w:rsid w:val="00C91475"/>
    <w:rsid w:val="00C93EF0"/>
    <w:rsid w:val="00C953BF"/>
    <w:rsid w:val="00C95F5D"/>
    <w:rsid w:val="00CA02BF"/>
    <w:rsid w:val="00CA4D29"/>
    <w:rsid w:val="00CA4FFB"/>
    <w:rsid w:val="00CA7C99"/>
    <w:rsid w:val="00CB1729"/>
    <w:rsid w:val="00CB7EC9"/>
    <w:rsid w:val="00CC2091"/>
    <w:rsid w:val="00CC3032"/>
    <w:rsid w:val="00CC4752"/>
    <w:rsid w:val="00CC700E"/>
    <w:rsid w:val="00CD02B4"/>
    <w:rsid w:val="00CD06EB"/>
    <w:rsid w:val="00CD0754"/>
    <w:rsid w:val="00CD2EAE"/>
    <w:rsid w:val="00CD4CD7"/>
    <w:rsid w:val="00CD794F"/>
    <w:rsid w:val="00CE34EA"/>
    <w:rsid w:val="00CE57D4"/>
    <w:rsid w:val="00CE7D89"/>
    <w:rsid w:val="00CF06A6"/>
    <w:rsid w:val="00CF3542"/>
    <w:rsid w:val="00CF3EDB"/>
    <w:rsid w:val="00CF62E1"/>
    <w:rsid w:val="00CF670D"/>
    <w:rsid w:val="00D02B7E"/>
    <w:rsid w:val="00D03C5D"/>
    <w:rsid w:val="00D05975"/>
    <w:rsid w:val="00D13C16"/>
    <w:rsid w:val="00D13CDC"/>
    <w:rsid w:val="00D1441F"/>
    <w:rsid w:val="00D15E42"/>
    <w:rsid w:val="00D2124C"/>
    <w:rsid w:val="00D2352F"/>
    <w:rsid w:val="00D24355"/>
    <w:rsid w:val="00D24AC7"/>
    <w:rsid w:val="00D25D4B"/>
    <w:rsid w:val="00D27563"/>
    <w:rsid w:val="00D27CE5"/>
    <w:rsid w:val="00D309B2"/>
    <w:rsid w:val="00D32A68"/>
    <w:rsid w:val="00D334B5"/>
    <w:rsid w:val="00D35935"/>
    <w:rsid w:val="00D37A66"/>
    <w:rsid w:val="00D41813"/>
    <w:rsid w:val="00D439E5"/>
    <w:rsid w:val="00D45BCF"/>
    <w:rsid w:val="00D45F75"/>
    <w:rsid w:val="00D47DE6"/>
    <w:rsid w:val="00D51363"/>
    <w:rsid w:val="00D51C52"/>
    <w:rsid w:val="00D52470"/>
    <w:rsid w:val="00D53AC5"/>
    <w:rsid w:val="00D55002"/>
    <w:rsid w:val="00D57D53"/>
    <w:rsid w:val="00D61DFF"/>
    <w:rsid w:val="00D622E4"/>
    <w:rsid w:val="00D63C30"/>
    <w:rsid w:val="00D63DCE"/>
    <w:rsid w:val="00D64EA3"/>
    <w:rsid w:val="00D706B0"/>
    <w:rsid w:val="00D7228D"/>
    <w:rsid w:val="00D723BB"/>
    <w:rsid w:val="00D73D07"/>
    <w:rsid w:val="00D75F2A"/>
    <w:rsid w:val="00D777C8"/>
    <w:rsid w:val="00D81358"/>
    <w:rsid w:val="00D81A09"/>
    <w:rsid w:val="00D81CB6"/>
    <w:rsid w:val="00D84D0F"/>
    <w:rsid w:val="00D857EA"/>
    <w:rsid w:val="00D86D8A"/>
    <w:rsid w:val="00D90100"/>
    <w:rsid w:val="00D91FD3"/>
    <w:rsid w:val="00D92C74"/>
    <w:rsid w:val="00D9656B"/>
    <w:rsid w:val="00DA423C"/>
    <w:rsid w:val="00DA4543"/>
    <w:rsid w:val="00DA50D5"/>
    <w:rsid w:val="00DA5B5E"/>
    <w:rsid w:val="00DB1502"/>
    <w:rsid w:val="00DB4EA4"/>
    <w:rsid w:val="00DB6DA9"/>
    <w:rsid w:val="00DC079C"/>
    <w:rsid w:val="00DC4BE5"/>
    <w:rsid w:val="00DC4DE6"/>
    <w:rsid w:val="00DC4F87"/>
    <w:rsid w:val="00DC69D5"/>
    <w:rsid w:val="00DD44DD"/>
    <w:rsid w:val="00DD62B7"/>
    <w:rsid w:val="00DE4573"/>
    <w:rsid w:val="00DF0360"/>
    <w:rsid w:val="00DF138E"/>
    <w:rsid w:val="00DF2F3E"/>
    <w:rsid w:val="00DF5F48"/>
    <w:rsid w:val="00DF71D9"/>
    <w:rsid w:val="00DF7975"/>
    <w:rsid w:val="00E019B5"/>
    <w:rsid w:val="00E021B5"/>
    <w:rsid w:val="00E021FA"/>
    <w:rsid w:val="00E04AFF"/>
    <w:rsid w:val="00E06582"/>
    <w:rsid w:val="00E06B33"/>
    <w:rsid w:val="00E07159"/>
    <w:rsid w:val="00E1131D"/>
    <w:rsid w:val="00E12691"/>
    <w:rsid w:val="00E12B0E"/>
    <w:rsid w:val="00E14605"/>
    <w:rsid w:val="00E14E3A"/>
    <w:rsid w:val="00E2476B"/>
    <w:rsid w:val="00E25C8B"/>
    <w:rsid w:val="00E265AF"/>
    <w:rsid w:val="00E27AE9"/>
    <w:rsid w:val="00E32BE5"/>
    <w:rsid w:val="00E32FF5"/>
    <w:rsid w:val="00E340B8"/>
    <w:rsid w:val="00E36F34"/>
    <w:rsid w:val="00E439FB"/>
    <w:rsid w:val="00E44002"/>
    <w:rsid w:val="00E464EA"/>
    <w:rsid w:val="00E46E0E"/>
    <w:rsid w:val="00E545D5"/>
    <w:rsid w:val="00E54AAD"/>
    <w:rsid w:val="00E558D1"/>
    <w:rsid w:val="00E55E07"/>
    <w:rsid w:val="00E55F4A"/>
    <w:rsid w:val="00E600A5"/>
    <w:rsid w:val="00E635AA"/>
    <w:rsid w:val="00E6665F"/>
    <w:rsid w:val="00E67691"/>
    <w:rsid w:val="00E676AE"/>
    <w:rsid w:val="00E71144"/>
    <w:rsid w:val="00E7235D"/>
    <w:rsid w:val="00E74F0B"/>
    <w:rsid w:val="00E760CA"/>
    <w:rsid w:val="00E8249D"/>
    <w:rsid w:val="00E83CE1"/>
    <w:rsid w:val="00E857BE"/>
    <w:rsid w:val="00E85E16"/>
    <w:rsid w:val="00E907FB"/>
    <w:rsid w:val="00E9246A"/>
    <w:rsid w:val="00E9408D"/>
    <w:rsid w:val="00E95080"/>
    <w:rsid w:val="00E96907"/>
    <w:rsid w:val="00E97369"/>
    <w:rsid w:val="00E978AE"/>
    <w:rsid w:val="00EA0122"/>
    <w:rsid w:val="00EA1342"/>
    <w:rsid w:val="00EA4E7A"/>
    <w:rsid w:val="00EA5E82"/>
    <w:rsid w:val="00EB1D42"/>
    <w:rsid w:val="00EB2E22"/>
    <w:rsid w:val="00EB37AA"/>
    <w:rsid w:val="00EC27AC"/>
    <w:rsid w:val="00EC2BC1"/>
    <w:rsid w:val="00EC50A7"/>
    <w:rsid w:val="00EC7B1D"/>
    <w:rsid w:val="00ED6791"/>
    <w:rsid w:val="00ED71C5"/>
    <w:rsid w:val="00ED7339"/>
    <w:rsid w:val="00EE2F34"/>
    <w:rsid w:val="00EE43B8"/>
    <w:rsid w:val="00EE5B30"/>
    <w:rsid w:val="00EE6098"/>
    <w:rsid w:val="00EF20F2"/>
    <w:rsid w:val="00EF22E0"/>
    <w:rsid w:val="00F0022C"/>
    <w:rsid w:val="00F00695"/>
    <w:rsid w:val="00F0101A"/>
    <w:rsid w:val="00F03203"/>
    <w:rsid w:val="00F04DB8"/>
    <w:rsid w:val="00F06B9B"/>
    <w:rsid w:val="00F06D6C"/>
    <w:rsid w:val="00F10FB8"/>
    <w:rsid w:val="00F11EF8"/>
    <w:rsid w:val="00F1263D"/>
    <w:rsid w:val="00F15A30"/>
    <w:rsid w:val="00F15B63"/>
    <w:rsid w:val="00F15FD6"/>
    <w:rsid w:val="00F22895"/>
    <w:rsid w:val="00F22928"/>
    <w:rsid w:val="00F23476"/>
    <w:rsid w:val="00F24499"/>
    <w:rsid w:val="00F30B83"/>
    <w:rsid w:val="00F34586"/>
    <w:rsid w:val="00F46A57"/>
    <w:rsid w:val="00F4735D"/>
    <w:rsid w:val="00F47A52"/>
    <w:rsid w:val="00F515A9"/>
    <w:rsid w:val="00F519C6"/>
    <w:rsid w:val="00F531BF"/>
    <w:rsid w:val="00F53CCF"/>
    <w:rsid w:val="00F558D9"/>
    <w:rsid w:val="00F64E25"/>
    <w:rsid w:val="00F76B9A"/>
    <w:rsid w:val="00F77319"/>
    <w:rsid w:val="00F77B5C"/>
    <w:rsid w:val="00F80236"/>
    <w:rsid w:val="00F816B2"/>
    <w:rsid w:val="00F82FF3"/>
    <w:rsid w:val="00F84265"/>
    <w:rsid w:val="00F85D91"/>
    <w:rsid w:val="00F86E27"/>
    <w:rsid w:val="00F93FFE"/>
    <w:rsid w:val="00F94237"/>
    <w:rsid w:val="00F96B92"/>
    <w:rsid w:val="00F976DF"/>
    <w:rsid w:val="00FA1E25"/>
    <w:rsid w:val="00FA1EB6"/>
    <w:rsid w:val="00FA254A"/>
    <w:rsid w:val="00FA27D0"/>
    <w:rsid w:val="00FA43AF"/>
    <w:rsid w:val="00FA5341"/>
    <w:rsid w:val="00FA5D80"/>
    <w:rsid w:val="00FA661D"/>
    <w:rsid w:val="00FB19ED"/>
    <w:rsid w:val="00FB33B0"/>
    <w:rsid w:val="00FB35BC"/>
    <w:rsid w:val="00FB37E3"/>
    <w:rsid w:val="00FB7635"/>
    <w:rsid w:val="00FC1C34"/>
    <w:rsid w:val="00FC6153"/>
    <w:rsid w:val="00FC7571"/>
    <w:rsid w:val="00FC7A0C"/>
    <w:rsid w:val="00FD1137"/>
    <w:rsid w:val="00FD2FF0"/>
    <w:rsid w:val="00FD310E"/>
    <w:rsid w:val="00FD3D2D"/>
    <w:rsid w:val="00FD451C"/>
    <w:rsid w:val="00FD4700"/>
    <w:rsid w:val="00FD4DFA"/>
    <w:rsid w:val="00FD5F72"/>
    <w:rsid w:val="00FD77AC"/>
    <w:rsid w:val="00FE2A8F"/>
    <w:rsid w:val="00FE2B59"/>
    <w:rsid w:val="00FE76E2"/>
    <w:rsid w:val="00FF0248"/>
    <w:rsid w:val="00FF1873"/>
    <w:rsid w:val="00FF221D"/>
    <w:rsid w:val="00FF336F"/>
    <w:rsid w:val="00FF3C64"/>
    <w:rsid w:val="00FF468D"/>
    <w:rsid w:val="00FF51B2"/>
    <w:rsid w:val="00FF5ACA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83EF0BC"/>
  <w15:chartTrackingRefBased/>
  <w15:docId w15:val="{1CF5FD95-7894-4AE5-BF72-D54E17F7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AA079A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styleId="Heading1">
    <w:name w:val="heading 1"/>
    <w:basedOn w:val="Normal"/>
    <w:next w:val="BodyText"/>
    <w:qFormat/>
    <w:rsid w:val="00C273D4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qFormat/>
    <w:rsid w:val="005E3068"/>
    <w:pPr>
      <w:keepNext/>
      <w:spacing w:before="16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273D4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7B1B03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paragraph" w:styleId="Footer">
    <w:name w:val="footer"/>
    <w:basedOn w:val="Normal"/>
    <w:rsid w:val="00BE111C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rsid w:val="000545DA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BE111C"/>
  </w:style>
  <w:style w:type="table" w:customStyle="1" w:styleId="Table">
    <w:name w:val="Table"/>
    <w:basedOn w:val="TableNormal"/>
    <w:rsid w:val="00457E9C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0080"/>
      </w:tcPr>
    </w:tblStylePr>
  </w:style>
  <w:style w:type="paragraph" w:styleId="TOC1">
    <w:name w:val="toc 1"/>
    <w:next w:val="Normal"/>
    <w:autoRedefine/>
    <w:rsid w:val="00C273D4"/>
    <w:pPr>
      <w:tabs>
        <w:tab w:val="right" w:leader="dot" w:pos="9360"/>
      </w:tabs>
      <w:spacing w:before="120" w:after="120"/>
    </w:pPr>
    <w:rPr>
      <w:rFonts w:ascii="Arial" w:hAnsi="Arial" w:cs="Arial"/>
      <w:b/>
      <w:noProof/>
      <w:color w:val="000080"/>
      <w:sz w:val="26"/>
      <w:szCs w:val="26"/>
    </w:rPr>
  </w:style>
  <w:style w:type="character" w:styleId="Hyperlink">
    <w:name w:val="Hyperlink"/>
    <w:rsid w:val="00D622E4"/>
    <w:rPr>
      <w:color w:val="0000FF"/>
      <w:u w:val="single"/>
    </w:rPr>
  </w:style>
  <w:style w:type="paragraph" w:styleId="ListBullet">
    <w:name w:val="List Bullet"/>
    <w:basedOn w:val="Normal"/>
    <w:rsid w:val="00C273D4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F15B63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rsid w:val="00C273D4"/>
    <w:pPr>
      <w:spacing w:after="160"/>
    </w:pPr>
  </w:style>
  <w:style w:type="paragraph" w:customStyle="1" w:styleId="TableHead">
    <w:name w:val="Table Head"/>
    <w:basedOn w:val="Normal"/>
    <w:rsid w:val="009F70EA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C1383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Tablebullet">
    <w:name w:val="Table bullet"/>
    <w:basedOn w:val="Tabletext"/>
    <w:rsid w:val="00B65B53"/>
    <w:pPr>
      <w:numPr>
        <w:numId w:val="2"/>
      </w:numPr>
    </w:pPr>
  </w:style>
  <w:style w:type="paragraph" w:styleId="BalloonText">
    <w:name w:val="Balloon Text"/>
    <w:basedOn w:val="Normal"/>
    <w:semiHidden/>
    <w:rsid w:val="00F515A9"/>
    <w:rPr>
      <w:rFonts w:ascii="Tahoma" w:hAnsi="Tahoma" w:cs="Tahoma"/>
      <w:sz w:val="16"/>
      <w:szCs w:val="16"/>
    </w:rPr>
  </w:style>
  <w:style w:type="paragraph" w:customStyle="1" w:styleId="HeaderTitle">
    <w:name w:val="HeaderTitle"/>
    <w:basedOn w:val="Normal"/>
    <w:rsid w:val="007715DC"/>
    <w:rPr>
      <w:rFonts w:ascii="Verdana" w:hAnsi="Verdana" w:cs="Arial"/>
      <w:b/>
      <w:caps/>
      <w:color w:val="FFFFFF"/>
      <w:sz w:val="28"/>
      <w:szCs w:val="28"/>
      <w:lang w:val="fr-FR"/>
    </w:rPr>
  </w:style>
  <w:style w:type="paragraph" w:customStyle="1" w:styleId="HeaderSubTitle">
    <w:name w:val="HeaderSubTitle"/>
    <w:basedOn w:val="Normal"/>
    <w:rsid w:val="007715DC"/>
    <w:rPr>
      <w:rFonts w:ascii="Arial" w:hAnsi="Arial" w:cs="Arial"/>
      <w:b/>
      <w:color w:val="FFFFFF"/>
      <w:lang w:val="fr-FR"/>
    </w:rPr>
  </w:style>
  <w:style w:type="paragraph" w:styleId="Title">
    <w:name w:val="Title"/>
    <w:basedOn w:val="Normal"/>
    <w:qFormat/>
    <w:rsid w:val="007715DC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paragraph" w:customStyle="1" w:styleId="FooterTitle">
    <w:name w:val="FooterTitle"/>
    <w:link w:val="FooterTitleChar"/>
    <w:rsid w:val="007715DC"/>
    <w:pPr>
      <w:tabs>
        <w:tab w:val="center" w:pos="4680"/>
        <w:tab w:val="right" w:pos="9360"/>
      </w:tabs>
    </w:pPr>
    <w:rPr>
      <w:rFonts w:ascii="Arial Bold" w:hAnsi="Arial Bold" w:cs="Arial"/>
      <w:b/>
      <w:color w:val="2E368F"/>
      <w:sz w:val="18"/>
      <w:szCs w:val="18"/>
    </w:rPr>
  </w:style>
  <w:style w:type="paragraph" w:customStyle="1" w:styleId="PageNumber0">
    <w:name w:val="PageNumber"/>
    <w:basedOn w:val="FooterTitle"/>
    <w:rsid w:val="007715DC"/>
    <w:rPr>
      <w:rFonts w:ascii="Arial" w:hAnsi="Arial"/>
    </w:rPr>
  </w:style>
  <w:style w:type="character" w:customStyle="1" w:styleId="HeaderChar">
    <w:name w:val="Header Char"/>
    <w:link w:val="Header"/>
    <w:rsid w:val="007B1B03"/>
    <w:rPr>
      <w:rFonts w:ascii="Arial" w:hAnsi="Arial" w:cs="Arial"/>
      <w:b/>
      <w:color w:val="000080"/>
      <w:lang w:val="en-US" w:eastAsia="en-US" w:bidi="ar-SA"/>
    </w:rPr>
  </w:style>
  <w:style w:type="character" w:customStyle="1" w:styleId="FooterTitleChar">
    <w:name w:val="FooterTitle Char"/>
    <w:link w:val="FooterTitle"/>
    <w:rsid w:val="007715DC"/>
    <w:rPr>
      <w:rFonts w:ascii="Arial Bold" w:hAnsi="Arial Bold" w:cs="Arial"/>
      <w:b/>
      <w:color w:val="2E368F"/>
      <w:sz w:val="18"/>
      <w:szCs w:val="18"/>
      <w:lang w:val="en-US" w:eastAsia="en-US" w:bidi="ar-SA"/>
    </w:rPr>
  </w:style>
  <w:style w:type="paragraph" w:customStyle="1" w:styleId="Draft">
    <w:name w:val="Draft"/>
    <w:basedOn w:val="Header"/>
    <w:link w:val="DraftChar"/>
    <w:rsid w:val="007B1B03"/>
    <w:pPr>
      <w:tabs>
        <w:tab w:val="center" w:pos="4680"/>
      </w:tabs>
      <w:jc w:val="center"/>
    </w:pPr>
    <w:rPr>
      <w:rFonts w:ascii="Verdana" w:hAnsi="Verdana"/>
      <w:b w:val="0"/>
      <w:caps/>
      <w:color w:val="2E368F"/>
      <w:sz w:val="18"/>
      <w:szCs w:val="18"/>
    </w:rPr>
  </w:style>
  <w:style w:type="table" w:styleId="TableGrid">
    <w:name w:val="Table Grid"/>
    <w:basedOn w:val="TableNormal"/>
    <w:rsid w:val="00AE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Normal"/>
    <w:rsid w:val="00C273D4"/>
    <w:pPr>
      <w:numPr>
        <w:numId w:val="3"/>
      </w:numPr>
      <w:tabs>
        <w:tab w:val="clear" w:pos="720"/>
      </w:tabs>
      <w:spacing w:after="120"/>
      <w:ind w:left="1080"/>
    </w:pPr>
  </w:style>
  <w:style w:type="character" w:customStyle="1" w:styleId="DraftChar">
    <w:name w:val="Draft Char"/>
    <w:link w:val="Draft"/>
    <w:rsid w:val="007B1B03"/>
    <w:rPr>
      <w:rFonts w:ascii="Verdana" w:hAnsi="Verdana" w:cs="Arial"/>
      <w:b/>
      <w:caps/>
      <w:color w:val="2E368F"/>
      <w:sz w:val="18"/>
      <w:szCs w:val="18"/>
      <w:lang w:val="en-US" w:eastAsia="en-US" w:bidi="ar-SA"/>
    </w:rPr>
  </w:style>
  <w:style w:type="paragraph" w:customStyle="1" w:styleId="Report">
    <w:name w:val="Report"/>
    <w:basedOn w:val="Heading1"/>
    <w:rsid w:val="00D81CB6"/>
    <w:rPr>
      <w:rFonts w:ascii="Verdana" w:hAnsi="Verdana"/>
      <w:smallCaps w:val="0"/>
      <w:sz w:val="56"/>
      <w:szCs w:val="56"/>
    </w:rPr>
  </w:style>
  <w:style w:type="numbering" w:styleId="1ai">
    <w:name w:val="Outline List 1"/>
    <w:basedOn w:val="NoList"/>
    <w:rsid w:val="00A279FB"/>
    <w:pPr>
      <w:numPr>
        <w:numId w:val="9"/>
      </w:numPr>
    </w:pPr>
  </w:style>
  <w:style w:type="paragraph" w:customStyle="1" w:styleId="Exercise">
    <w:name w:val="Exercise"/>
    <w:basedOn w:val="Report"/>
    <w:rsid w:val="00D81CB6"/>
    <w:rPr>
      <w:b w:val="0"/>
      <w:smallCaps/>
      <w:sz w:val="28"/>
      <w:szCs w:val="28"/>
    </w:rPr>
  </w:style>
  <w:style w:type="paragraph" w:customStyle="1" w:styleId="NormalList">
    <w:name w:val="Normal/List"/>
    <w:basedOn w:val="Normal"/>
    <w:rsid w:val="004623E1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</w:pPr>
    <w:rPr>
      <w:snapToGrid w:val="0"/>
      <w:szCs w:val="20"/>
    </w:rPr>
  </w:style>
  <w:style w:type="character" w:customStyle="1" w:styleId="Heading3Char">
    <w:name w:val="Heading 3 Char"/>
    <w:link w:val="Heading3"/>
    <w:rsid w:val="00C273D4"/>
    <w:rPr>
      <w:rFonts w:ascii="Arial" w:hAnsi="Arial" w:cs="Arial"/>
      <w:b/>
      <w:bCs/>
      <w:color w:val="000080"/>
      <w:sz w:val="24"/>
      <w:szCs w:val="24"/>
      <w:lang w:val="en-US" w:eastAsia="en-US" w:bidi="ar-SA"/>
    </w:rPr>
  </w:style>
  <w:style w:type="paragraph" w:customStyle="1" w:styleId="DHS">
    <w:name w:val="DHS"/>
    <w:basedOn w:val="Exercise"/>
    <w:rsid w:val="00D81CB6"/>
    <w:pPr>
      <w:spacing w:before="3000"/>
    </w:pPr>
  </w:style>
  <w:style w:type="paragraph" w:styleId="Date">
    <w:name w:val="Date"/>
    <w:basedOn w:val="Normal"/>
    <w:next w:val="Normal"/>
    <w:rsid w:val="00D81CB6"/>
    <w:pPr>
      <w:spacing w:before="480"/>
      <w:jc w:val="center"/>
    </w:pPr>
    <w:rPr>
      <w:rFonts w:ascii="Verdana" w:hAnsi="Verdana"/>
      <w:b/>
      <w:color w:val="000080"/>
      <w:sz w:val="28"/>
      <w:szCs w:val="28"/>
    </w:rPr>
  </w:style>
  <w:style w:type="paragraph" w:customStyle="1" w:styleId="Subheading">
    <w:name w:val="Subheading"/>
    <w:basedOn w:val="Heading3"/>
    <w:rsid w:val="00DC4DE6"/>
    <w:pPr>
      <w:spacing w:after="0"/>
    </w:pPr>
    <w:rPr>
      <w:rFonts w:ascii="Arial Bold" w:hAnsi="Arial Bold"/>
    </w:rPr>
  </w:style>
  <w:style w:type="character" w:styleId="CommentReference">
    <w:name w:val="annotation reference"/>
    <w:semiHidden/>
    <w:rsid w:val="00B6605B"/>
    <w:rPr>
      <w:sz w:val="16"/>
      <w:szCs w:val="16"/>
    </w:rPr>
  </w:style>
  <w:style w:type="paragraph" w:styleId="CommentText">
    <w:name w:val="annotation text"/>
    <w:basedOn w:val="Normal"/>
    <w:semiHidden/>
    <w:rsid w:val="00B6605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605B"/>
    <w:rPr>
      <w:b/>
      <w:bCs/>
    </w:rPr>
  </w:style>
  <w:style w:type="paragraph" w:customStyle="1" w:styleId="Contents">
    <w:name w:val="Contents"/>
    <w:basedOn w:val="BodyText"/>
    <w:rsid w:val="00A859C1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C273D4"/>
  </w:style>
  <w:style w:type="paragraph" w:customStyle="1" w:styleId="DPPParas">
    <w:name w:val="DPP:Paras"/>
    <w:rsid w:val="00FC6153"/>
    <w:pPr>
      <w:spacing w:before="60" w:after="180"/>
      <w:jc w:val="both"/>
    </w:pPr>
    <w:rPr>
      <w:sz w:val="24"/>
    </w:rPr>
  </w:style>
  <w:style w:type="paragraph" w:styleId="NormalWeb">
    <w:name w:val="Normal (Web)"/>
    <w:basedOn w:val="Normal"/>
    <w:rsid w:val="00AA07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fray.BBNOVA.000\Application%20Data\Microsoft\Templates\Exercise%20Documenta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Exercise Documentation Template</Template>
  <TotalTime>0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Feedback Form (OB)</vt:lpstr>
    </vt:vector>
  </TitlesOfParts>
  <Company>DHS/FEMA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Feedback Form (OB)</dc:title>
  <dc:subject/>
  <dc:creator>HSEEP Support Team</dc:creator>
  <cp:keywords/>
  <cp:lastModifiedBy>anjee s</cp:lastModifiedBy>
  <cp:revision>2</cp:revision>
  <cp:lastPrinted>2014-05-18T04:58:00Z</cp:lastPrinted>
  <dcterms:created xsi:type="dcterms:W3CDTF">2020-12-08T15:23:00Z</dcterms:created>
  <dcterms:modified xsi:type="dcterms:W3CDTF">2020-12-08T15:23:00Z</dcterms:modified>
</cp:coreProperties>
</file>